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7AD01" w14:textId="77777777" w:rsidR="00624074" w:rsidRDefault="00961E5D" w:rsidP="0022100B">
      <w:pPr>
        <w:tabs>
          <w:tab w:val="center" w:pos="5400"/>
          <w:tab w:val="right" w:pos="10800"/>
        </w:tabs>
        <w:spacing w:before="1320"/>
        <w:jc w:val="left"/>
      </w:pPr>
      <w:r w:rsidRPr="00CF3C05">
        <w:rPr>
          <w:noProof/>
          <w:lang w:bidi="en-GB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1BAED3E1" wp14:editId="1D032566">
                <wp:simplePos x="0" y="0"/>
                <wp:positionH relativeFrom="column">
                  <wp:posOffset>-2684780</wp:posOffset>
                </wp:positionH>
                <wp:positionV relativeFrom="paragraph">
                  <wp:posOffset>-5170805</wp:posOffset>
                </wp:positionV>
                <wp:extent cx="12225528" cy="14365224"/>
                <wp:effectExtent l="571500" t="0" r="0" b="494030"/>
                <wp:wrapNone/>
                <wp:docPr id="1" name="Group 28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25528" cy="14365224"/>
                          <a:chOff x="0" y="6"/>
                          <a:chExt cx="12225172" cy="14363213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 rot="14004464">
                            <a:off x="938517" y="10734056"/>
                            <a:ext cx="4473498" cy="2421958"/>
                            <a:chOff x="938510" y="10734065"/>
                            <a:chExt cx="1993901" cy="1079501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280" name="Freeform 250"/>
                          <wps:cNvSpPr>
                            <a:spLocks/>
                          </wps:cNvSpPr>
                          <wps:spPr bwMode="auto">
                            <a:xfrm>
                              <a:off x="2460923" y="11434153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" name="Freeform 251"/>
                          <wps:cNvSpPr>
                            <a:spLocks/>
                          </wps:cNvSpPr>
                          <wps:spPr bwMode="auto">
                            <a:xfrm>
                              <a:off x="2375198" y="11402403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" name="Freeform 252"/>
                          <wps:cNvSpPr>
                            <a:spLocks/>
                          </wps:cNvSpPr>
                          <wps:spPr bwMode="auto">
                            <a:xfrm>
                              <a:off x="2267248" y="11369065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" name="Freeform 253"/>
                          <wps:cNvSpPr>
                            <a:spLocks/>
                          </wps:cNvSpPr>
                          <wps:spPr bwMode="auto">
                            <a:xfrm>
                              <a:off x="2124373" y="11327790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" name="Freeform 254"/>
                          <wps:cNvSpPr>
                            <a:spLocks/>
                          </wps:cNvSpPr>
                          <wps:spPr bwMode="auto">
                            <a:xfrm>
                              <a:off x="2051348" y="11323028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" name="Freeform 255"/>
                          <wps:cNvSpPr>
                            <a:spLocks/>
                          </wps:cNvSpPr>
                          <wps:spPr bwMode="auto">
                            <a:xfrm>
                              <a:off x="1959273" y="11305565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" name="Freeform 256"/>
                          <wps:cNvSpPr>
                            <a:spLocks/>
                          </wps:cNvSpPr>
                          <wps:spPr bwMode="auto">
                            <a:xfrm>
                              <a:off x="1825923" y="11281753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7" name="Freeform 257"/>
                          <wps:cNvSpPr>
                            <a:spLocks/>
                          </wps:cNvSpPr>
                          <wps:spPr bwMode="auto">
                            <a:xfrm>
                              <a:off x="1741785" y="11264290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6" name="Freeform 258"/>
                          <wps:cNvSpPr>
                            <a:spLocks/>
                          </wps:cNvSpPr>
                          <wps:spPr bwMode="auto">
                            <a:xfrm>
                              <a:off x="1625898" y="11254765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7" name="Freeform 259"/>
                          <wps:cNvSpPr>
                            <a:spLocks/>
                          </wps:cNvSpPr>
                          <wps:spPr bwMode="auto">
                            <a:xfrm>
                              <a:off x="1532235" y="11227778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8" name="Freeform 260"/>
                          <wps:cNvSpPr>
                            <a:spLocks/>
                          </wps:cNvSpPr>
                          <wps:spPr bwMode="auto">
                            <a:xfrm>
                              <a:off x="1443335" y="11223015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19" name="Freeform 261"/>
                          <wps:cNvSpPr>
                            <a:spLocks/>
                          </wps:cNvSpPr>
                          <wps:spPr bwMode="auto">
                            <a:xfrm>
                              <a:off x="1327448" y="11223015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0" name="Freeform 262"/>
                          <wps:cNvSpPr>
                            <a:spLocks/>
                          </wps:cNvSpPr>
                          <wps:spPr bwMode="auto">
                            <a:xfrm>
                              <a:off x="1198860" y="11203965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1" name="Freeform 263"/>
                          <wps:cNvSpPr>
                            <a:spLocks/>
                          </wps:cNvSpPr>
                          <wps:spPr bwMode="auto">
                            <a:xfrm>
                              <a:off x="1114723" y="11196028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3" name="Freeform 264"/>
                          <wps:cNvSpPr>
                            <a:spLocks/>
                          </wps:cNvSpPr>
                          <wps:spPr bwMode="auto">
                            <a:xfrm>
                              <a:off x="2389485" y="11264290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4" name="Freeform 265"/>
                          <wps:cNvSpPr>
                            <a:spLocks/>
                          </wps:cNvSpPr>
                          <wps:spPr bwMode="auto">
                            <a:xfrm>
                              <a:off x="2281535" y="11116653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5" name="Freeform 266"/>
                          <wps:cNvSpPr>
                            <a:spLocks/>
                          </wps:cNvSpPr>
                          <wps:spPr bwMode="auto">
                            <a:xfrm>
                              <a:off x="2165648" y="10986478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6" name="Freeform 267"/>
                          <wps:cNvSpPr>
                            <a:spLocks/>
                          </wps:cNvSpPr>
                          <wps:spPr bwMode="auto">
                            <a:xfrm>
                              <a:off x="2084685" y="10910278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7" name="Freeform 268"/>
                          <wps:cNvSpPr>
                            <a:spLocks/>
                          </wps:cNvSpPr>
                          <wps:spPr bwMode="auto">
                            <a:xfrm>
                              <a:off x="1979910" y="10854715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8" name="Freeform 269"/>
                          <wps:cNvSpPr>
                            <a:spLocks/>
                          </wps:cNvSpPr>
                          <wps:spPr bwMode="auto">
                            <a:xfrm>
                              <a:off x="1849735" y="10792803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29" name="Freeform 270"/>
                          <wps:cNvSpPr>
                            <a:spLocks/>
                          </wps:cNvSpPr>
                          <wps:spPr bwMode="auto">
                            <a:xfrm>
                              <a:off x="1768773" y="10765815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0" name="Freeform 271"/>
                          <wps:cNvSpPr>
                            <a:spLocks/>
                          </wps:cNvSpPr>
                          <wps:spPr bwMode="auto">
                            <a:xfrm>
                              <a:off x="1640185" y="10764228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1" name="Freeform 272"/>
                          <wps:cNvSpPr>
                            <a:spLocks/>
                          </wps:cNvSpPr>
                          <wps:spPr bwMode="auto">
                            <a:xfrm>
                              <a:off x="1541760" y="10761053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2" name="Freeform 273"/>
                          <wps:cNvSpPr>
                            <a:spLocks/>
                          </wps:cNvSpPr>
                          <wps:spPr bwMode="auto">
                            <a:xfrm>
                              <a:off x="1481435" y="10734065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3" name="Freeform 274"/>
                          <wps:cNvSpPr>
                            <a:spLocks/>
                          </wps:cNvSpPr>
                          <wps:spPr bwMode="auto">
                            <a:xfrm>
                              <a:off x="1341735" y="10764228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4" name="Freeform 275"/>
                          <wps:cNvSpPr>
                            <a:spLocks/>
                          </wps:cNvSpPr>
                          <wps:spPr bwMode="auto">
                            <a:xfrm>
                              <a:off x="1225848" y="10781690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5" name="Freeform 276"/>
                          <wps:cNvSpPr>
                            <a:spLocks/>
                          </wps:cNvSpPr>
                          <wps:spPr bwMode="auto">
                            <a:xfrm>
                              <a:off x="1148060" y="10810265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6" name="Freeform 277"/>
                          <wps:cNvSpPr>
                            <a:spLocks/>
                          </wps:cNvSpPr>
                          <wps:spPr bwMode="auto">
                            <a:xfrm>
                              <a:off x="938510" y="11148403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37" name="Group 2837"/>
                        <wpg:cNvGrpSpPr/>
                        <wpg:grpSpPr>
                          <a:xfrm rot="12854873">
                            <a:off x="4962454" y="11372269"/>
                            <a:ext cx="4473498" cy="2421958"/>
                            <a:chOff x="4962452" y="11372284"/>
                            <a:chExt cx="1993901" cy="1079501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2838" name="Freeform 250"/>
                          <wps:cNvSpPr>
                            <a:spLocks/>
                          </wps:cNvSpPr>
                          <wps:spPr bwMode="auto">
                            <a:xfrm>
                              <a:off x="6484865" y="12072372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39" name="Freeform 251"/>
                          <wps:cNvSpPr>
                            <a:spLocks/>
                          </wps:cNvSpPr>
                          <wps:spPr bwMode="auto">
                            <a:xfrm>
                              <a:off x="6399140" y="12040622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0" name="Freeform 252"/>
                          <wps:cNvSpPr>
                            <a:spLocks/>
                          </wps:cNvSpPr>
                          <wps:spPr bwMode="auto">
                            <a:xfrm>
                              <a:off x="6291190" y="12007284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1" name="Freeform 253"/>
                          <wps:cNvSpPr>
                            <a:spLocks/>
                          </wps:cNvSpPr>
                          <wps:spPr bwMode="auto">
                            <a:xfrm>
                              <a:off x="6148315" y="11966009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2" name="Freeform 254"/>
                          <wps:cNvSpPr>
                            <a:spLocks/>
                          </wps:cNvSpPr>
                          <wps:spPr bwMode="auto">
                            <a:xfrm>
                              <a:off x="6075290" y="11961247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3" name="Freeform 255"/>
                          <wps:cNvSpPr>
                            <a:spLocks/>
                          </wps:cNvSpPr>
                          <wps:spPr bwMode="auto">
                            <a:xfrm>
                              <a:off x="5983215" y="11943784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4" name="Freeform 256"/>
                          <wps:cNvSpPr>
                            <a:spLocks/>
                          </wps:cNvSpPr>
                          <wps:spPr bwMode="auto">
                            <a:xfrm>
                              <a:off x="5849865" y="11919972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5" name="Freeform 257"/>
                          <wps:cNvSpPr>
                            <a:spLocks/>
                          </wps:cNvSpPr>
                          <wps:spPr bwMode="auto">
                            <a:xfrm>
                              <a:off x="5765727" y="11902509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6" name="Freeform 258"/>
                          <wps:cNvSpPr>
                            <a:spLocks/>
                          </wps:cNvSpPr>
                          <wps:spPr bwMode="auto">
                            <a:xfrm>
                              <a:off x="5649840" y="11892984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7" name="Freeform 259"/>
                          <wps:cNvSpPr>
                            <a:spLocks/>
                          </wps:cNvSpPr>
                          <wps:spPr bwMode="auto">
                            <a:xfrm>
                              <a:off x="5556177" y="11865997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2" name="Freeform 260"/>
                          <wps:cNvSpPr>
                            <a:spLocks/>
                          </wps:cNvSpPr>
                          <wps:spPr bwMode="auto">
                            <a:xfrm>
                              <a:off x="5467277" y="11861234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3" name="Freeform 261"/>
                          <wps:cNvSpPr>
                            <a:spLocks/>
                          </wps:cNvSpPr>
                          <wps:spPr bwMode="auto">
                            <a:xfrm>
                              <a:off x="5351390" y="11861234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4" name="Freeform 262"/>
                          <wps:cNvSpPr>
                            <a:spLocks/>
                          </wps:cNvSpPr>
                          <wps:spPr bwMode="auto">
                            <a:xfrm>
                              <a:off x="5222802" y="11842184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5" name="Freeform 263"/>
                          <wps:cNvSpPr>
                            <a:spLocks/>
                          </wps:cNvSpPr>
                          <wps:spPr bwMode="auto">
                            <a:xfrm>
                              <a:off x="5138665" y="11834247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6" name="Freeform 264"/>
                          <wps:cNvSpPr>
                            <a:spLocks/>
                          </wps:cNvSpPr>
                          <wps:spPr bwMode="auto">
                            <a:xfrm>
                              <a:off x="6413427" y="11902509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7" name="Freeform 265"/>
                          <wps:cNvSpPr>
                            <a:spLocks/>
                          </wps:cNvSpPr>
                          <wps:spPr bwMode="auto">
                            <a:xfrm>
                              <a:off x="6305477" y="11754872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8" name="Freeform 266"/>
                          <wps:cNvSpPr>
                            <a:spLocks/>
                          </wps:cNvSpPr>
                          <wps:spPr bwMode="auto">
                            <a:xfrm>
                              <a:off x="6189590" y="11624697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39" name="Freeform 267"/>
                          <wps:cNvSpPr>
                            <a:spLocks/>
                          </wps:cNvSpPr>
                          <wps:spPr bwMode="auto">
                            <a:xfrm>
                              <a:off x="6108627" y="11548497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0" name="Freeform 268"/>
                          <wps:cNvSpPr>
                            <a:spLocks/>
                          </wps:cNvSpPr>
                          <wps:spPr bwMode="auto">
                            <a:xfrm>
                              <a:off x="6003852" y="11492934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1" name="Freeform 269"/>
                          <wps:cNvSpPr>
                            <a:spLocks/>
                          </wps:cNvSpPr>
                          <wps:spPr bwMode="auto">
                            <a:xfrm>
                              <a:off x="5873677" y="11431022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2" name="Freeform 270"/>
                          <wps:cNvSpPr>
                            <a:spLocks/>
                          </wps:cNvSpPr>
                          <wps:spPr bwMode="auto">
                            <a:xfrm>
                              <a:off x="5792715" y="11404034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3" name="Freeform 271"/>
                          <wps:cNvSpPr>
                            <a:spLocks/>
                          </wps:cNvSpPr>
                          <wps:spPr bwMode="auto">
                            <a:xfrm>
                              <a:off x="5664127" y="11402447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4" name="Freeform 272"/>
                          <wps:cNvSpPr>
                            <a:spLocks/>
                          </wps:cNvSpPr>
                          <wps:spPr bwMode="auto">
                            <a:xfrm>
                              <a:off x="5565702" y="11399272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5" name="Freeform 273"/>
                          <wps:cNvSpPr>
                            <a:spLocks/>
                          </wps:cNvSpPr>
                          <wps:spPr bwMode="auto">
                            <a:xfrm>
                              <a:off x="5505377" y="11372284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6" name="Freeform 274"/>
                          <wps:cNvSpPr>
                            <a:spLocks/>
                          </wps:cNvSpPr>
                          <wps:spPr bwMode="auto">
                            <a:xfrm>
                              <a:off x="5365677" y="11402447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7" name="Freeform 275"/>
                          <wps:cNvSpPr>
                            <a:spLocks/>
                          </wps:cNvSpPr>
                          <wps:spPr bwMode="auto">
                            <a:xfrm>
                              <a:off x="5249790" y="11419909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8" name="Freeform 276"/>
                          <wps:cNvSpPr>
                            <a:spLocks/>
                          </wps:cNvSpPr>
                          <wps:spPr bwMode="auto">
                            <a:xfrm>
                              <a:off x="5172002" y="11448484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49" name="Freeform 277"/>
                          <wps:cNvSpPr>
                            <a:spLocks/>
                          </wps:cNvSpPr>
                          <wps:spPr bwMode="auto">
                            <a:xfrm>
                              <a:off x="4962452" y="11786622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450" name="Group 2450"/>
                        <wpg:cNvGrpSpPr/>
                        <wpg:grpSpPr>
                          <a:xfrm rot="3492295">
                            <a:off x="2967632" y="1025776"/>
                            <a:ext cx="4473498" cy="2421958"/>
                            <a:chOff x="2967632" y="1025769"/>
                            <a:chExt cx="1993901" cy="1079501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2452" name="Freeform 250"/>
                          <wps:cNvSpPr>
                            <a:spLocks/>
                          </wps:cNvSpPr>
                          <wps:spPr bwMode="auto">
                            <a:xfrm>
                              <a:off x="4490045" y="1725857"/>
                              <a:ext cx="471488" cy="206375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70"/>
                                <a:gd name="T2" fmla="*/ 158 w 158"/>
                                <a:gd name="T3" fmla="*/ 65 h 70"/>
                                <a:gd name="T4" fmla="*/ 0 w 158"/>
                                <a:gd name="T5" fmla="*/ 0 h 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8" h="70">
                                  <a:moveTo>
                                    <a:pt x="0" y="0"/>
                                  </a:moveTo>
                                  <a:cubicBezTo>
                                    <a:pt x="105" y="9"/>
                                    <a:pt x="158" y="65"/>
                                    <a:pt x="158" y="65"/>
                                  </a:cubicBezTo>
                                  <a:cubicBezTo>
                                    <a:pt x="125" y="70"/>
                                    <a:pt x="14" y="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3" name="Freeform 251"/>
                          <wps:cNvSpPr>
                            <a:spLocks/>
                          </wps:cNvSpPr>
                          <wps:spPr bwMode="auto">
                            <a:xfrm>
                              <a:off x="4404320" y="1694107"/>
                              <a:ext cx="342900" cy="373063"/>
                            </a:xfrm>
                            <a:custGeom>
                              <a:avLst/>
                              <a:gdLst>
                                <a:gd name="T0" fmla="*/ 0 w 115"/>
                                <a:gd name="T1" fmla="*/ 0 h 127"/>
                                <a:gd name="T2" fmla="*/ 115 w 115"/>
                                <a:gd name="T3" fmla="*/ 127 h 127"/>
                                <a:gd name="T4" fmla="*/ 0 w 115"/>
                                <a:gd name="T5" fmla="*/ 0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0" y="0"/>
                                  </a:moveTo>
                                  <a:cubicBezTo>
                                    <a:pt x="91" y="53"/>
                                    <a:pt x="115" y="127"/>
                                    <a:pt x="115" y="127"/>
                                  </a:cubicBezTo>
                                  <a:cubicBezTo>
                                    <a:pt x="83" y="117"/>
                                    <a:pt x="2" y="28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4" name="Freeform 252"/>
                          <wps:cNvSpPr>
                            <a:spLocks/>
                          </wps:cNvSpPr>
                          <wps:spPr bwMode="auto">
                            <a:xfrm>
                              <a:off x="4296370" y="1660769"/>
                              <a:ext cx="284163" cy="427038"/>
                            </a:xfrm>
                            <a:custGeom>
                              <a:avLst/>
                              <a:gdLst>
                                <a:gd name="T0" fmla="*/ 3 w 95"/>
                                <a:gd name="T1" fmla="*/ 0 h 145"/>
                                <a:gd name="T2" fmla="*/ 95 w 95"/>
                                <a:gd name="T3" fmla="*/ 145 h 145"/>
                                <a:gd name="T4" fmla="*/ 3 w 95"/>
                                <a:gd name="T5" fmla="*/ 0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" h="145">
                                  <a:moveTo>
                                    <a:pt x="3" y="0"/>
                                  </a:moveTo>
                                  <a:cubicBezTo>
                                    <a:pt x="84" y="69"/>
                                    <a:pt x="95" y="145"/>
                                    <a:pt x="95" y="145"/>
                                  </a:cubicBezTo>
                                  <a:cubicBezTo>
                                    <a:pt x="65" y="130"/>
                                    <a:pt x="0" y="29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5" name="Freeform 253"/>
                          <wps:cNvSpPr>
                            <a:spLocks/>
                          </wps:cNvSpPr>
                          <wps:spPr bwMode="auto">
                            <a:xfrm>
                              <a:off x="4153495" y="1619494"/>
                              <a:ext cx="244475" cy="454025"/>
                            </a:xfrm>
                            <a:custGeom>
                              <a:avLst/>
                              <a:gdLst>
                                <a:gd name="T0" fmla="*/ 6 w 82"/>
                                <a:gd name="T1" fmla="*/ 0 h 154"/>
                                <a:gd name="T2" fmla="*/ 82 w 82"/>
                                <a:gd name="T3" fmla="*/ 154 h 154"/>
                                <a:gd name="T4" fmla="*/ 6 w 82"/>
                                <a:gd name="T5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2" h="154">
                                  <a:moveTo>
                                    <a:pt x="6" y="0"/>
                                  </a:moveTo>
                                  <a:cubicBezTo>
                                    <a:pt x="79" y="76"/>
                                    <a:pt x="82" y="154"/>
                                    <a:pt x="82" y="154"/>
                                  </a:cubicBezTo>
                                  <a:cubicBezTo>
                                    <a:pt x="54" y="136"/>
                                    <a:pt x="0" y="28"/>
                                    <a:pt x="6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6" name="Freeform 254"/>
                          <wps:cNvSpPr>
                            <a:spLocks/>
                          </wps:cNvSpPr>
                          <wps:spPr bwMode="auto">
                            <a:xfrm>
                              <a:off x="4080470" y="1614732"/>
                              <a:ext cx="209550" cy="490538"/>
                            </a:xfrm>
                            <a:custGeom>
                              <a:avLst/>
                              <a:gdLst>
                                <a:gd name="T0" fmla="*/ 11 w 70"/>
                                <a:gd name="T1" fmla="*/ 0 h 167"/>
                                <a:gd name="T2" fmla="*/ 60 w 70"/>
                                <a:gd name="T3" fmla="*/ 167 h 167"/>
                                <a:gd name="T4" fmla="*/ 11 w 70"/>
                                <a:gd name="T5" fmla="*/ 0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67">
                                  <a:moveTo>
                                    <a:pt x="11" y="0"/>
                                  </a:moveTo>
                                  <a:cubicBezTo>
                                    <a:pt x="70" y="87"/>
                                    <a:pt x="60" y="167"/>
                                    <a:pt x="60" y="167"/>
                                  </a:cubicBezTo>
                                  <a:cubicBezTo>
                                    <a:pt x="36" y="144"/>
                                    <a:pt x="0" y="26"/>
                                    <a:pt x="11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7" name="Freeform 255"/>
                          <wps:cNvSpPr>
                            <a:spLocks/>
                          </wps:cNvSpPr>
                          <wps:spPr bwMode="auto">
                            <a:xfrm>
                              <a:off x="3988395" y="1597269"/>
                              <a:ext cx="196850" cy="500063"/>
                            </a:xfrm>
                            <a:custGeom>
                              <a:avLst/>
                              <a:gdLst>
                                <a:gd name="T0" fmla="*/ 12 w 66"/>
                                <a:gd name="T1" fmla="*/ 0 h 170"/>
                                <a:gd name="T2" fmla="*/ 50 w 66"/>
                                <a:gd name="T3" fmla="*/ 170 h 170"/>
                                <a:gd name="T4" fmla="*/ 12 w 66"/>
                                <a:gd name="T5" fmla="*/ 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6" h="170">
                                  <a:moveTo>
                                    <a:pt x="12" y="0"/>
                                  </a:moveTo>
                                  <a:cubicBezTo>
                                    <a:pt x="66" y="92"/>
                                    <a:pt x="50" y="170"/>
                                    <a:pt x="50" y="170"/>
                                  </a:cubicBezTo>
                                  <a:cubicBezTo>
                                    <a:pt x="27" y="146"/>
                                    <a:pt x="0" y="26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8" name="Freeform 256"/>
                          <wps:cNvSpPr>
                            <a:spLocks/>
                          </wps:cNvSpPr>
                          <wps:spPr bwMode="auto">
                            <a:xfrm>
                              <a:off x="3855045" y="1573457"/>
                              <a:ext cx="207963" cy="520700"/>
                            </a:xfrm>
                            <a:custGeom>
                              <a:avLst/>
                              <a:gdLst>
                                <a:gd name="T0" fmla="*/ 10 w 70"/>
                                <a:gd name="T1" fmla="*/ 0 h 177"/>
                                <a:gd name="T2" fmla="*/ 62 w 70"/>
                                <a:gd name="T3" fmla="*/ 177 h 177"/>
                                <a:gd name="T4" fmla="*/ 10 w 70"/>
                                <a:gd name="T5" fmla="*/ 0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0" h="177">
                                  <a:moveTo>
                                    <a:pt x="10" y="0"/>
                                  </a:moveTo>
                                  <a:cubicBezTo>
                                    <a:pt x="70" y="87"/>
                                    <a:pt x="62" y="177"/>
                                    <a:pt x="62" y="177"/>
                                  </a:cubicBezTo>
                                  <a:cubicBezTo>
                                    <a:pt x="37" y="155"/>
                                    <a:pt x="0" y="26"/>
                                    <a:pt x="10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59" name="Freeform 257"/>
                          <wps:cNvSpPr>
                            <a:spLocks/>
                          </wps:cNvSpPr>
                          <wps:spPr bwMode="auto">
                            <a:xfrm>
                              <a:off x="3770907" y="1555994"/>
                              <a:ext cx="182563" cy="538163"/>
                            </a:xfrm>
                            <a:custGeom>
                              <a:avLst/>
                              <a:gdLst>
                                <a:gd name="T0" fmla="*/ 13 w 61"/>
                                <a:gd name="T1" fmla="*/ 0 h 183"/>
                                <a:gd name="T2" fmla="*/ 43 w 61"/>
                                <a:gd name="T3" fmla="*/ 183 h 183"/>
                                <a:gd name="T4" fmla="*/ 13 w 61"/>
                                <a:gd name="T5" fmla="*/ 0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1" h="183">
                                  <a:moveTo>
                                    <a:pt x="13" y="0"/>
                                  </a:moveTo>
                                  <a:cubicBezTo>
                                    <a:pt x="61" y="95"/>
                                    <a:pt x="43" y="183"/>
                                    <a:pt x="43" y="183"/>
                                  </a:cubicBezTo>
                                  <a:cubicBezTo>
                                    <a:pt x="21" y="158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0" name="Freeform 258"/>
                          <wps:cNvSpPr>
                            <a:spLocks/>
                          </wps:cNvSpPr>
                          <wps:spPr bwMode="auto">
                            <a:xfrm>
                              <a:off x="3655020" y="1546469"/>
                              <a:ext cx="193675" cy="517525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0 h 176"/>
                                <a:gd name="T2" fmla="*/ 50 w 65"/>
                                <a:gd name="T3" fmla="*/ 176 h 176"/>
                                <a:gd name="T4" fmla="*/ 13 w 65"/>
                                <a:gd name="T5" fmla="*/ 0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6">
                                  <a:moveTo>
                                    <a:pt x="13" y="0"/>
                                  </a:moveTo>
                                  <a:cubicBezTo>
                                    <a:pt x="65" y="92"/>
                                    <a:pt x="50" y="176"/>
                                    <a:pt x="50" y="176"/>
                                  </a:cubicBezTo>
                                  <a:cubicBezTo>
                                    <a:pt x="27" y="152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1" name="Freeform 259"/>
                          <wps:cNvSpPr>
                            <a:spLocks/>
                          </wps:cNvSpPr>
                          <wps:spPr bwMode="auto">
                            <a:xfrm>
                              <a:off x="3561357" y="1519482"/>
                              <a:ext cx="195263" cy="523875"/>
                            </a:xfrm>
                            <a:custGeom>
                              <a:avLst/>
                              <a:gdLst>
                                <a:gd name="T0" fmla="*/ 12 w 65"/>
                                <a:gd name="T1" fmla="*/ 0 h 178"/>
                                <a:gd name="T2" fmla="*/ 49 w 65"/>
                                <a:gd name="T3" fmla="*/ 178 h 178"/>
                                <a:gd name="T4" fmla="*/ 12 w 65"/>
                                <a:gd name="T5" fmla="*/ 0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8">
                                  <a:moveTo>
                                    <a:pt x="12" y="0"/>
                                  </a:moveTo>
                                  <a:cubicBezTo>
                                    <a:pt x="65" y="92"/>
                                    <a:pt x="49" y="178"/>
                                    <a:pt x="49" y="178"/>
                                  </a:cubicBezTo>
                                  <a:cubicBezTo>
                                    <a:pt x="27" y="154"/>
                                    <a:pt x="0" y="25"/>
                                    <a:pt x="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2" name="Freeform 260"/>
                          <wps:cNvSpPr>
                            <a:spLocks/>
                          </wps:cNvSpPr>
                          <wps:spPr bwMode="auto">
                            <a:xfrm>
                              <a:off x="3472457" y="1514719"/>
                              <a:ext cx="179388" cy="504825"/>
                            </a:xfrm>
                            <a:custGeom>
                              <a:avLst/>
                              <a:gdLst>
                                <a:gd name="T0" fmla="*/ 14 w 60"/>
                                <a:gd name="T1" fmla="*/ 0 h 172"/>
                                <a:gd name="T2" fmla="*/ 39 w 60"/>
                                <a:gd name="T3" fmla="*/ 172 h 172"/>
                                <a:gd name="T4" fmla="*/ 14 w 60"/>
                                <a:gd name="T5" fmla="*/ 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0" h="172">
                                  <a:moveTo>
                                    <a:pt x="14" y="0"/>
                                  </a:moveTo>
                                  <a:cubicBezTo>
                                    <a:pt x="60" y="95"/>
                                    <a:pt x="39" y="172"/>
                                    <a:pt x="39" y="172"/>
                                  </a:cubicBezTo>
                                  <a:cubicBezTo>
                                    <a:pt x="18" y="146"/>
                                    <a:pt x="0" y="24"/>
                                    <a:pt x="1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63" name="Freeform 261"/>
                          <wps:cNvSpPr>
                            <a:spLocks/>
                          </wps:cNvSpPr>
                          <wps:spPr bwMode="auto">
                            <a:xfrm>
                              <a:off x="3356570" y="1514719"/>
                              <a:ext cx="190500" cy="461963"/>
                            </a:xfrm>
                            <a:custGeom>
                              <a:avLst/>
                              <a:gdLst>
                                <a:gd name="T0" fmla="*/ 13 w 64"/>
                                <a:gd name="T1" fmla="*/ 0 h 157"/>
                                <a:gd name="T2" fmla="*/ 44 w 64"/>
                                <a:gd name="T3" fmla="*/ 157 h 157"/>
                                <a:gd name="T4" fmla="*/ 13 w 64"/>
                                <a:gd name="T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4" h="157">
                                  <a:moveTo>
                                    <a:pt x="13" y="0"/>
                                  </a:moveTo>
                                  <a:cubicBezTo>
                                    <a:pt x="64" y="93"/>
                                    <a:pt x="44" y="157"/>
                                    <a:pt x="44" y="157"/>
                                  </a:cubicBezTo>
                                  <a:cubicBezTo>
                                    <a:pt x="22" y="133"/>
                                    <a:pt x="0" y="26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8" name="Freeform 262"/>
                          <wps:cNvSpPr>
                            <a:spLocks/>
                          </wps:cNvSpPr>
                          <wps:spPr bwMode="auto">
                            <a:xfrm>
                              <a:off x="3227982" y="1495669"/>
                              <a:ext cx="187325" cy="430213"/>
                            </a:xfrm>
                            <a:custGeom>
                              <a:avLst/>
                              <a:gdLst>
                                <a:gd name="T0" fmla="*/ 13 w 63"/>
                                <a:gd name="T1" fmla="*/ 0 h 146"/>
                                <a:gd name="T2" fmla="*/ 42 w 63"/>
                                <a:gd name="T3" fmla="*/ 146 h 146"/>
                                <a:gd name="T4" fmla="*/ 13 w 63"/>
                                <a:gd name="T5" fmla="*/ 0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3" h="146">
                                  <a:moveTo>
                                    <a:pt x="13" y="0"/>
                                  </a:moveTo>
                                  <a:cubicBezTo>
                                    <a:pt x="63" y="93"/>
                                    <a:pt x="42" y="146"/>
                                    <a:pt x="42" y="146"/>
                                  </a:cubicBezTo>
                                  <a:cubicBezTo>
                                    <a:pt x="20" y="122"/>
                                    <a:pt x="0" y="25"/>
                                    <a:pt x="13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49" name="Freeform 263"/>
                          <wps:cNvSpPr>
                            <a:spLocks/>
                          </wps:cNvSpPr>
                          <wps:spPr bwMode="auto">
                            <a:xfrm>
                              <a:off x="3143845" y="1487732"/>
                              <a:ext cx="125413" cy="396875"/>
                            </a:xfrm>
                            <a:custGeom>
                              <a:avLst/>
                              <a:gdLst>
                                <a:gd name="T0" fmla="*/ 27 w 42"/>
                                <a:gd name="T1" fmla="*/ 0 h 135"/>
                                <a:gd name="T2" fmla="*/ 14 w 42"/>
                                <a:gd name="T3" fmla="*/ 135 h 135"/>
                                <a:gd name="T4" fmla="*/ 27 w 42"/>
                                <a:gd name="T5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" h="135">
                                  <a:moveTo>
                                    <a:pt x="27" y="0"/>
                                  </a:moveTo>
                                  <a:cubicBezTo>
                                    <a:pt x="42" y="87"/>
                                    <a:pt x="14" y="135"/>
                                    <a:pt x="14" y="135"/>
                                  </a:cubicBezTo>
                                  <a:cubicBezTo>
                                    <a:pt x="0" y="105"/>
                                    <a:pt x="8" y="21"/>
                                    <a:pt x="27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0" name="Freeform 264"/>
                          <wps:cNvSpPr>
                            <a:spLocks/>
                          </wps:cNvSpPr>
                          <wps:spPr bwMode="auto">
                            <a:xfrm>
                              <a:off x="4418607" y="1555994"/>
                              <a:ext cx="498475" cy="166688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50 h 57"/>
                                <a:gd name="T2" fmla="*/ 167 w 167"/>
                                <a:gd name="T3" fmla="*/ 10 h 57"/>
                                <a:gd name="T4" fmla="*/ 0 w 167"/>
                                <a:gd name="T5" fmla="*/ 50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67" h="57">
                                  <a:moveTo>
                                    <a:pt x="0" y="50"/>
                                  </a:moveTo>
                                  <a:cubicBezTo>
                                    <a:pt x="106" y="57"/>
                                    <a:pt x="167" y="10"/>
                                    <a:pt x="167" y="10"/>
                                  </a:cubicBezTo>
                                  <a:cubicBezTo>
                                    <a:pt x="135" y="0"/>
                                    <a:pt x="18" y="27"/>
                                    <a:pt x="0" y="5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1" name="Freeform 265"/>
                          <wps:cNvSpPr>
                            <a:spLocks/>
                          </wps:cNvSpPr>
                          <wps:spPr bwMode="auto">
                            <a:xfrm>
                              <a:off x="4310657" y="1408357"/>
                              <a:ext cx="436563" cy="265113"/>
                            </a:xfrm>
                            <a:custGeom>
                              <a:avLst/>
                              <a:gdLst>
                                <a:gd name="T0" fmla="*/ 0 w 146"/>
                                <a:gd name="T1" fmla="*/ 90 h 90"/>
                                <a:gd name="T2" fmla="*/ 146 w 146"/>
                                <a:gd name="T3" fmla="*/ 0 h 90"/>
                                <a:gd name="T4" fmla="*/ 0 w 146"/>
                                <a:gd name="T5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6" h="90">
                                  <a:moveTo>
                                    <a:pt x="0" y="90"/>
                                  </a:moveTo>
                                  <a:cubicBezTo>
                                    <a:pt x="103" y="64"/>
                                    <a:pt x="146" y="0"/>
                                    <a:pt x="146" y="0"/>
                                  </a:cubicBezTo>
                                  <a:cubicBezTo>
                                    <a:pt x="113" y="0"/>
                                    <a:pt x="10" y="63"/>
                                    <a:pt x="0" y="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2" name="Freeform 266"/>
                          <wps:cNvSpPr>
                            <a:spLocks/>
                          </wps:cNvSpPr>
                          <wps:spPr bwMode="auto">
                            <a:xfrm>
                              <a:off x="4194770" y="1278182"/>
                              <a:ext cx="363538" cy="354013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120 h 120"/>
                                <a:gd name="T2" fmla="*/ 122 w 122"/>
                                <a:gd name="T3" fmla="*/ 0 h 120"/>
                                <a:gd name="T4" fmla="*/ 0 w 122"/>
                                <a:gd name="T5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0" y="120"/>
                                  </a:moveTo>
                                  <a:cubicBezTo>
                                    <a:pt x="94" y="72"/>
                                    <a:pt x="122" y="0"/>
                                    <a:pt x="122" y="0"/>
                                  </a:cubicBezTo>
                                  <a:cubicBezTo>
                                    <a:pt x="90" y="8"/>
                                    <a:pt x="4" y="92"/>
                                    <a:pt x="0" y="12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3" name="Freeform 267"/>
                          <wps:cNvSpPr>
                            <a:spLocks/>
                          </wps:cNvSpPr>
                          <wps:spPr bwMode="auto">
                            <a:xfrm>
                              <a:off x="4113807" y="1201982"/>
                              <a:ext cx="307975" cy="414338"/>
                            </a:xfrm>
                            <a:custGeom>
                              <a:avLst/>
                              <a:gdLst>
                                <a:gd name="T0" fmla="*/ 1 w 103"/>
                                <a:gd name="T1" fmla="*/ 141 h 141"/>
                                <a:gd name="T2" fmla="*/ 103 w 103"/>
                                <a:gd name="T3" fmla="*/ 0 h 141"/>
                                <a:gd name="T4" fmla="*/ 1 w 103"/>
                                <a:gd name="T5" fmla="*/ 141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3" h="141">
                                  <a:moveTo>
                                    <a:pt x="1" y="141"/>
                                  </a:moveTo>
                                  <a:cubicBezTo>
                                    <a:pt x="86" y="78"/>
                                    <a:pt x="103" y="0"/>
                                    <a:pt x="103" y="0"/>
                                  </a:cubicBezTo>
                                  <a:cubicBezTo>
                                    <a:pt x="72" y="13"/>
                                    <a:pt x="0" y="112"/>
                                    <a:pt x="1" y="1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4" name="Freeform 268"/>
                          <wps:cNvSpPr>
                            <a:spLocks/>
                          </wps:cNvSpPr>
                          <wps:spPr bwMode="auto">
                            <a:xfrm>
                              <a:off x="4009032" y="1146419"/>
                              <a:ext cx="247650" cy="455613"/>
                            </a:xfrm>
                            <a:custGeom>
                              <a:avLst/>
                              <a:gdLst>
                                <a:gd name="T0" fmla="*/ 5 w 83"/>
                                <a:gd name="T1" fmla="*/ 155 h 155"/>
                                <a:gd name="T2" fmla="*/ 83 w 83"/>
                                <a:gd name="T3" fmla="*/ 0 h 155"/>
                                <a:gd name="T4" fmla="*/ 5 w 83"/>
                                <a:gd name="T5" fmla="*/ 15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55">
                                  <a:moveTo>
                                    <a:pt x="5" y="155"/>
                                  </a:moveTo>
                                  <a:cubicBezTo>
                                    <a:pt x="79" y="80"/>
                                    <a:pt x="83" y="0"/>
                                    <a:pt x="83" y="0"/>
                                  </a:cubicBezTo>
                                  <a:cubicBezTo>
                                    <a:pt x="55" y="17"/>
                                    <a:pt x="0" y="127"/>
                                    <a:pt x="5" y="1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5" name="Freeform 269"/>
                          <wps:cNvSpPr>
                            <a:spLocks/>
                          </wps:cNvSpPr>
                          <wps:spPr bwMode="auto">
                            <a:xfrm>
                              <a:off x="3878857" y="1084507"/>
                              <a:ext cx="279400" cy="473075"/>
                            </a:xfrm>
                            <a:custGeom>
                              <a:avLst/>
                              <a:gdLst>
                                <a:gd name="T0" fmla="*/ 4 w 94"/>
                                <a:gd name="T1" fmla="*/ 161 h 161"/>
                                <a:gd name="T2" fmla="*/ 94 w 94"/>
                                <a:gd name="T3" fmla="*/ 0 h 161"/>
                                <a:gd name="T4" fmla="*/ 4 w 94"/>
                                <a:gd name="T5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4" h="161">
                                  <a:moveTo>
                                    <a:pt x="4" y="161"/>
                                  </a:moveTo>
                                  <a:cubicBezTo>
                                    <a:pt x="82" y="89"/>
                                    <a:pt x="94" y="0"/>
                                    <a:pt x="94" y="0"/>
                                  </a:cubicBezTo>
                                  <a:cubicBezTo>
                                    <a:pt x="66" y="16"/>
                                    <a:pt x="0" y="133"/>
                                    <a:pt x="4" y="16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6" name="Freeform 270"/>
                          <wps:cNvSpPr>
                            <a:spLocks/>
                          </wps:cNvSpPr>
                          <wps:spPr bwMode="auto">
                            <a:xfrm>
                              <a:off x="3797895" y="1057519"/>
                              <a:ext cx="223838" cy="506413"/>
                            </a:xfrm>
                            <a:custGeom>
                              <a:avLst/>
                              <a:gdLst>
                                <a:gd name="T0" fmla="*/ 8 w 75"/>
                                <a:gd name="T1" fmla="*/ 172 h 172"/>
                                <a:gd name="T2" fmla="*/ 75 w 75"/>
                                <a:gd name="T3" fmla="*/ 0 h 172"/>
                                <a:gd name="T4" fmla="*/ 8 w 75"/>
                                <a:gd name="T5" fmla="*/ 172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5" h="172">
                                  <a:moveTo>
                                    <a:pt x="8" y="172"/>
                                  </a:moveTo>
                                  <a:cubicBezTo>
                                    <a:pt x="75" y="90"/>
                                    <a:pt x="75" y="0"/>
                                    <a:pt x="75" y="0"/>
                                  </a:cubicBezTo>
                                  <a:cubicBezTo>
                                    <a:pt x="49" y="20"/>
                                    <a:pt x="0" y="145"/>
                                    <a:pt x="8" y="1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7" name="Freeform 271"/>
                          <wps:cNvSpPr>
                            <a:spLocks/>
                          </wps:cNvSpPr>
                          <wps:spPr bwMode="auto">
                            <a:xfrm>
                              <a:off x="3669307" y="1055932"/>
                              <a:ext cx="247650" cy="476250"/>
                            </a:xfrm>
                            <a:custGeom>
                              <a:avLst/>
                              <a:gdLst>
                                <a:gd name="T0" fmla="*/ 6 w 83"/>
                                <a:gd name="T1" fmla="*/ 162 h 162"/>
                                <a:gd name="T2" fmla="*/ 83 w 83"/>
                                <a:gd name="T3" fmla="*/ 0 h 162"/>
                                <a:gd name="T4" fmla="*/ 6 w 83"/>
                                <a:gd name="T5" fmla="*/ 16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2">
                                  <a:moveTo>
                                    <a:pt x="6" y="162"/>
                                  </a:moveTo>
                                  <a:cubicBezTo>
                                    <a:pt x="78" y="84"/>
                                    <a:pt x="83" y="0"/>
                                    <a:pt x="83" y="0"/>
                                  </a:cubicBezTo>
                                  <a:cubicBezTo>
                                    <a:pt x="55" y="18"/>
                                    <a:pt x="0" y="134"/>
                                    <a:pt x="6" y="16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8" name="Freeform 272"/>
                          <wps:cNvSpPr>
                            <a:spLocks/>
                          </wps:cNvSpPr>
                          <wps:spPr bwMode="auto">
                            <a:xfrm>
                              <a:off x="3570882" y="1052757"/>
                              <a:ext cx="247650" cy="484188"/>
                            </a:xfrm>
                            <a:custGeom>
                              <a:avLst/>
                              <a:gdLst>
                                <a:gd name="T0" fmla="*/ 7 w 83"/>
                                <a:gd name="T1" fmla="*/ 165 h 165"/>
                                <a:gd name="T2" fmla="*/ 83 w 83"/>
                                <a:gd name="T3" fmla="*/ 0 h 165"/>
                                <a:gd name="T4" fmla="*/ 7 w 83"/>
                                <a:gd name="T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" h="165">
                                  <a:moveTo>
                                    <a:pt x="7" y="165"/>
                                  </a:moveTo>
                                  <a:cubicBezTo>
                                    <a:pt x="78" y="87"/>
                                    <a:pt x="83" y="0"/>
                                    <a:pt x="83" y="0"/>
                                  </a:cubicBezTo>
                                  <a:cubicBezTo>
                                    <a:pt x="56" y="18"/>
                                    <a:pt x="0" y="137"/>
                                    <a:pt x="7" y="16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59" name="Freeform 273"/>
                          <wps:cNvSpPr>
                            <a:spLocks/>
                          </wps:cNvSpPr>
                          <wps:spPr bwMode="auto">
                            <a:xfrm>
                              <a:off x="3510557" y="1025769"/>
                              <a:ext cx="195263" cy="500063"/>
                            </a:xfrm>
                            <a:custGeom>
                              <a:avLst/>
                              <a:gdLst>
                                <a:gd name="T0" fmla="*/ 13 w 65"/>
                                <a:gd name="T1" fmla="*/ 170 h 170"/>
                                <a:gd name="T2" fmla="*/ 49 w 65"/>
                                <a:gd name="T3" fmla="*/ 0 h 170"/>
                                <a:gd name="T4" fmla="*/ 13 w 65"/>
                                <a:gd name="T5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5" h="170">
                                  <a:moveTo>
                                    <a:pt x="13" y="170"/>
                                  </a:moveTo>
                                  <a:cubicBezTo>
                                    <a:pt x="65" y="78"/>
                                    <a:pt x="49" y="0"/>
                                    <a:pt x="49" y="0"/>
                                  </a:cubicBezTo>
                                  <a:cubicBezTo>
                                    <a:pt x="27" y="24"/>
                                    <a:pt x="0" y="144"/>
                                    <a:pt x="13" y="17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0" name="Freeform 274"/>
                          <wps:cNvSpPr>
                            <a:spLocks/>
                          </wps:cNvSpPr>
                          <wps:spPr bwMode="auto">
                            <a:xfrm>
                              <a:off x="3370857" y="1055932"/>
                              <a:ext cx="233363" cy="428625"/>
                            </a:xfrm>
                            <a:custGeom>
                              <a:avLst/>
                              <a:gdLst>
                                <a:gd name="T0" fmla="*/ 7 w 78"/>
                                <a:gd name="T1" fmla="*/ 146 h 146"/>
                                <a:gd name="T2" fmla="*/ 74 w 78"/>
                                <a:gd name="T3" fmla="*/ 0 h 146"/>
                                <a:gd name="T4" fmla="*/ 7 w 78"/>
                                <a:gd name="T5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" h="146">
                                  <a:moveTo>
                                    <a:pt x="7" y="146"/>
                                  </a:moveTo>
                                  <a:cubicBezTo>
                                    <a:pt x="78" y="67"/>
                                    <a:pt x="74" y="0"/>
                                    <a:pt x="74" y="0"/>
                                  </a:cubicBezTo>
                                  <a:cubicBezTo>
                                    <a:pt x="46" y="19"/>
                                    <a:pt x="0" y="118"/>
                                    <a:pt x="7" y="1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1" name="Freeform 275"/>
                          <wps:cNvSpPr>
                            <a:spLocks/>
                          </wps:cNvSpPr>
                          <wps:spPr bwMode="auto">
                            <a:xfrm>
                              <a:off x="3254970" y="1073394"/>
                              <a:ext cx="228600" cy="400050"/>
                            </a:xfrm>
                            <a:custGeom>
                              <a:avLst/>
                              <a:gdLst>
                                <a:gd name="T0" fmla="*/ 7 w 77"/>
                                <a:gd name="T1" fmla="*/ 136 h 136"/>
                                <a:gd name="T2" fmla="*/ 69 w 77"/>
                                <a:gd name="T3" fmla="*/ 0 h 136"/>
                                <a:gd name="T4" fmla="*/ 7 w 77"/>
                                <a:gd name="T5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7" h="136">
                                  <a:moveTo>
                                    <a:pt x="7" y="136"/>
                                  </a:moveTo>
                                  <a:cubicBezTo>
                                    <a:pt x="77" y="57"/>
                                    <a:pt x="69" y="0"/>
                                    <a:pt x="69" y="0"/>
                                  </a:cubicBezTo>
                                  <a:cubicBezTo>
                                    <a:pt x="41" y="19"/>
                                    <a:pt x="0" y="109"/>
                                    <a:pt x="7" y="1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2" name="Freeform 276"/>
                          <wps:cNvSpPr>
                            <a:spLocks/>
                          </wps:cNvSpPr>
                          <wps:spPr bwMode="auto">
                            <a:xfrm>
                              <a:off x="3177182" y="1101969"/>
                              <a:ext cx="176213" cy="374650"/>
                            </a:xfrm>
                            <a:custGeom>
                              <a:avLst/>
                              <a:gdLst>
                                <a:gd name="T0" fmla="*/ 9 w 59"/>
                                <a:gd name="T1" fmla="*/ 127 h 127"/>
                                <a:gd name="T2" fmla="*/ 55 w 59"/>
                                <a:gd name="T3" fmla="*/ 0 h 127"/>
                                <a:gd name="T4" fmla="*/ 9 w 59"/>
                                <a:gd name="T5" fmla="*/ 127 h 1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9" h="127">
                                  <a:moveTo>
                                    <a:pt x="9" y="127"/>
                                  </a:moveTo>
                                  <a:cubicBezTo>
                                    <a:pt x="59" y="56"/>
                                    <a:pt x="55" y="0"/>
                                    <a:pt x="55" y="0"/>
                                  </a:cubicBezTo>
                                  <a:cubicBezTo>
                                    <a:pt x="29" y="21"/>
                                    <a:pt x="0" y="100"/>
                                    <a:pt x="9" y="1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63" name="Freeform 277"/>
                          <wps:cNvSpPr>
                            <a:spLocks/>
                          </wps:cNvSpPr>
                          <wps:spPr bwMode="auto">
                            <a:xfrm>
                              <a:off x="2967632" y="1440107"/>
                              <a:ext cx="1797050" cy="392113"/>
                            </a:xfrm>
                            <a:custGeom>
                              <a:avLst/>
                              <a:gdLst>
                                <a:gd name="T0" fmla="*/ 1 w 602"/>
                                <a:gd name="T1" fmla="*/ 0 h 133"/>
                                <a:gd name="T2" fmla="*/ 155 w 602"/>
                                <a:gd name="T3" fmla="*/ 15 h 133"/>
                                <a:gd name="T4" fmla="*/ 308 w 602"/>
                                <a:gd name="T5" fmla="*/ 40 h 133"/>
                                <a:gd name="T6" fmla="*/ 458 w 602"/>
                                <a:gd name="T7" fmla="*/ 77 h 133"/>
                                <a:gd name="T8" fmla="*/ 602 w 602"/>
                                <a:gd name="T9" fmla="*/ 133 h 133"/>
                                <a:gd name="T10" fmla="*/ 457 w 602"/>
                                <a:gd name="T11" fmla="*/ 82 h 133"/>
                                <a:gd name="T12" fmla="*/ 306 w 602"/>
                                <a:gd name="T13" fmla="*/ 48 h 133"/>
                                <a:gd name="T14" fmla="*/ 154 w 602"/>
                                <a:gd name="T15" fmla="*/ 28 h 133"/>
                                <a:gd name="T16" fmla="*/ 0 w 602"/>
                                <a:gd name="T17" fmla="*/ 17 h 133"/>
                                <a:gd name="T18" fmla="*/ 1 w 602"/>
                                <a:gd name="T1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2" h="133">
                                  <a:moveTo>
                                    <a:pt x="1" y="0"/>
                                  </a:moveTo>
                                  <a:cubicBezTo>
                                    <a:pt x="53" y="3"/>
                                    <a:pt x="104" y="8"/>
                                    <a:pt x="155" y="15"/>
                                  </a:cubicBezTo>
                                  <a:cubicBezTo>
                                    <a:pt x="206" y="22"/>
                                    <a:pt x="257" y="30"/>
                                    <a:pt x="308" y="40"/>
                                  </a:cubicBezTo>
                                  <a:cubicBezTo>
                                    <a:pt x="358" y="50"/>
                                    <a:pt x="409" y="62"/>
                                    <a:pt x="458" y="77"/>
                                  </a:cubicBezTo>
                                  <a:cubicBezTo>
                                    <a:pt x="507" y="92"/>
                                    <a:pt x="556" y="110"/>
                                    <a:pt x="602" y="133"/>
                                  </a:cubicBezTo>
                                  <a:cubicBezTo>
                                    <a:pt x="555" y="111"/>
                                    <a:pt x="506" y="95"/>
                                    <a:pt x="457" y="82"/>
                                  </a:cubicBezTo>
                                  <a:cubicBezTo>
                                    <a:pt x="407" y="68"/>
                                    <a:pt x="357" y="57"/>
                                    <a:pt x="306" y="48"/>
                                  </a:cubicBezTo>
                                  <a:cubicBezTo>
                                    <a:pt x="256" y="40"/>
                                    <a:pt x="205" y="33"/>
                                    <a:pt x="154" y="28"/>
                                  </a:cubicBezTo>
                                  <a:cubicBezTo>
                                    <a:pt x="103" y="22"/>
                                    <a:pt x="52" y="19"/>
                                    <a:pt x="0" y="17"/>
                                  </a:cubicBez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864" name="Group 2864"/>
                        <wpg:cNvGrpSpPr/>
                        <wpg:grpSpPr>
                          <a:xfrm>
                            <a:off x="0" y="1684524"/>
                            <a:ext cx="12225172" cy="10264409"/>
                            <a:chOff x="0" y="1684524"/>
                            <a:chExt cx="12225172" cy="10264409"/>
                          </a:xfrm>
                        </wpg:grpSpPr>
                        <wpg:grpSp>
                          <wpg:cNvPr id="2865" name="Group 2865"/>
                          <wpg:cNvGrpSpPr>
                            <a:grpSpLocks noChangeAspect="1"/>
                          </wpg:cNvGrpSpPr>
                          <wpg:grpSpPr bwMode="auto">
                            <a:xfrm rot="7469194">
                              <a:off x="28065" y="5429830"/>
                              <a:ext cx="4043362" cy="3778250"/>
                              <a:chOff x="28065" y="5429830"/>
                              <a:chExt cx="2547" cy="2380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86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065" y="5429830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6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28189" y="5430001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68" name="Group 2868"/>
                          <wpg:cNvGrpSpPr>
                            <a:grpSpLocks noChangeAspect="1"/>
                          </wpg:cNvGrpSpPr>
                          <wpg:grpSpPr bwMode="auto">
                            <a:xfrm rot="10800000">
                              <a:off x="1582506" y="1684524"/>
                              <a:ext cx="3137855" cy="2932115"/>
                              <a:chOff x="1582506" y="1684524"/>
                              <a:chExt cx="2547" cy="2380"/>
                            </a:xfrm>
                            <a:solidFill>
                              <a:schemeClr val="accent1"/>
                            </a:solidFill>
                          </wpg:grpSpPr>
                          <wps:wsp>
                            <wps:cNvPr id="2869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82506" y="1684524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1582630" y="1684695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871" name="Group 2871"/>
                          <wpg:cNvGrpSpPr/>
                          <wpg:grpSpPr>
                            <a:xfrm>
                              <a:off x="190452" y="3486219"/>
                              <a:ext cx="4473498" cy="2421958"/>
                              <a:chOff x="190453" y="3486217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872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712866" y="4186305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3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627141" y="4154555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4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519191" y="4121217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5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376316" y="4079942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6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303291" y="4075180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7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211216" y="4057717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8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1077866" y="4033905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79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993728" y="4016442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0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77841" y="4006917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1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784178" y="3979930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2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95278" y="3975167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3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579391" y="3975167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4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450803" y="3956117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5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366666" y="3948180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6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641428" y="4016442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7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533478" y="3868805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8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417591" y="3738630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89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336628" y="3662430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0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231853" y="3606867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1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1101678" y="3544955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2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1020716" y="3517967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3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92128" y="3516380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4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793703" y="3513205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5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733378" y="3486217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6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593678" y="3516380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7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477791" y="3533842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8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400003" y="3562417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899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190453" y="3900555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00" name="Group 2900"/>
                          <wpg:cNvGrpSpPr/>
                          <wpg:grpSpPr>
                            <a:xfrm>
                              <a:off x="0" y="8021043"/>
                              <a:ext cx="4473498" cy="2421958"/>
                              <a:chOff x="0" y="8021034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01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1522413" y="8721122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2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1436688" y="8689372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3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1328738" y="8656034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4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1185863" y="8614759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5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1112838" y="8609997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6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1020763" y="8592534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7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87413" y="8568722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8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03275" y="8551259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09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87388" y="8541734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0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593725" y="8514747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1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504825" y="8509984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2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388938" y="8509984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3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260350" y="8490934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4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176213" y="8482997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5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1450975" y="8551259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6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1343025" y="8403622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7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1227138" y="8273447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8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1146175" y="8197247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19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1041400" y="8141684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0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911225" y="8079772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1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0263" y="8052784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2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701675" y="8051197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3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03250" y="8048022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4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542925" y="8021034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5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403225" y="8051197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6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287338" y="8068659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7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209550" y="8097234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28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0" y="8435372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29" name="Group 2929"/>
                          <wpg:cNvGrpSpPr/>
                          <wpg:grpSpPr>
                            <a:xfrm rot="11617414">
                              <a:off x="7751674" y="9526975"/>
                              <a:ext cx="4473498" cy="2421958"/>
                              <a:chOff x="7751679" y="9526988"/>
                              <a:chExt cx="1993901" cy="1079501"/>
                            </a:xfrm>
                            <a:solidFill>
                              <a:schemeClr val="accent5"/>
                            </a:solidFill>
                          </wpg:grpSpPr>
                          <wps:wsp>
                            <wps:cNvPr id="2930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274092" y="10227076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1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188367" y="10195326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2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9080417" y="10161988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3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937542" y="10120713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4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864517" y="10115951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5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772442" y="10098488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6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639092" y="10074676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7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554954" y="10057213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8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439067" y="10047688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39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345404" y="10020701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0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256504" y="10015938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1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8140617" y="10015938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2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8012029" y="9996888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3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927892" y="9988951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4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202654" y="10057213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5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9094704" y="9909576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6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978817" y="9779401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7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897854" y="9703201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8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793079" y="9647638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49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662904" y="9585726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0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581942" y="9558738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1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453354" y="9557151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2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354929" y="9553976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3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294604" y="9526988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4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8154904" y="9557151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5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8039017" y="9574613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6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961229" y="9603188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57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751679" y="9941326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58" name="Group 2958"/>
                          <wpg:cNvGrpSpPr/>
                          <wpg:grpSpPr>
                            <a:xfrm rot="13274267">
                              <a:off x="7565462" y="7640768"/>
                              <a:ext cx="4473498" cy="2421958"/>
                              <a:chOff x="7565464" y="7640780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2959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087877" y="8340868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0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02152" y="8309118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1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894202" y="8275780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2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51327" y="8234505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3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78302" y="8229743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4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586227" y="8212280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5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52877" y="8188468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6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68739" y="8171005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7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52852" y="8161480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8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59189" y="8134493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69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70289" y="8129730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0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54402" y="8129730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1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25814" y="8110680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2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41677" y="8102743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3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16439" y="8171005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4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08489" y="8023368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5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792602" y="7893193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6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11639" y="7816993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7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06864" y="7761430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8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76689" y="7699518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79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395727" y="7672530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0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67139" y="7670943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1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68714" y="7667768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2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08389" y="7640780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3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68689" y="7670943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4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52802" y="7688405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5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75014" y="7716980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6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65464" y="8055118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2987" name="Group 2987"/>
                          <wpg:cNvGrpSpPr/>
                          <wpg:grpSpPr>
                            <a:xfrm rot="7066703">
                              <a:off x="7581803" y="2888586"/>
                              <a:ext cx="4473498" cy="2421958"/>
                              <a:chOff x="7581811" y="2888581"/>
                              <a:chExt cx="1993901" cy="1079501"/>
                            </a:xfrm>
                            <a:solidFill>
                              <a:srgbClr val="FFC000"/>
                            </a:solidFill>
                          </wpg:grpSpPr>
                          <wps:wsp>
                            <wps:cNvPr id="2988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9104224" y="358866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89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9018499" y="355691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0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8910549" y="352358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1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8767674" y="348230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2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8694649" y="347754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3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8602574" y="346008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4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8469224" y="343626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5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8385086" y="341880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6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8269199" y="340928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7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8175536" y="338229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8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8086636" y="337753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2999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7970749" y="337753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0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7842161" y="335848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1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7758024" y="335054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2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9032786" y="341880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3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8924836" y="327116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4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8808949" y="314099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5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8727986" y="306479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6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8623211" y="300923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7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8493036" y="294731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8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8412074" y="292033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09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8283486" y="291874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0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8185061" y="291556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1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8124736" y="288858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2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7985036" y="291874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3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7869149" y="293620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4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7791361" y="296478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5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7581811" y="330291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16" name="Group 3016"/>
                          <wpg:cNvGrpSpPr/>
                          <wpg:grpSpPr>
                            <a:xfrm rot="9174460">
                              <a:off x="6003724" y="1862862"/>
                              <a:ext cx="4473498" cy="2421958"/>
                              <a:chOff x="6003733" y="1862861"/>
                              <a:chExt cx="1993901" cy="1079501"/>
                            </a:xfrm>
                            <a:solidFill>
                              <a:schemeClr val="accent2"/>
                            </a:solidFill>
                          </wpg:grpSpPr>
                          <wps:wsp>
                            <wps:cNvPr id="3017" name="Freeform 250"/>
                            <wps:cNvSpPr>
                              <a:spLocks/>
                            </wps:cNvSpPr>
                            <wps:spPr bwMode="auto">
                              <a:xfrm>
                                <a:off x="7526146" y="2562949"/>
                                <a:ext cx="471488" cy="206375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70"/>
                                  <a:gd name="T2" fmla="*/ 158 w 158"/>
                                  <a:gd name="T3" fmla="*/ 65 h 70"/>
                                  <a:gd name="T4" fmla="*/ 0 w 158"/>
                                  <a:gd name="T5" fmla="*/ 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8" h="70">
                                    <a:moveTo>
                                      <a:pt x="0" y="0"/>
                                    </a:moveTo>
                                    <a:cubicBezTo>
                                      <a:pt x="105" y="9"/>
                                      <a:pt x="158" y="65"/>
                                      <a:pt x="158" y="65"/>
                                    </a:cubicBezTo>
                                    <a:cubicBezTo>
                                      <a:pt x="125" y="70"/>
                                      <a:pt x="14" y="25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8" name="Freeform 251"/>
                            <wps:cNvSpPr>
                              <a:spLocks/>
                            </wps:cNvSpPr>
                            <wps:spPr bwMode="auto">
                              <a:xfrm>
                                <a:off x="7440421" y="2531199"/>
                                <a:ext cx="342900" cy="373063"/>
                              </a:xfrm>
                              <a:custGeom>
                                <a:avLst/>
                                <a:gdLst>
                                  <a:gd name="T0" fmla="*/ 0 w 115"/>
                                  <a:gd name="T1" fmla="*/ 0 h 127"/>
                                  <a:gd name="T2" fmla="*/ 115 w 115"/>
                                  <a:gd name="T3" fmla="*/ 127 h 127"/>
                                  <a:gd name="T4" fmla="*/ 0 w 115"/>
                                  <a:gd name="T5" fmla="*/ 0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5" h="127">
                                    <a:moveTo>
                                      <a:pt x="0" y="0"/>
                                    </a:moveTo>
                                    <a:cubicBezTo>
                                      <a:pt x="91" y="53"/>
                                      <a:pt x="115" y="127"/>
                                      <a:pt x="115" y="127"/>
                                    </a:cubicBezTo>
                                    <a:cubicBezTo>
                                      <a:pt x="83" y="117"/>
                                      <a:pt x="2" y="28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19" name="Freeform 252"/>
                            <wps:cNvSpPr>
                              <a:spLocks/>
                            </wps:cNvSpPr>
                            <wps:spPr bwMode="auto">
                              <a:xfrm>
                                <a:off x="7332471" y="2497861"/>
                                <a:ext cx="284163" cy="427038"/>
                              </a:xfrm>
                              <a:custGeom>
                                <a:avLst/>
                                <a:gdLst>
                                  <a:gd name="T0" fmla="*/ 3 w 95"/>
                                  <a:gd name="T1" fmla="*/ 0 h 145"/>
                                  <a:gd name="T2" fmla="*/ 95 w 95"/>
                                  <a:gd name="T3" fmla="*/ 145 h 145"/>
                                  <a:gd name="T4" fmla="*/ 3 w 95"/>
                                  <a:gd name="T5" fmla="*/ 0 h 1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5" h="145">
                                    <a:moveTo>
                                      <a:pt x="3" y="0"/>
                                    </a:moveTo>
                                    <a:cubicBezTo>
                                      <a:pt x="84" y="69"/>
                                      <a:pt x="95" y="145"/>
                                      <a:pt x="95" y="145"/>
                                    </a:cubicBezTo>
                                    <a:cubicBezTo>
                                      <a:pt x="65" y="130"/>
                                      <a:pt x="0" y="29"/>
                                      <a:pt x="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0" name="Freeform 253"/>
                            <wps:cNvSpPr>
                              <a:spLocks/>
                            </wps:cNvSpPr>
                            <wps:spPr bwMode="auto">
                              <a:xfrm>
                                <a:off x="7189596" y="2456586"/>
                                <a:ext cx="244475" cy="454025"/>
                              </a:xfrm>
                              <a:custGeom>
                                <a:avLst/>
                                <a:gdLst>
                                  <a:gd name="T0" fmla="*/ 6 w 82"/>
                                  <a:gd name="T1" fmla="*/ 0 h 154"/>
                                  <a:gd name="T2" fmla="*/ 82 w 82"/>
                                  <a:gd name="T3" fmla="*/ 154 h 154"/>
                                  <a:gd name="T4" fmla="*/ 6 w 82"/>
                                  <a:gd name="T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2" h="154">
                                    <a:moveTo>
                                      <a:pt x="6" y="0"/>
                                    </a:moveTo>
                                    <a:cubicBezTo>
                                      <a:pt x="79" y="76"/>
                                      <a:pt x="82" y="154"/>
                                      <a:pt x="82" y="154"/>
                                    </a:cubicBezTo>
                                    <a:cubicBezTo>
                                      <a:pt x="54" y="136"/>
                                      <a:pt x="0" y="28"/>
                                      <a:pt x="6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1" name="Freeform 254"/>
                            <wps:cNvSpPr>
                              <a:spLocks/>
                            </wps:cNvSpPr>
                            <wps:spPr bwMode="auto">
                              <a:xfrm>
                                <a:off x="7116571" y="2451824"/>
                                <a:ext cx="209550" cy="490538"/>
                              </a:xfrm>
                              <a:custGeom>
                                <a:avLst/>
                                <a:gdLst>
                                  <a:gd name="T0" fmla="*/ 11 w 70"/>
                                  <a:gd name="T1" fmla="*/ 0 h 167"/>
                                  <a:gd name="T2" fmla="*/ 60 w 70"/>
                                  <a:gd name="T3" fmla="*/ 167 h 167"/>
                                  <a:gd name="T4" fmla="*/ 11 w 70"/>
                                  <a:gd name="T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67">
                                    <a:moveTo>
                                      <a:pt x="11" y="0"/>
                                    </a:moveTo>
                                    <a:cubicBezTo>
                                      <a:pt x="70" y="87"/>
                                      <a:pt x="60" y="167"/>
                                      <a:pt x="60" y="167"/>
                                    </a:cubicBezTo>
                                    <a:cubicBezTo>
                                      <a:pt x="36" y="144"/>
                                      <a:pt x="0" y="26"/>
                                      <a:pt x="11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2" name="Freeform 255"/>
                            <wps:cNvSpPr>
                              <a:spLocks/>
                            </wps:cNvSpPr>
                            <wps:spPr bwMode="auto">
                              <a:xfrm>
                                <a:off x="7024496" y="2434361"/>
                                <a:ext cx="196850" cy="500063"/>
                              </a:xfrm>
                              <a:custGeom>
                                <a:avLst/>
                                <a:gdLst>
                                  <a:gd name="T0" fmla="*/ 12 w 66"/>
                                  <a:gd name="T1" fmla="*/ 0 h 170"/>
                                  <a:gd name="T2" fmla="*/ 50 w 66"/>
                                  <a:gd name="T3" fmla="*/ 170 h 170"/>
                                  <a:gd name="T4" fmla="*/ 12 w 66"/>
                                  <a:gd name="T5" fmla="*/ 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6" h="170">
                                    <a:moveTo>
                                      <a:pt x="12" y="0"/>
                                    </a:moveTo>
                                    <a:cubicBezTo>
                                      <a:pt x="66" y="92"/>
                                      <a:pt x="50" y="170"/>
                                      <a:pt x="50" y="170"/>
                                    </a:cubicBezTo>
                                    <a:cubicBezTo>
                                      <a:pt x="27" y="146"/>
                                      <a:pt x="0" y="26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3" name="Freeform 256"/>
                            <wps:cNvSpPr>
                              <a:spLocks/>
                            </wps:cNvSpPr>
                            <wps:spPr bwMode="auto">
                              <a:xfrm>
                                <a:off x="6891146" y="2410549"/>
                                <a:ext cx="207963" cy="520700"/>
                              </a:xfrm>
                              <a:custGeom>
                                <a:avLst/>
                                <a:gdLst>
                                  <a:gd name="T0" fmla="*/ 10 w 70"/>
                                  <a:gd name="T1" fmla="*/ 0 h 177"/>
                                  <a:gd name="T2" fmla="*/ 62 w 70"/>
                                  <a:gd name="T3" fmla="*/ 177 h 177"/>
                                  <a:gd name="T4" fmla="*/ 10 w 70"/>
                                  <a:gd name="T5" fmla="*/ 0 h 1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" h="177">
                                    <a:moveTo>
                                      <a:pt x="10" y="0"/>
                                    </a:moveTo>
                                    <a:cubicBezTo>
                                      <a:pt x="70" y="87"/>
                                      <a:pt x="62" y="177"/>
                                      <a:pt x="62" y="177"/>
                                    </a:cubicBezTo>
                                    <a:cubicBezTo>
                                      <a:pt x="37" y="155"/>
                                      <a:pt x="0" y="26"/>
                                      <a:pt x="10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4" name="Freeform 257"/>
                            <wps:cNvSpPr>
                              <a:spLocks/>
                            </wps:cNvSpPr>
                            <wps:spPr bwMode="auto">
                              <a:xfrm>
                                <a:off x="6807008" y="2393086"/>
                                <a:ext cx="182563" cy="538163"/>
                              </a:xfrm>
                              <a:custGeom>
                                <a:avLst/>
                                <a:gdLst>
                                  <a:gd name="T0" fmla="*/ 13 w 61"/>
                                  <a:gd name="T1" fmla="*/ 0 h 183"/>
                                  <a:gd name="T2" fmla="*/ 43 w 61"/>
                                  <a:gd name="T3" fmla="*/ 183 h 183"/>
                                  <a:gd name="T4" fmla="*/ 13 w 61"/>
                                  <a:gd name="T5" fmla="*/ 0 h 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1" h="183">
                                    <a:moveTo>
                                      <a:pt x="13" y="0"/>
                                    </a:moveTo>
                                    <a:cubicBezTo>
                                      <a:pt x="61" y="95"/>
                                      <a:pt x="43" y="183"/>
                                      <a:pt x="43" y="183"/>
                                    </a:cubicBezTo>
                                    <a:cubicBezTo>
                                      <a:pt x="21" y="158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5" name="Freeform 258"/>
                            <wps:cNvSpPr>
                              <a:spLocks/>
                            </wps:cNvSpPr>
                            <wps:spPr bwMode="auto">
                              <a:xfrm>
                                <a:off x="6691121" y="2383561"/>
                                <a:ext cx="193675" cy="517525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0 h 176"/>
                                  <a:gd name="T2" fmla="*/ 50 w 65"/>
                                  <a:gd name="T3" fmla="*/ 176 h 176"/>
                                  <a:gd name="T4" fmla="*/ 13 w 65"/>
                                  <a:gd name="T5" fmla="*/ 0 h 1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6">
                                    <a:moveTo>
                                      <a:pt x="13" y="0"/>
                                    </a:moveTo>
                                    <a:cubicBezTo>
                                      <a:pt x="65" y="92"/>
                                      <a:pt x="50" y="176"/>
                                      <a:pt x="50" y="176"/>
                                    </a:cubicBezTo>
                                    <a:cubicBezTo>
                                      <a:pt x="27" y="152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6" name="Freeform 259"/>
                            <wps:cNvSpPr>
                              <a:spLocks/>
                            </wps:cNvSpPr>
                            <wps:spPr bwMode="auto">
                              <a:xfrm>
                                <a:off x="6597458" y="2356574"/>
                                <a:ext cx="195263" cy="523875"/>
                              </a:xfrm>
                              <a:custGeom>
                                <a:avLst/>
                                <a:gdLst>
                                  <a:gd name="T0" fmla="*/ 12 w 65"/>
                                  <a:gd name="T1" fmla="*/ 0 h 178"/>
                                  <a:gd name="T2" fmla="*/ 49 w 65"/>
                                  <a:gd name="T3" fmla="*/ 178 h 178"/>
                                  <a:gd name="T4" fmla="*/ 12 w 65"/>
                                  <a:gd name="T5" fmla="*/ 0 h 1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8">
                                    <a:moveTo>
                                      <a:pt x="12" y="0"/>
                                    </a:moveTo>
                                    <a:cubicBezTo>
                                      <a:pt x="65" y="92"/>
                                      <a:pt x="49" y="178"/>
                                      <a:pt x="49" y="178"/>
                                    </a:cubicBezTo>
                                    <a:cubicBezTo>
                                      <a:pt x="27" y="154"/>
                                      <a:pt x="0" y="25"/>
                                      <a:pt x="12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7" name="Freeform 260"/>
                            <wps:cNvSpPr>
                              <a:spLocks/>
                            </wps:cNvSpPr>
                            <wps:spPr bwMode="auto">
                              <a:xfrm>
                                <a:off x="6508558" y="2351811"/>
                                <a:ext cx="179388" cy="504825"/>
                              </a:xfrm>
                              <a:custGeom>
                                <a:avLst/>
                                <a:gdLst>
                                  <a:gd name="T0" fmla="*/ 14 w 60"/>
                                  <a:gd name="T1" fmla="*/ 0 h 172"/>
                                  <a:gd name="T2" fmla="*/ 39 w 60"/>
                                  <a:gd name="T3" fmla="*/ 172 h 172"/>
                                  <a:gd name="T4" fmla="*/ 14 w 60"/>
                                  <a:gd name="T5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0" h="172">
                                    <a:moveTo>
                                      <a:pt x="14" y="0"/>
                                    </a:moveTo>
                                    <a:cubicBezTo>
                                      <a:pt x="60" y="95"/>
                                      <a:pt x="39" y="172"/>
                                      <a:pt x="39" y="172"/>
                                    </a:cubicBezTo>
                                    <a:cubicBezTo>
                                      <a:pt x="18" y="146"/>
                                      <a:pt x="0" y="24"/>
                                      <a:pt x="14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8" name="Freeform 261"/>
                            <wps:cNvSpPr>
                              <a:spLocks/>
                            </wps:cNvSpPr>
                            <wps:spPr bwMode="auto">
                              <a:xfrm>
                                <a:off x="6392671" y="2351811"/>
                                <a:ext cx="190500" cy="461963"/>
                              </a:xfrm>
                              <a:custGeom>
                                <a:avLst/>
                                <a:gdLst>
                                  <a:gd name="T0" fmla="*/ 13 w 64"/>
                                  <a:gd name="T1" fmla="*/ 0 h 157"/>
                                  <a:gd name="T2" fmla="*/ 44 w 64"/>
                                  <a:gd name="T3" fmla="*/ 157 h 157"/>
                                  <a:gd name="T4" fmla="*/ 13 w 64"/>
                                  <a:gd name="T5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4" h="157">
                                    <a:moveTo>
                                      <a:pt x="13" y="0"/>
                                    </a:moveTo>
                                    <a:cubicBezTo>
                                      <a:pt x="64" y="93"/>
                                      <a:pt x="44" y="157"/>
                                      <a:pt x="44" y="157"/>
                                    </a:cubicBezTo>
                                    <a:cubicBezTo>
                                      <a:pt x="22" y="133"/>
                                      <a:pt x="0" y="26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29" name="Freeform 262"/>
                            <wps:cNvSpPr>
                              <a:spLocks/>
                            </wps:cNvSpPr>
                            <wps:spPr bwMode="auto">
                              <a:xfrm>
                                <a:off x="6264083" y="2332761"/>
                                <a:ext cx="187325" cy="430213"/>
                              </a:xfrm>
                              <a:custGeom>
                                <a:avLst/>
                                <a:gdLst>
                                  <a:gd name="T0" fmla="*/ 13 w 63"/>
                                  <a:gd name="T1" fmla="*/ 0 h 146"/>
                                  <a:gd name="T2" fmla="*/ 42 w 63"/>
                                  <a:gd name="T3" fmla="*/ 146 h 146"/>
                                  <a:gd name="T4" fmla="*/ 13 w 63"/>
                                  <a:gd name="T5" fmla="*/ 0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" h="146">
                                    <a:moveTo>
                                      <a:pt x="13" y="0"/>
                                    </a:moveTo>
                                    <a:cubicBezTo>
                                      <a:pt x="63" y="93"/>
                                      <a:pt x="42" y="146"/>
                                      <a:pt x="42" y="146"/>
                                    </a:cubicBezTo>
                                    <a:cubicBezTo>
                                      <a:pt x="20" y="122"/>
                                      <a:pt x="0" y="25"/>
                                      <a:pt x="13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0" name="Freeform 263"/>
                            <wps:cNvSpPr>
                              <a:spLocks/>
                            </wps:cNvSpPr>
                            <wps:spPr bwMode="auto">
                              <a:xfrm>
                                <a:off x="6179946" y="2324824"/>
                                <a:ext cx="125413" cy="396875"/>
                              </a:xfrm>
                              <a:custGeom>
                                <a:avLst/>
                                <a:gdLst>
                                  <a:gd name="T0" fmla="*/ 27 w 42"/>
                                  <a:gd name="T1" fmla="*/ 0 h 135"/>
                                  <a:gd name="T2" fmla="*/ 14 w 42"/>
                                  <a:gd name="T3" fmla="*/ 135 h 135"/>
                                  <a:gd name="T4" fmla="*/ 27 w 42"/>
                                  <a:gd name="T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" h="135">
                                    <a:moveTo>
                                      <a:pt x="27" y="0"/>
                                    </a:moveTo>
                                    <a:cubicBezTo>
                                      <a:pt x="42" y="87"/>
                                      <a:pt x="14" y="135"/>
                                      <a:pt x="14" y="135"/>
                                    </a:cubicBezTo>
                                    <a:cubicBezTo>
                                      <a:pt x="0" y="105"/>
                                      <a:pt x="8" y="21"/>
                                      <a:pt x="27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1" name="Freeform 264"/>
                            <wps:cNvSpPr>
                              <a:spLocks/>
                            </wps:cNvSpPr>
                            <wps:spPr bwMode="auto">
                              <a:xfrm>
                                <a:off x="7454708" y="2393086"/>
                                <a:ext cx="498475" cy="166688"/>
                              </a:xfrm>
                              <a:custGeom>
                                <a:avLst/>
                                <a:gdLst>
                                  <a:gd name="T0" fmla="*/ 0 w 167"/>
                                  <a:gd name="T1" fmla="*/ 50 h 57"/>
                                  <a:gd name="T2" fmla="*/ 167 w 167"/>
                                  <a:gd name="T3" fmla="*/ 10 h 57"/>
                                  <a:gd name="T4" fmla="*/ 0 w 167"/>
                                  <a:gd name="T5" fmla="*/ 50 h 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7" h="57">
                                    <a:moveTo>
                                      <a:pt x="0" y="50"/>
                                    </a:moveTo>
                                    <a:cubicBezTo>
                                      <a:pt x="106" y="57"/>
                                      <a:pt x="167" y="10"/>
                                      <a:pt x="167" y="10"/>
                                    </a:cubicBezTo>
                                    <a:cubicBezTo>
                                      <a:pt x="135" y="0"/>
                                      <a:pt x="18" y="27"/>
                                      <a:pt x="0" y="5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2" name="Freeform 265"/>
                            <wps:cNvSpPr>
                              <a:spLocks/>
                            </wps:cNvSpPr>
                            <wps:spPr bwMode="auto">
                              <a:xfrm>
                                <a:off x="7346758" y="2245449"/>
                                <a:ext cx="436563" cy="265113"/>
                              </a:xfrm>
                              <a:custGeom>
                                <a:avLst/>
                                <a:gdLst>
                                  <a:gd name="T0" fmla="*/ 0 w 146"/>
                                  <a:gd name="T1" fmla="*/ 90 h 90"/>
                                  <a:gd name="T2" fmla="*/ 146 w 146"/>
                                  <a:gd name="T3" fmla="*/ 0 h 90"/>
                                  <a:gd name="T4" fmla="*/ 0 w 146"/>
                                  <a:gd name="T5" fmla="*/ 9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6" h="90">
                                    <a:moveTo>
                                      <a:pt x="0" y="90"/>
                                    </a:moveTo>
                                    <a:cubicBezTo>
                                      <a:pt x="103" y="64"/>
                                      <a:pt x="146" y="0"/>
                                      <a:pt x="146" y="0"/>
                                    </a:cubicBezTo>
                                    <a:cubicBezTo>
                                      <a:pt x="113" y="0"/>
                                      <a:pt x="10" y="63"/>
                                      <a:pt x="0" y="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3" name="Freeform 266"/>
                            <wps:cNvSpPr>
                              <a:spLocks/>
                            </wps:cNvSpPr>
                            <wps:spPr bwMode="auto">
                              <a:xfrm>
                                <a:off x="7230871" y="2115274"/>
                                <a:ext cx="363538" cy="354013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120 h 120"/>
                                  <a:gd name="T2" fmla="*/ 122 w 122"/>
                                  <a:gd name="T3" fmla="*/ 0 h 120"/>
                                  <a:gd name="T4" fmla="*/ 0 w 122"/>
                                  <a:gd name="T5" fmla="*/ 120 h 1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2" h="120">
                                    <a:moveTo>
                                      <a:pt x="0" y="120"/>
                                    </a:moveTo>
                                    <a:cubicBezTo>
                                      <a:pt x="94" y="72"/>
                                      <a:pt x="122" y="0"/>
                                      <a:pt x="122" y="0"/>
                                    </a:cubicBezTo>
                                    <a:cubicBezTo>
                                      <a:pt x="90" y="8"/>
                                      <a:pt x="4" y="92"/>
                                      <a:pt x="0" y="1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4" name="Freeform 267"/>
                            <wps:cNvSpPr>
                              <a:spLocks/>
                            </wps:cNvSpPr>
                            <wps:spPr bwMode="auto">
                              <a:xfrm>
                                <a:off x="7149908" y="2039074"/>
                                <a:ext cx="307975" cy="414338"/>
                              </a:xfrm>
                              <a:custGeom>
                                <a:avLst/>
                                <a:gdLst>
                                  <a:gd name="T0" fmla="*/ 1 w 103"/>
                                  <a:gd name="T1" fmla="*/ 141 h 141"/>
                                  <a:gd name="T2" fmla="*/ 103 w 103"/>
                                  <a:gd name="T3" fmla="*/ 0 h 141"/>
                                  <a:gd name="T4" fmla="*/ 1 w 103"/>
                                  <a:gd name="T5" fmla="*/ 141 h 1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03" h="141">
                                    <a:moveTo>
                                      <a:pt x="1" y="141"/>
                                    </a:moveTo>
                                    <a:cubicBezTo>
                                      <a:pt x="86" y="78"/>
                                      <a:pt x="103" y="0"/>
                                      <a:pt x="103" y="0"/>
                                    </a:cubicBezTo>
                                    <a:cubicBezTo>
                                      <a:pt x="72" y="13"/>
                                      <a:pt x="0" y="112"/>
                                      <a:pt x="1" y="1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5" name="Freeform 268"/>
                            <wps:cNvSpPr>
                              <a:spLocks/>
                            </wps:cNvSpPr>
                            <wps:spPr bwMode="auto">
                              <a:xfrm>
                                <a:off x="7045133" y="1983511"/>
                                <a:ext cx="247650" cy="455613"/>
                              </a:xfrm>
                              <a:custGeom>
                                <a:avLst/>
                                <a:gdLst>
                                  <a:gd name="T0" fmla="*/ 5 w 83"/>
                                  <a:gd name="T1" fmla="*/ 155 h 155"/>
                                  <a:gd name="T2" fmla="*/ 83 w 83"/>
                                  <a:gd name="T3" fmla="*/ 0 h 155"/>
                                  <a:gd name="T4" fmla="*/ 5 w 83"/>
                                  <a:gd name="T5" fmla="*/ 155 h 1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55">
                                    <a:moveTo>
                                      <a:pt x="5" y="155"/>
                                    </a:moveTo>
                                    <a:cubicBezTo>
                                      <a:pt x="79" y="80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7"/>
                                      <a:pt x="0" y="127"/>
                                      <a:pt x="5" y="1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6" name="Freeform 269"/>
                            <wps:cNvSpPr>
                              <a:spLocks/>
                            </wps:cNvSpPr>
                            <wps:spPr bwMode="auto">
                              <a:xfrm>
                                <a:off x="6914958" y="1921599"/>
                                <a:ext cx="279400" cy="473075"/>
                              </a:xfrm>
                              <a:custGeom>
                                <a:avLst/>
                                <a:gdLst>
                                  <a:gd name="T0" fmla="*/ 4 w 94"/>
                                  <a:gd name="T1" fmla="*/ 161 h 161"/>
                                  <a:gd name="T2" fmla="*/ 94 w 94"/>
                                  <a:gd name="T3" fmla="*/ 0 h 161"/>
                                  <a:gd name="T4" fmla="*/ 4 w 94"/>
                                  <a:gd name="T5" fmla="*/ 161 h 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94" h="161">
                                    <a:moveTo>
                                      <a:pt x="4" y="161"/>
                                    </a:moveTo>
                                    <a:cubicBezTo>
                                      <a:pt x="82" y="89"/>
                                      <a:pt x="94" y="0"/>
                                      <a:pt x="94" y="0"/>
                                    </a:cubicBezTo>
                                    <a:cubicBezTo>
                                      <a:pt x="66" y="16"/>
                                      <a:pt x="0" y="133"/>
                                      <a:pt x="4" y="16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7" name="Freeform 270"/>
                            <wps:cNvSpPr>
                              <a:spLocks/>
                            </wps:cNvSpPr>
                            <wps:spPr bwMode="auto">
                              <a:xfrm>
                                <a:off x="6833996" y="1894611"/>
                                <a:ext cx="223838" cy="506413"/>
                              </a:xfrm>
                              <a:custGeom>
                                <a:avLst/>
                                <a:gdLst>
                                  <a:gd name="T0" fmla="*/ 8 w 75"/>
                                  <a:gd name="T1" fmla="*/ 172 h 172"/>
                                  <a:gd name="T2" fmla="*/ 75 w 75"/>
                                  <a:gd name="T3" fmla="*/ 0 h 172"/>
                                  <a:gd name="T4" fmla="*/ 8 w 75"/>
                                  <a:gd name="T5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5" h="172">
                                    <a:moveTo>
                                      <a:pt x="8" y="172"/>
                                    </a:moveTo>
                                    <a:cubicBezTo>
                                      <a:pt x="75" y="90"/>
                                      <a:pt x="75" y="0"/>
                                      <a:pt x="75" y="0"/>
                                    </a:cubicBezTo>
                                    <a:cubicBezTo>
                                      <a:pt x="49" y="20"/>
                                      <a:pt x="0" y="145"/>
                                      <a:pt x="8" y="17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8" name="Freeform 271"/>
                            <wps:cNvSpPr>
                              <a:spLocks/>
                            </wps:cNvSpPr>
                            <wps:spPr bwMode="auto">
                              <a:xfrm>
                                <a:off x="6705408" y="1893024"/>
                                <a:ext cx="247650" cy="476250"/>
                              </a:xfrm>
                              <a:custGeom>
                                <a:avLst/>
                                <a:gdLst>
                                  <a:gd name="T0" fmla="*/ 6 w 83"/>
                                  <a:gd name="T1" fmla="*/ 162 h 162"/>
                                  <a:gd name="T2" fmla="*/ 83 w 83"/>
                                  <a:gd name="T3" fmla="*/ 0 h 162"/>
                                  <a:gd name="T4" fmla="*/ 6 w 83"/>
                                  <a:gd name="T5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2">
                                    <a:moveTo>
                                      <a:pt x="6" y="162"/>
                                    </a:moveTo>
                                    <a:cubicBezTo>
                                      <a:pt x="78" y="84"/>
                                      <a:pt x="83" y="0"/>
                                      <a:pt x="83" y="0"/>
                                    </a:cubicBezTo>
                                    <a:cubicBezTo>
                                      <a:pt x="55" y="18"/>
                                      <a:pt x="0" y="134"/>
                                      <a:pt x="6" y="16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39" name="Freeform 272"/>
                            <wps:cNvSpPr>
                              <a:spLocks/>
                            </wps:cNvSpPr>
                            <wps:spPr bwMode="auto">
                              <a:xfrm>
                                <a:off x="6606983" y="1889849"/>
                                <a:ext cx="247650" cy="484188"/>
                              </a:xfrm>
                              <a:custGeom>
                                <a:avLst/>
                                <a:gdLst>
                                  <a:gd name="T0" fmla="*/ 7 w 83"/>
                                  <a:gd name="T1" fmla="*/ 165 h 165"/>
                                  <a:gd name="T2" fmla="*/ 83 w 83"/>
                                  <a:gd name="T3" fmla="*/ 0 h 165"/>
                                  <a:gd name="T4" fmla="*/ 7 w 83"/>
                                  <a:gd name="T5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83" h="165">
                                    <a:moveTo>
                                      <a:pt x="7" y="165"/>
                                    </a:moveTo>
                                    <a:cubicBezTo>
                                      <a:pt x="78" y="87"/>
                                      <a:pt x="83" y="0"/>
                                      <a:pt x="83" y="0"/>
                                    </a:cubicBezTo>
                                    <a:cubicBezTo>
                                      <a:pt x="56" y="18"/>
                                      <a:pt x="0" y="137"/>
                                      <a:pt x="7" y="16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0" name="Freeform 273"/>
                            <wps:cNvSpPr>
                              <a:spLocks/>
                            </wps:cNvSpPr>
                            <wps:spPr bwMode="auto">
                              <a:xfrm>
                                <a:off x="6546658" y="1862861"/>
                                <a:ext cx="195263" cy="500063"/>
                              </a:xfrm>
                              <a:custGeom>
                                <a:avLst/>
                                <a:gdLst>
                                  <a:gd name="T0" fmla="*/ 13 w 65"/>
                                  <a:gd name="T1" fmla="*/ 170 h 170"/>
                                  <a:gd name="T2" fmla="*/ 49 w 65"/>
                                  <a:gd name="T3" fmla="*/ 0 h 170"/>
                                  <a:gd name="T4" fmla="*/ 13 w 65"/>
                                  <a:gd name="T5" fmla="*/ 170 h 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5" h="170">
                                    <a:moveTo>
                                      <a:pt x="13" y="170"/>
                                    </a:moveTo>
                                    <a:cubicBezTo>
                                      <a:pt x="65" y="78"/>
                                      <a:pt x="49" y="0"/>
                                      <a:pt x="49" y="0"/>
                                    </a:cubicBezTo>
                                    <a:cubicBezTo>
                                      <a:pt x="27" y="24"/>
                                      <a:pt x="0" y="144"/>
                                      <a:pt x="13" y="17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1" name="Freeform 274"/>
                            <wps:cNvSpPr>
                              <a:spLocks/>
                            </wps:cNvSpPr>
                            <wps:spPr bwMode="auto">
                              <a:xfrm>
                                <a:off x="6406958" y="1893024"/>
                                <a:ext cx="233363" cy="428625"/>
                              </a:xfrm>
                              <a:custGeom>
                                <a:avLst/>
                                <a:gdLst>
                                  <a:gd name="T0" fmla="*/ 7 w 78"/>
                                  <a:gd name="T1" fmla="*/ 146 h 146"/>
                                  <a:gd name="T2" fmla="*/ 74 w 78"/>
                                  <a:gd name="T3" fmla="*/ 0 h 146"/>
                                  <a:gd name="T4" fmla="*/ 7 w 78"/>
                                  <a:gd name="T5" fmla="*/ 146 h 1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8" h="146">
                                    <a:moveTo>
                                      <a:pt x="7" y="146"/>
                                    </a:moveTo>
                                    <a:cubicBezTo>
                                      <a:pt x="78" y="67"/>
                                      <a:pt x="74" y="0"/>
                                      <a:pt x="74" y="0"/>
                                    </a:cubicBezTo>
                                    <a:cubicBezTo>
                                      <a:pt x="46" y="19"/>
                                      <a:pt x="0" y="118"/>
                                      <a:pt x="7" y="14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2" name="Freeform 275"/>
                            <wps:cNvSpPr>
                              <a:spLocks/>
                            </wps:cNvSpPr>
                            <wps:spPr bwMode="auto">
                              <a:xfrm>
                                <a:off x="6291071" y="1910486"/>
                                <a:ext cx="228600" cy="400050"/>
                              </a:xfrm>
                              <a:custGeom>
                                <a:avLst/>
                                <a:gdLst>
                                  <a:gd name="T0" fmla="*/ 7 w 77"/>
                                  <a:gd name="T1" fmla="*/ 136 h 136"/>
                                  <a:gd name="T2" fmla="*/ 69 w 77"/>
                                  <a:gd name="T3" fmla="*/ 0 h 136"/>
                                  <a:gd name="T4" fmla="*/ 7 w 77"/>
                                  <a:gd name="T5" fmla="*/ 136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7" h="136">
                                    <a:moveTo>
                                      <a:pt x="7" y="136"/>
                                    </a:moveTo>
                                    <a:cubicBezTo>
                                      <a:pt x="77" y="57"/>
                                      <a:pt x="69" y="0"/>
                                      <a:pt x="69" y="0"/>
                                    </a:cubicBezTo>
                                    <a:cubicBezTo>
                                      <a:pt x="41" y="19"/>
                                      <a:pt x="0" y="109"/>
                                      <a:pt x="7" y="13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3" name="Freeform 276"/>
                            <wps:cNvSpPr>
                              <a:spLocks/>
                            </wps:cNvSpPr>
                            <wps:spPr bwMode="auto">
                              <a:xfrm>
                                <a:off x="6213283" y="1939061"/>
                                <a:ext cx="176213" cy="374650"/>
                              </a:xfrm>
                              <a:custGeom>
                                <a:avLst/>
                                <a:gdLst>
                                  <a:gd name="T0" fmla="*/ 9 w 59"/>
                                  <a:gd name="T1" fmla="*/ 127 h 127"/>
                                  <a:gd name="T2" fmla="*/ 55 w 59"/>
                                  <a:gd name="T3" fmla="*/ 0 h 127"/>
                                  <a:gd name="T4" fmla="*/ 9 w 59"/>
                                  <a:gd name="T5" fmla="*/ 127 h 1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9" h="127">
                                    <a:moveTo>
                                      <a:pt x="9" y="127"/>
                                    </a:moveTo>
                                    <a:cubicBezTo>
                                      <a:pt x="59" y="56"/>
                                      <a:pt x="55" y="0"/>
                                      <a:pt x="55" y="0"/>
                                    </a:cubicBezTo>
                                    <a:cubicBezTo>
                                      <a:pt x="29" y="21"/>
                                      <a:pt x="0" y="100"/>
                                      <a:pt x="9" y="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4" name="Freeform 277"/>
                            <wps:cNvSpPr>
                              <a:spLocks/>
                            </wps:cNvSpPr>
                            <wps:spPr bwMode="auto">
                              <a:xfrm>
                                <a:off x="6003733" y="2277199"/>
                                <a:ext cx="1797050" cy="392113"/>
                              </a:xfrm>
                              <a:custGeom>
                                <a:avLst/>
                                <a:gdLst>
                                  <a:gd name="T0" fmla="*/ 1 w 602"/>
                                  <a:gd name="T1" fmla="*/ 0 h 133"/>
                                  <a:gd name="T2" fmla="*/ 155 w 602"/>
                                  <a:gd name="T3" fmla="*/ 15 h 133"/>
                                  <a:gd name="T4" fmla="*/ 308 w 602"/>
                                  <a:gd name="T5" fmla="*/ 40 h 133"/>
                                  <a:gd name="T6" fmla="*/ 458 w 602"/>
                                  <a:gd name="T7" fmla="*/ 77 h 133"/>
                                  <a:gd name="T8" fmla="*/ 602 w 602"/>
                                  <a:gd name="T9" fmla="*/ 133 h 133"/>
                                  <a:gd name="T10" fmla="*/ 457 w 602"/>
                                  <a:gd name="T11" fmla="*/ 82 h 133"/>
                                  <a:gd name="T12" fmla="*/ 306 w 602"/>
                                  <a:gd name="T13" fmla="*/ 48 h 133"/>
                                  <a:gd name="T14" fmla="*/ 154 w 602"/>
                                  <a:gd name="T15" fmla="*/ 28 h 133"/>
                                  <a:gd name="T16" fmla="*/ 0 w 602"/>
                                  <a:gd name="T17" fmla="*/ 17 h 133"/>
                                  <a:gd name="T18" fmla="*/ 1 w 602"/>
                                  <a:gd name="T19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602" h="133">
                                    <a:moveTo>
                                      <a:pt x="1" y="0"/>
                                    </a:moveTo>
                                    <a:cubicBezTo>
                                      <a:pt x="53" y="3"/>
                                      <a:pt x="104" y="8"/>
                                      <a:pt x="155" y="15"/>
                                    </a:cubicBezTo>
                                    <a:cubicBezTo>
                                      <a:pt x="206" y="22"/>
                                      <a:pt x="257" y="30"/>
                                      <a:pt x="308" y="40"/>
                                    </a:cubicBezTo>
                                    <a:cubicBezTo>
                                      <a:pt x="358" y="50"/>
                                      <a:pt x="409" y="62"/>
                                      <a:pt x="458" y="77"/>
                                    </a:cubicBezTo>
                                    <a:cubicBezTo>
                                      <a:pt x="507" y="92"/>
                                      <a:pt x="556" y="110"/>
                                      <a:pt x="602" y="133"/>
                                    </a:cubicBezTo>
                                    <a:cubicBezTo>
                                      <a:pt x="555" y="111"/>
                                      <a:pt x="506" y="95"/>
                                      <a:pt x="457" y="82"/>
                                    </a:cubicBezTo>
                                    <a:cubicBezTo>
                                      <a:pt x="407" y="68"/>
                                      <a:pt x="357" y="57"/>
                                      <a:pt x="306" y="48"/>
                                    </a:cubicBezTo>
                                    <a:cubicBezTo>
                                      <a:pt x="256" y="40"/>
                                      <a:pt x="205" y="33"/>
                                      <a:pt x="154" y="28"/>
                                    </a:cubicBezTo>
                                    <a:cubicBezTo>
                                      <a:pt x="103" y="22"/>
                                      <a:pt x="52" y="19"/>
                                      <a:pt x="0" y="17"/>
                                    </a:cubicBezTo>
                                    <a:lnTo>
                                      <a:pt x="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3045" name="Group 3045"/>
                          <wpg:cNvGrpSpPr>
                            <a:grpSpLocks noChangeAspect="1"/>
                          </wpg:cNvGrpSpPr>
                          <wpg:grpSpPr bwMode="auto">
                            <a:xfrm rot="21428914">
                              <a:off x="7907270" y="4789388"/>
                              <a:ext cx="3134757" cy="2929220"/>
                              <a:chOff x="7907270" y="4789388"/>
                              <a:chExt cx="2547" cy="2380"/>
                            </a:xfrm>
                            <a:solidFill>
                              <a:schemeClr val="accent3"/>
                            </a:solidFill>
                          </wpg:grpSpPr>
                          <wps:wsp>
                            <wps:cNvPr id="3046" name="Freeform 38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7907270" y="4789388"/>
                                <a:ext cx="2547" cy="2380"/>
                              </a:xfrm>
                              <a:custGeom>
                                <a:avLst/>
                                <a:gdLst>
                                  <a:gd name="T0" fmla="*/ 1103 w 1248"/>
                                  <a:gd name="T1" fmla="*/ 604 h 1183"/>
                                  <a:gd name="T2" fmla="*/ 975 w 1248"/>
                                  <a:gd name="T3" fmla="*/ 597 h 1183"/>
                                  <a:gd name="T4" fmla="*/ 1148 w 1248"/>
                                  <a:gd name="T5" fmla="*/ 322 h 1183"/>
                                  <a:gd name="T6" fmla="*/ 984 w 1248"/>
                                  <a:gd name="T7" fmla="*/ 369 h 1183"/>
                                  <a:gd name="T8" fmla="*/ 867 w 1248"/>
                                  <a:gd name="T9" fmla="*/ 556 h 1183"/>
                                  <a:gd name="T10" fmla="*/ 935 w 1248"/>
                                  <a:gd name="T11" fmla="*/ 351 h 1183"/>
                                  <a:gd name="T12" fmla="*/ 703 w 1248"/>
                                  <a:gd name="T13" fmla="*/ 13 h 1183"/>
                                  <a:gd name="T14" fmla="*/ 786 w 1248"/>
                                  <a:gd name="T15" fmla="*/ 264 h 1183"/>
                                  <a:gd name="T16" fmla="*/ 754 w 1248"/>
                                  <a:gd name="T17" fmla="*/ 473 h 1183"/>
                                  <a:gd name="T18" fmla="*/ 725 w 1248"/>
                                  <a:gd name="T19" fmla="*/ 383 h 1183"/>
                                  <a:gd name="T20" fmla="*/ 690 w 1248"/>
                                  <a:gd name="T21" fmla="*/ 47 h 1183"/>
                                  <a:gd name="T22" fmla="*/ 469 w 1248"/>
                                  <a:gd name="T23" fmla="*/ 3 h 1183"/>
                                  <a:gd name="T24" fmla="*/ 622 w 1248"/>
                                  <a:gd name="T25" fmla="*/ 326 h 1183"/>
                                  <a:gd name="T26" fmla="*/ 560 w 1248"/>
                                  <a:gd name="T27" fmla="*/ 401 h 1183"/>
                                  <a:gd name="T28" fmla="*/ 468 w 1248"/>
                                  <a:gd name="T29" fmla="*/ 32 h 1183"/>
                                  <a:gd name="T30" fmla="*/ 296 w 1248"/>
                                  <a:gd name="T31" fmla="*/ 26 h 1183"/>
                                  <a:gd name="T32" fmla="*/ 393 w 1248"/>
                                  <a:gd name="T33" fmla="*/ 180 h 1183"/>
                                  <a:gd name="T34" fmla="*/ 377 w 1248"/>
                                  <a:gd name="T35" fmla="*/ 334 h 1183"/>
                                  <a:gd name="T36" fmla="*/ 148 w 1248"/>
                                  <a:gd name="T37" fmla="*/ 138 h 1183"/>
                                  <a:gd name="T38" fmla="*/ 50 w 1248"/>
                                  <a:gd name="T39" fmla="*/ 195 h 1183"/>
                                  <a:gd name="T40" fmla="*/ 249 w 1248"/>
                                  <a:gd name="T41" fmla="*/ 375 h 1183"/>
                                  <a:gd name="T42" fmla="*/ 53 w 1248"/>
                                  <a:gd name="T43" fmla="*/ 284 h 1183"/>
                                  <a:gd name="T44" fmla="*/ 138 w 1248"/>
                                  <a:gd name="T45" fmla="*/ 497 h 1183"/>
                                  <a:gd name="T46" fmla="*/ 389 w 1248"/>
                                  <a:gd name="T47" fmla="*/ 559 h 1183"/>
                                  <a:gd name="T48" fmla="*/ 17 w 1248"/>
                                  <a:gd name="T49" fmla="*/ 444 h 1183"/>
                                  <a:gd name="T50" fmla="*/ 366 w 1248"/>
                                  <a:gd name="T51" fmla="*/ 671 h 1183"/>
                                  <a:gd name="T52" fmla="*/ 477 w 1248"/>
                                  <a:gd name="T53" fmla="*/ 702 h 1183"/>
                                  <a:gd name="T54" fmla="*/ 40 w 1248"/>
                                  <a:gd name="T55" fmla="*/ 677 h 1183"/>
                                  <a:gd name="T56" fmla="*/ 309 w 1248"/>
                                  <a:gd name="T57" fmla="*/ 884 h 1183"/>
                                  <a:gd name="T58" fmla="*/ 573 w 1248"/>
                                  <a:gd name="T59" fmla="*/ 791 h 1183"/>
                                  <a:gd name="T60" fmla="*/ 188 w 1248"/>
                                  <a:gd name="T61" fmla="*/ 1009 h 1183"/>
                                  <a:gd name="T62" fmla="*/ 511 w 1248"/>
                                  <a:gd name="T63" fmla="*/ 992 h 1183"/>
                                  <a:gd name="T64" fmla="*/ 455 w 1248"/>
                                  <a:gd name="T65" fmla="*/ 1079 h 1183"/>
                                  <a:gd name="T66" fmla="*/ 637 w 1248"/>
                                  <a:gd name="T67" fmla="*/ 1145 h 1183"/>
                                  <a:gd name="T68" fmla="*/ 763 w 1248"/>
                                  <a:gd name="T69" fmla="*/ 972 h 1183"/>
                                  <a:gd name="T70" fmla="*/ 825 w 1248"/>
                                  <a:gd name="T71" fmla="*/ 1134 h 1183"/>
                                  <a:gd name="T72" fmla="*/ 795 w 1248"/>
                                  <a:gd name="T73" fmla="*/ 820 h 1183"/>
                                  <a:gd name="T74" fmla="*/ 1079 w 1248"/>
                                  <a:gd name="T75" fmla="*/ 885 h 1183"/>
                                  <a:gd name="T76" fmla="*/ 1169 w 1248"/>
                                  <a:gd name="T77" fmla="*/ 760 h 1183"/>
                                  <a:gd name="T78" fmla="*/ 1007 w 1248"/>
                                  <a:gd name="T79" fmla="*/ 749 h 1183"/>
                                  <a:gd name="T80" fmla="*/ 1231 w 1248"/>
                                  <a:gd name="T81" fmla="*/ 653 h 1183"/>
                                  <a:gd name="T82" fmla="*/ 279 w 1248"/>
                                  <a:gd name="T83" fmla="*/ 307 h 1183"/>
                                  <a:gd name="T84" fmla="*/ 270 w 1248"/>
                                  <a:gd name="T85" fmla="*/ 256 h 1183"/>
                                  <a:gd name="T86" fmla="*/ 628 w 1248"/>
                                  <a:gd name="T87" fmla="*/ 746 h 1183"/>
                                  <a:gd name="T88" fmla="*/ 672 w 1248"/>
                                  <a:gd name="T89" fmla="*/ 742 h 1183"/>
                                  <a:gd name="T90" fmla="*/ 583 w 1248"/>
                                  <a:gd name="T91" fmla="*/ 562 h 1183"/>
                                  <a:gd name="T92" fmla="*/ 723 w 1248"/>
                                  <a:gd name="T93" fmla="*/ 576 h 1183"/>
                                  <a:gd name="T94" fmla="*/ 690 w 1248"/>
                                  <a:gd name="T95" fmla="*/ 630 h 1183"/>
                                  <a:gd name="T96" fmla="*/ 809 w 1248"/>
                                  <a:gd name="T97" fmla="*/ 641 h 1183"/>
                                  <a:gd name="T98" fmla="*/ 771 w 1248"/>
                                  <a:gd name="T99" fmla="*/ 697 h 1183"/>
                                  <a:gd name="T100" fmla="*/ 809 w 1248"/>
                                  <a:gd name="T101" fmla="*/ 641 h 1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48" h="1183">
                                    <a:moveTo>
                                      <a:pt x="1185" y="439"/>
                                    </a:moveTo>
                                    <a:cubicBezTo>
                                      <a:pt x="1183" y="435"/>
                                      <a:pt x="1177" y="438"/>
                                      <a:pt x="1178" y="443"/>
                                    </a:cubicBezTo>
                                    <a:cubicBezTo>
                                      <a:pt x="1188" y="474"/>
                                      <a:pt x="1177" y="506"/>
                                      <a:pt x="1162" y="534"/>
                                    </a:cubicBezTo>
                                    <a:cubicBezTo>
                                      <a:pt x="1147" y="560"/>
                                      <a:pt x="1127" y="585"/>
                                      <a:pt x="1103" y="604"/>
                                    </a:cubicBezTo>
                                    <a:cubicBezTo>
                                      <a:pt x="1080" y="624"/>
                                      <a:pt x="1053" y="639"/>
                                      <a:pt x="1024" y="647"/>
                                    </a:cubicBezTo>
                                    <a:cubicBezTo>
                                      <a:pt x="1010" y="652"/>
                                      <a:pt x="928" y="665"/>
                                      <a:pt x="940" y="634"/>
                                    </a:cubicBezTo>
                                    <a:cubicBezTo>
                                      <a:pt x="943" y="628"/>
                                      <a:pt x="948" y="623"/>
                                      <a:pt x="953" y="618"/>
                                    </a:cubicBezTo>
                                    <a:cubicBezTo>
                                      <a:pt x="960" y="611"/>
                                      <a:pt x="967" y="604"/>
                                      <a:pt x="975" y="597"/>
                                    </a:cubicBezTo>
                                    <a:cubicBezTo>
                                      <a:pt x="989" y="585"/>
                                      <a:pt x="1004" y="574"/>
                                      <a:pt x="1020" y="563"/>
                                    </a:cubicBezTo>
                                    <a:cubicBezTo>
                                      <a:pt x="1050" y="542"/>
                                      <a:pt x="1080" y="522"/>
                                      <a:pt x="1108" y="498"/>
                                    </a:cubicBezTo>
                                    <a:cubicBezTo>
                                      <a:pt x="1132" y="476"/>
                                      <a:pt x="1159" y="449"/>
                                      <a:pt x="1169" y="417"/>
                                    </a:cubicBezTo>
                                    <a:cubicBezTo>
                                      <a:pt x="1178" y="385"/>
                                      <a:pt x="1161" y="350"/>
                                      <a:pt x="1148" y="322"/>
                                    </a:cubicBezTo>
                                    <a:cubicBezTo>
                                      <a:pt x="1113" y="250"/>
                                      <a:pt x="1058" y="188"/>
                                      <a:pt x="990" y="145"/>
                                    </a:cubicBezTo>
                                    <a:cubicBezTo>
                                      <a:pt x="986" y="143"/>
                                      <a:pt x="981" y="148"/>
                                      <a:pt x="985" y="151"/>
                                    </a:cubicBezTo>
                                    <a:cubicBezTo>
                                      <a:pt x="1011" y="176"/>
                                      <a:pt x="1013" y="215"/>
                                      <a:pt x="1009" y="249"/>
                                    </a:cubicBezTo>
                                    <a:cubicBezTo>
                                      <a:pt x="1004" y="289"/>
                                      <a:pt x="994" y="329"/>
                                      <a:pt x="984" y="369"/>
                                    </a:cubicBezTo>
                                    <a:cubicBezTo>
                                      <a:pt x="974" y="410"/>
                                      <a:pt x="963" y="452"/>
                                      <a:pt x="940" y="488"/>
                                    </a:cubicBezTo>
                                    <a:cubicBezTo>
                                      <a:pt x="930" y="505"/>
                                      <a:pt x="917" y="521"/>
                                      <a:pt x="902" y="534"/>
                                    </a:cubicBezTo>
                                    <a:cubicBezTo>
                                      <a:pt x="895" y="540"/>
                                      <a:pt x="888" y="545"/>
                                      <a:pt x="880" y="549"/>
                                    </a:cubicBezTo>
                                    <a:cubicBezTo>
                                      <a:pt x="876" y="552"/>
                                      <a:pt x="872" y="554"/>
                                      <a:pt x="867" y="556"/>
                                    </a:cubicBezTo>
                                    <a:cubicBezTo>
                                      <a:pt x="863" y="558"/>
                                      <a:pt x="856" y="561"/>
                                      <a:pt x="851" y="561"/>
                                    </a:cubicBezTo>
                                    <a:cubicBezTo>
                                      <a:pt x="833" y="561"/>
                                      <a:pt x="853" y="513"/>
                                      <a:pt x="856" y="505"/>
                                    </a:cubicBezTo>
                                    <a:cubicBezTo>
                                      <a:pt x="862" y="487"/>
                                      <a:pt x="870" y="470"/>
                                      <a:pt x="879" y="453"/>
                                    </a:cubicBezTo>
                                    <a:cubicBezTo>
                                      <a:pt x="897" y="419"/>
                                      <a:pt x="918" y="386"/>
                                      <a:pt x="935" y="351"/>
                                    </a:cubicBezTo>
                                    <a:cubicBezTo>
                                      <a:pt x="953" y="317"/>
                                      <a:pt x="966" y="281"/>
                                      <a:pt x="971" y="244"/>
                                    </a:cubicBezTo>
                                    <a:cubicBezTo>
                                      <a:pt x="977" y="209"/>
                                      <a:pt x="979" y="168"/>
                                      <a:pt x="958" y="138"/>
                                    </a:cubicBezTo>
                                    <a:cubicBezTo>
                                      <a:pt x="932" y="101"/>
                                      <a:pt x="885" y="79"/>
                                      <a:pt x="844" y="62"/>
                                    </a:cubicBezTo>
                                    <a:cubicBezTo>
                                      <a:pt x="798" y="43"/>
                                      <a:pt x="750" y="27"/>
                                      <a:pt x="703" y="13"/>
                                    </a:cubicBezTo>
                                    <a:cubicBezTo>
                                      <a:pt x="700" y="12"/>
                                      <a:pt x="697" y="14"/>
                                      <a:pt x="697" y="17"/>
                                    </a:cubicBezTo>
                                    <a:cubicBezTo>
                                      <a:pt x="696" y="18"/>
                                      <a:pt x="697" y="20"/>
                                      <a:pt x="699" y="21"/>
                                    </a:cubicBezTo>
                                    <a:cubicBezTo>
                                      <a:pt x="742" y="39"/>
                                      <a:pt x="748" y="92"/>
                                      <a:pt x="757" y="131"/>
                                    </a:cubicBezTo>
                                    <a:cubicBezTo>
                                      <a:pt x="766" y="175"/>
                                      <a:pt x="776" y="220"/>
                                      <a:pt x="786" y="264"/>
                                    </a:cubicBezTo>
                                    <a:cubicBezTo>
                                      <a:pt x="790" y="284"/>
                                      <a:pt x="794" y="305"/>
                                      <a:pt x="794" y="326"/>
                                    </a:cubicBezTo>
                                    <a:cubicBezTo>
                                      <a:pt x="795" y="347"/>
                                      <a:pt x="792" y="367"/>
                                      <a:pt x="789" y="387"/>
                                    </a:cubicBezTo>
                                    <a:cubicBezTo>
                                      <a:pt x="785" y="408"/>
                                      <a:pt x="780" y="429"/>
                                      <a:pt x="770" y="448"/>
                                    </a:cubicBezTo>
                                    <a:cubicBezTo>
                                      <a:pt x="766" y="457"/>
                                      <a:pt x="760" y="465"/>
                                      <a:pt x="754" y="473"/>
                                    </a:cubicBezTo>
                                    <a:cubicBezTo>
                                      <a:pt x="749" y="479"/>
                                      <a:pt x="741" y="488"/>
                                      <a:pt x="732" y="488"/>
                                    </a:cubicBezTo>
                                    <a:cubicBezTo>
                                      <a:pt x="721" y="489"/>
                                      <a:pt x="718" y="472"/>
                                      <a:pt x="717" y="464"/>
                                    </a:cubicBezTo>
                                    <a:cubicBezTo>
                                      <a:pt x="715" y="454"/>
                                      <a:pt x="715" y="444"/>
                                      <a:pt x="716" y="435"/>
                                    </a:cubicBezTo>
                                    <a:cubicBezTo>
                                      <a:pt x="717" y="417"/>
                                      <a:pt x="721" y="400"/>
                                      <a:pt x="725" y="383"/>
                                    </a:cubicBezTo>
                                    <a:cubicBezTo>
                                      <a:pt x="734" y="348"/>
                                      <a:pt x="744" y="313"/>
                                      <a:pt x="750" y="278"/>
                                    </a:cubicBezTo>
                                    <a:cubicBezTo>
                                      <a:pt x="757" y="245"/>
                                      <a:pt x="759" y="210"/>
                                      <a:pt x="754" y="176"/>
                                    </a:cubicBezTo>
                                    <a:cubicBezTo>
                                      <a:pt x="748" y="139"/>
                                      <a:pt x="731" y="105"/>
                                      <a:pt x="710" y="74"/>
                                    </a:cubicBezTo>
                                    <a:cubicBezTo>
                                      <a:pt x="704" y="65"/>
                                      <a:pt x="697" y="56"/>
                                      <a:pt x="690" y="47"/>
                                    </a:cubicBezTo>
                                    <a:cubicBezTo>
                                      <a:pt x="684" y="39"/>
                                      <a:pt x="678" y="30"/>
                                      <a:pt x="670" y="24"/>
                                    </a:cubicBezTo>
                                    <a:cubicBezTo>
                                      <a:pt x="662" y="19"/>
                                      <a:pt x="652" y="17"/>
                                      <a:pt x="642" y="15"/>
                                    </a:cubicBezTo>
                                    <a:cubicBezTo>
                                      <a:pt x="631" y="12"/>
                                      <a:pt x="620" y="10"/>
                                      <a:pt x="608" y="9"/>
                                    </a:cubicBezTo>
                                    <a:cubicBezTo>
                                      <a:pt x="562" y="2"/>
                                      <a:pt x="516" y="0"/>
                                      <a:pt x="469" y="3"/>
                                    </a:cubicBezTo>
                                    <a:cubicBezTo>
                                      <a:pt x="465" y="4"/>
                                      <a:pt x="464" y="9"/>
                                      <a:pt x="468" y="11"/>
                                    </a:cubicBezTo>
                                    <a:cubicBezTo>
                                      <a:pt x="507" y="30"/>
                                      <a:pt x="534" y="65"/>
                                      <a:pt x="555" y="102"/>
                                    </a:cubicBezTo>
                                    <a:cubicBezTo>
                                      <a:pt x="575" y="137"/>
                                      <a:pt x="591" y="174"/>
                                      <a:pt x="602" y="212"/>
                                    </a:cubicBezTo>
                                    <a:cubicBezTo>
                                      <a:pt x="613" y="249"/>
                                      <a:pt x="621" y="288"/>
                                      <a:pt x="622" y="326"/>
                                    </a:cubicBezTo>
                                    <a:cubicBezTo>
                                      <a:pt x="622" y="345"/>
                                      <a:pt x="620" y="364"/>
                                      <a:pt x="615" y="382"/>
                                    </a:cubicBezTo>
                                    <a:cubicBezTo>
                                      <a:pt x="610" y="398"/>
                                      <a:pt x="603" y="418"/>
                                      <a:pt x="588" y="429"/>
                                    </a:cubicBezTo>
                                    <a:cubicBezTo>
                                      <a:pt x="582" y="434"/>
                                      <a:pt x="572" y="437"/>
                                      <a:pt x="566" y="430"/>
                                    </a:cubicBezTo>
                                    <a:cubicBezTo>
                                      <a:pt x="559" y="422"/>
                                      <a:pt x="560" y="410"/>
                                      <a:pt x="560" y="401"/>
                                    </a:cubicBezTo>
                                    <a:cubicBezTo>
                                      <a:pt x="560" y="383"/>
                                      <a:pt x="560" y="365"/>
                                      <a:pt x="559" y="347"/>
                                    </a:cubicBezTo>
                                    <a:cubicBezTo>
                                      <a:pt x="559" y="310"/>
                                      <a:pt x="557" y="273"/>
                                      <a:pt x="553" y="237"/>
                                    </a:cubicBezTo>
                                    <a:cubicBezTo>
                                      <a:pt x="548" y="202"/>
                                      <a:pt x="541" y="167"/>
                                      <a:pt x="528" y="134"/>
                                    </a:cubicBezTo>
                                    <a:cubicBezTo>
                                      <a:pt x="514" y="97"/>
                                      <a:pt x="492" y="64"/>
                                      <a:pt x="468" y="32"/>
                                    </a:cubicBezTo>
                                    <a:cubicBezTo>
                                      <a:pt x="463" y="25"/>
                                      <a:pt x="457" y="15"/>
                                      <a:pt x="448" y="10"/>
                                    </a:cubicBezTo>
                                    <a:cubicBezTo>
                                      <a:pt x="440" y="5"/>
                                      <a:pt x="429" y="5"/>
                                      <a:pt x="419" y="5"/>
                                    </a:cubicBezTo>
                                    <a:cubicBezTo>
                                      <a:pt x="398" y="4"/>
                                      <a:pt x="377" y="6"/>
                                      <a:pt x="357" y="10"/>
                                    </a:cubicBezTo>
                                    <a:cubicBezTo>
                                      <a:pt x="336" y="15"/>
                                      <a:pt x="316" y="20"/>
                                      <a:pt x="296" y="26"/>
                                    </a:cubicBezTo>
                                    <a:cubicBezTo>
                                      <a:pt x="276" y="32"/>
                                      <a:pt x="256" y="38"/>
                                      <a:pt x="241" y="53"/>
                                    </a:cubicBezTo>
                                    <a:cubicBezTo>
                                      <a:pt x="238" y="56"/>
                                      <a:pt x="241" y="60"/>
                                      <a:pt x="245" y="59"/>
                                    </a:cubicBezTo>
                                    <a:cubicBezTo>
                                      <a:pt x="245" y="61"/>
                                      <a:pt x="247" y="62"/>
                                      <a:pt x="249" y="62"/>
                                    </a:cubicBezTo>
                                    <a:cubicBezTo>
                                      <a:pt x="322" y="55"/>
                                      <a:pt x="366" y="123"/>
                                      <a:pt x="393" y="180"/>
                                    </a:cubicBezTo>
                                    <a:cubicBezTo>
                                      <a:pt x="417" y="233"/>
                                      <a:pt x="438" y="292"/>
                                      <a:pt x="427" y="351"/>
                                    </a:cubicBezTo>
                                    <a:cubicBezTo>
                                      <a:pt x="425" y="358"/>
                                      <a:pt x="424" y="368"/>
                                      <a:pt x="419" y="374"/>
                                    </a:cubicBezTo>
                                    <a:cubicBezTo>
                                      <a:pt x="413" y="380"/>
                                      <a:pt x="405" y="376"/>
                                      <a:pt x="399" y="371"/>
                                    </a:cubicBezTo>
                                    <a:cubicBezTo>
                                      <a:pt x="389" y="362"/>
                                      <a:pt x="383" y="347"/>
                                      <a:pt x="377" y="334"/>
                                    </a:cubicBezTo>
                                    <a:cubicBezTo>
                                      <a:pt x="365" y="308"/>
                                      <a:pt x="356" y="279"/>
                                      <a:pt x="347" y="251"/>
                                    </a:cubicBezTo>
                                    <a:cubicBezTo>
                                      <a:pt x="338" y="223"/>
                                      <a:pt x="329" y="196"/>
                                      <a:pt x="314" y="170"/>
                                    </a:cubicBezTo>
                                    <a:cubicBezTo>
                                      <a:pt x="299" y="146"/>
                                      <a:pt x="277" y="121"/>
                                      <a:pt x="247" y="114"/>
                                    </a:cubicBezTo>
                                    <a:cubicBezTo>
                                      <a:pt x="214" y="107"/>
                                      <a:pt x="177" y="122"/>
                                      <a:pt x="148" y="138"/>
                                    </a:cubicBezTo>
                                    <a:cubicBezTo>
                                      <a:pt x="133" y="147"/>
                                      <a:pt x="119" y="158"/>
                                      <a:pt x="106" y="170"/>
                                    </a:cubicBezTo>
                                    <a:cubicBezTo>
                                      <a:pt x="99" y="177"/>
                                      <a:pt x="93" y="184"/>
                                      <a:pt x="86" y="191"/>
                                    </a:cubicBezTo>
                                    <a:cubicBezTo>
                                      <a:pt x="78" y="197"/>
                                      <a:pt x="65" y="202"/>
                                      <a:pt x="58" y="192"/>
                                    </a:cubicBezTo>
                                    <a:cubicBezTo>
                                      <a:pt x="55" y="189"/>
                                      <a:pt x="50" y="191"/>
                                      <a:pt x="50" y="195"/>
                                    </a:cubicBezTo>
                                    <a:cubicBezTo>
                                      <a:pt x="55" y="229"/>
                                      <a:pt x="60" y="266"/>
                                      <a:pt x="83" y="294"/>
                                    </a:cubicBezTo>
                                    <a:cubicBezTo>
                                      <a:pt x="109" y="325"/>
                                      <a:pt x="153" y="340"/>
                                      <a:pt x="190" y="354"/>
                                    </a:cubicBezTo>
                                    <a:cubicBezTo>
                                      <a:pt x="200" y="358"/>
                                      <a:pt x="209" y="361"/>
                                      <a:pt x="219" y="364"/>
                                    </a:cubicBezTo>
                                    <a:cubicBezTo>
                                      <a:pt x="229" y="368"/>
                                      <a:pt x="239" y="370"/>
                                      <a:pt x="249" y="375"/>
                                    </a:cubicBezTo>
                                    <a:cubicBezTo>
                                      <a:pt x="257" y="379"/>
                                      <a:pt x="265" y="387"/>
                                      <a:pt x="263" y="398"/>
                                    </a:cubicBezTo>
                                    <a:cubicBezTo>
                                      <a:pt x="260" y="411"/>
                                      <a:pt x="245" y="407"/>
                                      <a:pt x="235" y="407"/>
                                    </a:cubicBezTo>
                                    <a:cubicBezTo>
                                      <a:pt x="196" y="404"/>
                                      <a:pt x="156" y="397"/>
                                      <a:pt x="121" y="378"/>
                                    </a:cubicBezTo>
                                    <a:cubicBezTo>
                                      <a:pt x="86" y="358"/>
                                      <a:pt x="58" y="325"/>
                                      <a:pt x="53" y="284"/>
                                    </a:cubicBezTo>
                                    <a:cubicBezTo>
                                      <a:pt x="53" y="281"/>
                                      <a:pt x="47" y="279"/>
                                      <a:pt x="45" y="283"/>
                                    </a:cubicBezTo>
                                    <a:cubicBezTo>
                                      <a:pt x="33" y="314"/>
                                      <a:pt x="26" y="346"/>
                                      <a:pt x="24" y="379"/>
                                    </a:cubicBezTo>
                                    <a:cubicBezTo>
                                      <a:pt x="22" y="409"/>
                                      <a:pt x="27" y="437"/>
                                      <a:pt x="51" y="458"/>
                                    </a:cubicBezTo>
                                    <a:cubicBezTo>
                                      <a:pt x="76" y="478"/>
                                      <a:pt x="109" y="488"/>
                                      <a:pt x="138" y="497"/>
                                    </a:cubicBezTo>
                                    <a:cubicBezTo>
                                      <a:pt x="169" y="507"/>
                                      <a:pt x="201" y="514"/>
                                      <a:pt x="233" y="518"/>
                                    </a:cubicBezTo>
                                    <a:cubicBezTo>
                                      <a:pt x="264" y="523"/>
                                      <a:pt x="296" y="524"/>
                                      <a:pt x="327" y="523"/>
                                    </a:cubicBezTo>
                                    <a:cubicBezTo>
                                      <a:pt x="343" y="523"/>
                                      <a:pt x="361" y="519"/>
                                      <a:pt x="377" y="525"/>
                                    </a:cubicBezTo>
                                    <a:cubicBezTo>
                                      <a:pt x="390" y="530"/>
                                      <a:pt x="403" y="548"/>
                                      <a:pt x="389" y="559"/>
                                    </a:cubicBezTo>
                                    <a:cubicBezTo>
                                      <a:pt x="377" y="569"/>
                                      <a:pt x="355" y="568"/>
                                      <a:pt x="340" y="568"/>
                                    </a:cubicBezTo>
                                    <a:cubicBezTo>
                                      <a:pt x="324" y="568"/>
                                      <a:pt x="308" y="567"/>
                                      <a:pt x="291" y="566"/>
                                    </a:cubicBezTo>
                                    <a:cubicBezTo>
                                      <a:pt x="260" y="562"/>
                                      <a:pt x="229" y="556"/>
                                      <a:pt x="199" y="547"/>
                                    </a:cubicBezTo>
                                    <a:cubicBezTo>
                                      <a:pt x="132" y="527"/>
                                      <a:pt x="69" y="492"/>
                                      <a:pt x="17" y="444"/>
                                    </a:cubicBezTo>
                                    <a:cubicBezTo>
                                      <a:pt x="15" y="442"/>
                                      <a:pt x="10" y="444"/>
                                      <a:pt x="11" y="448"/>
                                    </a:cubicBezTo>
                                    <a:cubicBezTo>
                                      <a:pt x="18" y="514"/>
                                      <a:pt x="0" y="589"/>
                                      <a:pt x="50" y="643"/>
                                    </a:cubicBezTo>
                                    <a:cubicBezTo>
                                      <a:pt x="100" y="696"/>
                                      <a:pt x="183" y="703"/>
                                      <a:pt x="251" y="693"/>
                                    </a:cubicBezTo>
                                    <a:cubicBezTo>
                                      <a:pt x="290" y="688"/>
                                      <a:pt x="328" y="678"/>
                                      <a:pt x="366" y="671"/>
                                    </a:cubicBezTo>
                                    <a:cubicBezTo>
                                      <a:pt x="385" y="667"/>
                                      <a:pt x="405" y="664"/>
                                      <a:pt x="425" y="663"/>
                                    </a:cubicBezTo>
                                    <a:cubicBezTo>
                                      <a:pt x="442" y="661"/>
                                      <a:pt x="462" y="659"/>
                                      <a:pt x="478" y="666"/>
                                    </a:cubicBezTo>
                                    <a:cubicBezTo>
                                      <a:pt x="484" y="669"/>
                                      <a:pt x="491" y="672"/>
                                      <a:pt x="494" y="678"/>
                                    </a:cubicBezTo>
                                    <a:cubicBezTo>
                                      <a:pt x="499" y="690"/>
                                      <a:pt x="486" y="698"/>
                                      <a:pt x="477" y="702"/>
                                    </a:cubicBezTo>
                                    <a:cubicBezTo>
                                      <a:pt x="458" y="710"/>
                                      <a:pt x="438" y="714"/>
                                      <a:pt x="418" y="717"/>
                                    </a:cubicBezTo>
                                    <a:cubicBezTo>
                                      <a:pt x="379" y="723"/>
                                      <a:pt x="338" y="724"/>
                                      <a:pt x="299" y="725"/>
                                    </a:cubicBezTo>
                                    <a:cubicBezTo>
                                      <a:pt x="212" y="728"/>
                                      <a:pt x="119" y="723"/>
                                      <a:pt x="46" y="672"/>
                                    </a:cubicBezTo>
                                    <a:cubicBezTo>
                                      <a:pt x="43" y="670"/>
                                      <a:pt x="38" y="673"/>
                                      <a:pt x="40" y="677"/>
                                    </a:cubicBezTo>
                                    <a:cubicBezTo>
                                      <a:pt x="62" y="721"/>
                                      <a:pt x="84" y="765"/>
                                      <a:pt x="106" y="809"/>
                                    </a:cubicBezTo>
                                    <a:cubicBezTo>
                                      <a:pt x="124" y="846"/>
                                      <a:pt x="144" y="889"/>
                                      <a:pt x="189" y="899"/>
                                    </a:cubicBezTo>
                                    <a:cubicBezTo>
                                      <a:pt x="208" y="903"/>
                                      <a:pt x="227" y="902"/>
                                      <a:pt x="246" y="899"/>
                                    </a:cubicBezTo>
                                    <a:cubicBezTo>
                                      <a:pt x="267" y="895"/>
                                      <a:pt x="288" y="890"/>
                                      <a:pt x="309" y="884"/>
                                    </a:cubicBezTo>
                                    <a:cubicBezTo>
                                      <a:pt x="352" y="873"/>
                                      <a:pt x="395" y="859"/>
                                      <a:pt x="437" y="842"/>
                                    </a:cubicBezTo>
                                    <a:cubicBezTo>
                                      <a:pt x="461" y="832"/>
                                      <a:pt x="484" y="822"/>
                                      <a:pt x="507" y="811"/>
                                    </a:cubicBezTo>
                                    <a:cubicBezTo>
                                      <a:pt x="517" y="806"/>
                                      <a:pt x="528" y="800"/>
                                      <a:pt x="539" y="795"/>
                                    </a:cubicBezTo>
                                    <a:cubicBezTo>
                                      <a:pt x="547" y="791"/>
                                      <a:pt x="567" y="780"/>
                                      <a:pt x="573" y="791"/>
                                    </a:cubicBezTo>
                                    <a:cubicBezTo>
                                      <a:pt x="496" y="893"/>
                                      <a:pt x="360" y="923"/>
                                      <a:pt x="237" y="919"/>
                                    </a:cubicBezTo>
                                    <a:cubicBezTo>
                                      <a:pt x="201" y="919"/>
                                      <a:pt x="162" y="914"/>
                                      <a:pt x="136" y="887"/>
                                    </a:cubicBezTo>
                                    <a:cubicBezTo>
                                      <a:pt x="132" y="884"/>
                                      <a:pt x="128" y="888"/>
                                      <a:pt x="129" y="891"/>
                                    </a:cubicBezTo>
                                    <a:cubicBezTo>
                                      <a:pt x="139" y="934"/>
                                      <a:pt x="160" y="975"/>
                                      <a:pt x="188" y="1009"/>
                                    </a:cubicBezTo>
                                    <a:cubicBezTo>
                                      <a:pt x="214" y="1041"/>
                                      <a:pt x="248" y="1069"/>
                                      <a:pt x="287" y="1084"/>
                                    </a:cubicBezTo>
                                    <a:cubicBezTo>
                                      <a:pt x="325" y="1099"/>
                                      <a:pt x="364" y="1097"/>
                                      <a:pt x="400" y="1078"/>
                                    </a:cubicBezTo>
                                    <a:cubicBezTo>
                                      <a:pt x="419" y="1067"/>
                                      <a:pt x="436" y="1054"/>
                                      <a:pt x="453" y="1040"/>
                                    </a:cubicBezTo>
                                    <a:cubicBezTo>
                                      <a:pt x="473" y="1024"/>
                                      <a:pt x="492" y="1008"/>
                                      <a:pt x="511" y="992"/>
                                    </a:cubicBezTo>
                                    <a:cubicBezTo>
                                      <a:pt x="646" y="882"/>
                                      <a:pt x="646" y="882"/>
                                      <a:pt x="646" y="882"/>
                                    </a:cubicBezTo>
                                    <a:cubicBezTo>
                                      <a:pt x="654" y="900"/>
                                      <a:pt x="635" y="921"/>
                                      <a:pt x="624" y="934"/>
                                    </a:cubicBezTo>
                                    <a:cubicBezTo>
                                      <a:pt x="607" y="952"/>
                                      <a:pt x="590" y="971"/>
                                      <a:pt x="573" y="988"/>
                                    </a:cubicBezTo>
                                    <a:cubicBezTo>
                                      <a:pt x="538" y="1023"/>
                                      <a:pt x="500" y="1056"/>
                                      <a:pt x="455" y="1079"/>
                                    </a:cubicBezTo>
                                    <a:cubicBezTo>
                                      <a:pt x="430" y="1091"/>
                                      <a:pt x="404" y="1100"/>
                                      <a:pt x="376" y="1104"/>
                                    </a:cubicBezTo>
                                    <a:cubicBezTo>
                                      <a:pt x="373" y="1104"/>
                                      <a:pt x="371" y="1109"/>
                                      <a:pt x="374" y="1111"/>
                                    </a:cubicBezTo>
                                    <a:cubicBezTo>
                                      <a:pt x="415" y="1136"/>
                                      <a:pt x="457" y="1162"/>
                                      <a:pt x="505" y="1172"/>
                                    </a:cubicBezTo>
                                    <a:cubicBezTo>
                                      <a:pt x="551" y="1183"/>
                                      <a:pt x="599" y="1174"/>
                                      <a:pt x="637" y="1145"/>
                                    </a:cubicBezTo>
                                    <a:cubicBezTo>
                                      <a:pt x="675" y="1115"/>
                                      <a:pt x="699" y="1070"/>
                                      <a:pt x="711" y="1024"/>
                                    </a:cubicBezTo>
                                    <a:cubicBezTo>
                                      <a:pt x="714" y="1012"/>
                                      <a:pt x="716" y="1000"/>
                                      <a:pt x="717" y="988"/>
                                    </a:cubicBezTo>
                                    <a:cubicBezTo>
                                      <a:pt x="719" y="974"/>
                                      <a:pt x="719" y="957"/>
                                      <a:pt x="734" y="950"/>
                                    </a:cubicBezTo>
                                    <a:cubicBezTo>
                                      <a:pt x="748" y="943"/>
                                      <a:pt x="757" y="961"/>
                                      <a:pt x="763" y="972"/>
                                    </a:cubicBezTo>
                                    <a:cubicBezTo>
                                      <a:pt x="768" y="982"/>
                                      <a:pt x="772" y="993"/>
                                      <a:pt x="774" y="1004"/>
                                    </a:cubicBezTo>
                                    <a:cubicBezTo>
                                      <a:pt x="785" y="1055"/>
                                      <a:pt x="767" y="1111"/>
                                      <a:pt x="725" y="1143"/>
                                    </a:cubicBezTo>
                                    <a:cubicBezTo>
                                      <a:pt x="722" y="1146"/>
                                      <a:pt x="723" y="1151"/>
                                      <a:pt x="728" y="1150"/>
                                    </a:cubicBezTo>
                                    <a:cubicBezTo>
                                      <a:pt x="760" y="1147"/>
                                      <a:pt x="793" y="1144"/>
                                      <a:pt x="825" y="1134"/>
                                    </a:cubicBezTo>
                                    <a:cubicBezTo>
                                      <a:pt x="854" y="1125"/>
                                      <a:pt x="887" y="1109"/>
                                      <a:pt x="903" y="1083"/>
                                    </a:cubicBezTo>
                                    <a:cubicBezTo>
                                      <a:pt x="921" y="1056"/>
                                      <a:pt x="908" y="1022"/>
                                      <a:pt x="896" y="996"/>
                                    </a:cubicBezTo>
                                    <a:cubicBezTo>
                                      <a:pt x="883" y="967"/>
                                      <a:pt x="866" y="941"/>
                                      <a:pt x="848" y="915"/>
                                    </a:cubicBezTo>
                                    <a:cubicBezTo>
                                      <a:pt x="828" y="885"/>
                                      <a:pt x="808" y="854"/>
                                      <a:pt x="795" y="820"/>
                                    </a:cubicBezTo>
                                    <a:cubicBezTo>
                                      <a:pt x="807" y="805"/>
                                      <a:pt x="833" y="811"/>
                                      <a:pt x="847" y="823"/>
                                    </a:cubicBezTo>
                                    <a:cubicBezTo>
                                      <a:pt x="863" y="836"/>
                                      <a:pt x="875" y="854"/>
                                      <a:pt x="889" y="870"/>
                                    </a:cubicBezTo>
                                    <a:cubicBezTo>
                                      <a:pt x="914" y="896"/>
                                      <a:pt x="944" y="918"/>
                                      <a:pt x="982" y="918"/>
                                    </a:cubicBezTo>
                                    <a:cubicBezTo>
                                      <a:pt x="1017" y="919"/>
                                      <a:pt x="1050" y="903"/>
                                      <a:pt x="1079" y="885"/>
                                    </a:cubicBezTo>
                                    <a:cubicBezTo>
                                      <a:pt x="1117" y="863"/>
                                      <a:pt x="1150" y="836"/>
                                      <a:pt x="1180" y="805"/>
                                    </a:cubicBezTo>
                                    <a:cubicBezTo>
                                      <a:pt x="1204" y="780"/>
                                      <a:pt x="1248" y="734"/>
                                      <a:pt x="1216" y="699"/>
                                    </a:cubicBezTo>
                                    <a:cubicBezTo>
                                      <a:pt x="1213" y="696"/>
                                      <a:pt x="1208" y="699"/>
                                      <a:pt x="1209" y="703"/>
                                    </a:cubicBezTo>
                                    <a:cubicBezTo>
                                      <a:pt x="1218" y="730"/>
                                      <a:pt x="1191" y="750"/>
                                      <a:pt x="1169" y="760"/>
                                    </a:cubicBezTo>
                                    <a:cubicBezTo>
                                      <a:pt x="1147" y="769"/>
                                      <a:pt x="1123" y="775"/>
                                      <a:pt x="1100" y="778"/>
                                    </a:cubicBezTo>
                                    <a:cubicBezTo>
                                      <a:pt x="1075" y="781"/>
                                      <a:pt x="1051" y="780"/>
                                      <a:pt x="1027" y="776"/>
                                    </a:cubicBezTo>
                                    <a:cubicBezTo>
                                      <a:pt x="1021" y="775"/>
                                      <a:pt x="1013" y="774"/>
                                      <a:pt x="1008" y="769"/>
                                    </a:cubicBezTo>
                                    <a:cubicBezTo>
                                      <a:pt x="1002" y="764"/>
                                      <a:pt x="1002" y="756"/>
                                      <a:pt x="1007" y="749"/>
                                    </a:cubicBezTo>
                                    <a:cubicBezTo>
                                      <a:pt x="1015" y="738"/>
                                      <a:pt x="1030" y="737"/>
                                      <a:pt x="1043" y="735"/>
                                    </a:cubicBezTo>
                                    <a:cubicBezTo>
                                      <a:pt x="1070" y="731"/>
                                      <a:pt x="1098" y="727"/>
                                      <a:pt x="1125" y="722"/>
                                    </a:cubicBezTo>
                                    <a:cubicBezTo>
                                      <a:pt x="1148" y="718"/>
                                      <a:pt x="1171" y="713"/>
                                      <a:pt x="1191" y="702"/>
                                    </a:cubicBezTo>
                                    <a:cubicBezTo>
                                      <a:pt x="1211" y="691"/>
                                      <a:pt x="1225" y="674"/>
                                      <a:pt x="1231" y="653"/>
                                    </a:cubicBezTo>
                                    <a:cubicBezTo>
                                      <a:pt x="1238" y="630"/>
                                      <a:pt x="1237" y="606"/>
                                      <a:pt x="1235" y="583"/>
                                    </a:cubicBezTo>
                                    <a:cubicBezTo>
                                      <a:pt x="1231" y="532"/>
                                      <a:pt x="1213" y="482"/>
                                      <a:pt x="1185" y="439"/>
                                    </a:cubicBezTo>
                                    <a:close/>
                                    <a:moveTo>
                                      <a:pt x="270" y="256"/>
                                    </a:moveTo>
                                    <a:cubicBezTo>
                                      <a:pt x="274" y="273"/>
                                      <a:pt x="276" y="290"/>
                                      <a:pt x="279" y="307"/>
                                    </a:cubicBezTo>
                                    <a:cubicBezTo>
                                      <a:pt x="254" y="292"/>
                                      <a:pt x="230" y="275"/>
                                      <a:pt x="212" y="252"/>
                                    </a:cubicBezTo>
                                    <a:cubicBezTo>
                                      <a:pt x="194" y="227"/>
                                      <a:pt x="183" y="196"/>
                                      <a:pt x="170" y="168"/>
                                    </a:cubicBezTo>
                                    <a:cubicBezTo>
                                      <a:pt x="200" y="170"/>
                                      <a:pt x="231" y="182"/>
                                      <a:pt x="250" y="206"/>
                                    </a:cubicBezTo>
                                    <a:cubicBezTo>
                                      <a:pt x="262" y="220"/>
                                      <a:pt x="267" y="238"/>
                                      <a:pt x="270" y="256"/>
                                    </a:cubicBezTo>
                                    <a:close/>
                                    <a:moveTo>
                                      <a:pt x="672" y="742"/>
                                    </a:moveTo>
                                    <a:cubicBezTo>
                                      <a:pt x="670" y="747"/>
                                      <a:pt x="666" y="750"/>
                                      <a:pt x="662" y="752"/>
                                    </a:cubicBezTo>
                                    <a:cubicBezTo>
                                      <a:pt x="655" y="756"/>
                                      <a:pt x="644" y="761"/>
                                      <a:pt x="635" y="759"/>
                                    </a:cubicBezTo>
                                    <a:cubicBezTo>
                                      <a:pt x="629" y="758"/>
                                      <a:pt x="625" y="752"/>
                                      <a:pt x="628" y="746"/>
                                    </a:cubicBezTo>
                                    <a:cubicBezTo>
                                      <a:pt x="630" y="742"/>
                                      <a:pt x="634" y="740"/>
                                      <a:pt x="638" y="738"/>
                                    </a:cubicBezTo>
                                    <a:cubicBezTo>
                                      <a:pt x="648" y="735"/>
                                      <a:pt x="659" y="735"/>
                                      <a:pt x="668" y="736"/>
                                    </a:cubicBezTo>
                                    <a:cubicBezTo>
                                      <a:pt x="670" y="736"/>
                                      <a:pt x="671" y="735"/>
                                      <a:pt x="671" y="735"/>
                                    </a:cubicBezTo>
                                    <a:cubicBezTo>
                                      <a:pt x="673" y="737"/>
                                      <a:pt x="673" y="740"/>
                                      <a:pt x="672" y="742"/>
                                    </a:cubicBezTo>
                                    <a:close/>
                                    <a:moveTo>
                                      <a:pt x="623" y="493"/>
                                    </a:moveTo>
                                    <a:cubicBezTo>
                                      <a:pt x="622" y="504"/>
                                      <a:pt x="620" y="515"/>
                                      <a:pt x="617" y="526"/>
                                    </a:cubicBezTo>
                                    <a:cubicBezTo>
                                      <a:pt x="614" y="537"/>
                                      <a:pt x="611" y="551"/>
                                      <a:pt x="603" y="560"/>
                                    </a:cubicBezTo>
                                    <a:cubicBezTo>
                                      <a:pt x="597" y="567"/>
                                      <a:pt x="588" y="566"/>
                                      <a:pt x="583" y="562"/>
                                    </a:cubicBezTo>
                                    <a:cubicBezTo>
                                      <a:pt x="583" y="562"/>
                                      <a:pt x="570" y="519"/>
                                      <a:pt x="574" y="501"/>
                                    </a:cubicBezTo>
                                    <a:cubicBezTo>
                                      <a:pt x="577" y="487"/>
                                      <a:pt x="594" y="452"/>
                                      <a:pt x="613" y="463"/>
                                    </a:cubicBezTo>
                                    <a:cubicBezTo>
                                      <a:pt x="624" y="469"/>
                                      <a:pt x="624" y="483"/>
                                      <a:pt x="623" y="493"/>
                                    </a:cubicBezTo>
                                    <a:close/>
                                    <a:moveTo>
                                      <a:pt x="723" y="576"/>
                                    </a:moveTo>
                                    <a:cubicBezTo>
                                      <a:pt x="725" y="588"/>
                                      <a:pt x="721" y="603"/>
                                      <a:pt x="716" y="614"/>
                                    </a:cubicBezTo>
                                    <a:cubicBezTo>
                                      <a:pt x="713" y="620"/>
                                      <a:pt x="709" y="626"/>
                                      <a:pt x="704" y="630"/>
                                    </a:cubicBezTo>
                                    <a:cubicBezTo>
                                      <a:pt x="700" y="632"/>
                                      <a:pt x="696" y="633"/>
                                      <a:pt x="692" y="632"/>
                                    </a:cubicBezTo>
                                    <a:cubicBezTo>
                                      <a:pt x="692" y="632"/>
                                      <a:pt x="691" y="631"/>
                                      <a:pt x="690" y="630"/>
                                    </a:cubicBezTo>
                                    <a:cubicBezTo>
                                      <a:pt x="678" y="619"/>
                                      <a:pt x="683" y="602"/>
                                      <a:pt x="689" y="589"/>
                                    </a:cubicBezTo>
                                    <a:cubicBezTo>
                                      <a:pt x="692" y="583"/>
                                      <a:pt x="696" y="575"/>
                                      <a:pt x="702" y="570"/>
                                    </a:cubicBezTo>
                                    <a:cubicBezTo>
                                      <a:pt x="709" y="564"/>
                                      <a:pt x="721" y="564"/>
                                      <a:pt x="723" y="576"/>
                                    </a:cubicBezTo>
                                    <a:close/>
                                    <a:moveTo>
                                      <a:pt x="809" y="641"/>
                                    </a:moveTo>
                                    <a:cubicBezTo>
                                      <a:pt x="807" y="649"/>
                                      <a:pt x="805" y="656"/>
                                      <a:pt x="802" y="663"/>
                                    </a:cubicBezTo>
                                    <a:cubicBezTo>
                                      <a:pt x="798" y="670"/>
                                      <a:pt x="795" y="677"/>
                                      <a:pt x="790" y="683"/>
                                    </a:cubicBezTo>
                                    <a:cubicBezTo>
                                      <a:pt x="787" y="686"/>
                                      <a:pt x="784" y="689"/>
                                      <a:pt x="781" y="691"/>
                                    </a:cubicBezTo>
                                    <a:cubicBezTo>
                                      <a:pt x="778" y="693"/>
                                      <a:pt x="774" y="696"/>
                                      <a:pt x="771" y="697"/>
                                    </a:cubicBezTo>
                                    <a:cubicBezTo>
                                      <a:pt x="775" y="696"/>
                                      <a:pt x="774" y="691"/>
                                      <a:pt x="771" y="690"/>
                                    </a:cubicBezTo>
                                    <a:cubicBezTo>
                                      <a:pt x="770" y="677"/>
                                      <a:pt x="773" y="663"/>
                                      <a:pt x="778" y="651"/>
                                    </a:cubicBezTo>
                                    <a:cubicBezTo>
                                      <a:pt x="781" y="644"/>
                                      <a:pt x="796" y="612"/>
                                      <a:pt x="807" y="619"/>
                                    </a:cubicBezTo>
                                    <a:cubicBezTo>
                                      <a:pt x="814" y="623"/>
                                      <a:pt x="810" y="635"/>
                                      <a:pt x="809" y="64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3047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7907394" y="4789559"/>
                                <a:ext cx="2183" cy="2016"/>
                              </a:xfrm>
                              <a:custGeom>
                                <a:avLst/>
                                <a:gdLst>
                                  <a:gd name="T0" fmla="*/ 850 w 1069"/>
                                  <a:gd name="T1" fmla="*/ 494 h 1002"/>
                                  <a:gd name="T2" fmla="*/ 1005 w 1069"/>
                                  <a:gd name="T3" fmla="*/ 190 h 1002"/>
                                  <a:gd name="T4" fmla="*/ 925 w 1069"/>
                                  <a:gd name="T5" fmla="*/ 413 h 1002"/>
                                  <a:gd name="T6" fmla="*/ 731 w 1069"/>
                                  <a:gd name="T7" fmla="*/ 647 h 1002"/>
                                  <a:gd name="T8" fmla="*/ 668 w 1069"/>
                                  <a:gd name="T9" fmla="*/ 632 h 1002"/>
                                  <a:gd name="T10" fmla="*/ 789 w 1069"/>
                                  <a:gd name="T11" fmla="*/ 302 h 1002"/>
                                  <a:gd name="T12" fmla="*/ 800 w 1069"/>
                                  <a:gd name="T13" fmla="*/ 54 h 1002"/>
                                  <a:gd name="T14" fmla="*/ 775 w 1069"/>
                                  <a:gd name="T15" fmla="*/ 315 h 1002"/>
                                  <a:gd name="T16" fmla="*/ 670 w 1069"/>
                                  <a:gd name="T17" fmla="*/ 535 h 1002"/>
                                  <a:gd name="T18" fmla="*/ 578 w 1069"/>
                                  <a:gd name="T19" fmla="*/ 560 h 1002"/>
                                  <a:gd name="T20" fmla="*/ 612 w 1069"/>
                                  <a:gd name="T21" fmla="*/ 274 h 1002"/>
                                  <a:gd name="T22" fmla="*/ 590 w 1069"/>
                                  <a:gd name="T23" fmla="*/ 9 h 1002"/>
                                  <a:gd name="T24" fmla="*/ 568 w 1069"/>
                                  <a:gd name="T25" fmla="*/ 552 h 1002"/>
                                  <a:gd name="T26" fmla="*/ 467 w 1069"/>
                                  <a:gd name="T27" fmla="*/ 479 h 1002"/>
                                  <a:gd name="T28" fmla="*/ 408 w 1069"/>
                                  <a:gd name="T29" fmla="*/ 403 h 1002"/>
                                  <a:gd name="T30" fmla="*/ 416 w 1069"/>
                                  <a:gd name="T31" fmla="*/ 203 h 1002"/>
                                  <a:gd name="T32" fmla="*/ 357 w 1069"/>
                                  <a:gd name="T33" fmla="*/ 13 h 1002"/>
                                  <a:gd name="T34" fmla="*/ 393 w 1069"/>
                                  <a:gd name="T35" fmla="*/ 340 h 1002"/>
                                  <a:gd name="T36" fmla="*/ 329 w 1069"/>
                                  <a:gd name="T37" fmla="*/ 323 h 1002"/>
                                  <a:gd name="T38" fmla="*/ 219 w 1069"/>
                                  <a:gd name="T39" fmla="*/ 97 h 1002"/>
                                  <a:gd name="T40" fmla="*/ 269 w 1069"/>
                                  <a:gd name="T41" fmla="*/ 287 h 1002"/>
                                  <a:gd name="T42" fmla="*/ 12 w 1069"/>
                                  <a:gd name="T43" fmla="*/ 130 h 1002"/>
                                  <a:gd name="T44" fmla="*/ 0 w 1069"/>
                                  <a:gd name="T45" fmla="*/ 127 h 1002"/>
                                  <a:gd name="T46" fmla="*/ 324 w 1069"/>
                                  <a:gd name="T47" fmla="*/ 347 h 1002"/>
                                  <a:gd name="T48" fmla="*/ 29 w 1069"/>
                                  <a:gd name="T49" fmla="*/ 324 h 1002"/>
                                  <a:gd name="T50" fmla="*/ 182 w 1069"/>
                                  <a:gd name="T51" fmla="*/ 378 h 1002"/>
                                  <a:gd name="T52" fmla="*/ 339 w 1069"/>
                                  <a:gd name="T53" fmla="*/ 360 h 1002"/>
                                  <a:gd name="T54" fmla="*/ 456 w 1069"/>
                                  <a:gd name="T55" fmla="*/ 496 h 1002"/>
                                  <a:gd name="T56" fmla="*/ 254 w 1069"/>
                                  <a:gd name="T57" fmla="*/ 543 h 1002"/>
                                  <a:gd name="T58" fmla="*/ 25 w 1069"/>
                                  <a:gd name="T59" fmla="*/ 496 h 1002"/>
                                  <a:gd name="T60" fmla="*/ 344 w 1069"/>
                                  <a:gd name="T61" fmla="*/ 525 h 1002"/>
                                  <a:gd name="T62" fmla="*/ 467 w 1069"/>
                                  <a:gd name="T63" fmla="*/ 507 h 1002"/>
                                  <a:gd name="T64" fmla="*/ 584 w 1069"/>
                                  <a:gd name="T65" fmla="*/ 605 h 1002"/>
                                  <a:gd name="T66" fmla="*/ 478 w 1069"/>
                                  <a:gd name="T67" fmla="*/ 637 h 1002"/>
                                  <a:gd name="T68" fmla="*/ 119 w 1069"/>
                                  <a:gd name="T69" fmla="*/ 732 h 1002"/>
                                  <a:gd name="T70" fmla="*/ 372 w 1069"/>
                                  <a:gd name="T71" fmla="*/ 697 h 1002"/>
                                  <a:gd name="T72" fmla="*/ 585 w 1069"/>
                                  <a:gd name="T73" fmla="*/ 612 h 1002"/>
                                  <a:gd name="T74" fmla="*/ 624 w 1069"/>
                                  <a:gd name="T75" fmla="*/ 637 h 1002"/>
                                  <a:gd name="T76" fmla="*/ 675 w 1069"/>
                                  <a:gd name="T77" fmla="*/ 687 h 1002"/>
                                  <a:gd name="T78" fmla="*/ 561 w 1069"/>
                                  <a:gd name="T79" fmla="*/ 728 h 1002"/>
                                  <a:gd name="T80" fmla="*/ 373 w 1069"/>
                                  <a:gd name="T81" fmla="*/ 872 h 1002"/>
                                  <a:gd name="T82" fmla="*/ 227 w 1069"/>
                                  <a:gd name="T83" fmla="*/ 919 h 1002"/>
                                  <a:gd name="T84" fmla="*/ 595 w 1069"/>
                                  <a:gd name="T85" fmla="*/ 715 h 1002"/>
                                  <a:gd name="T86" fmla="*/ 682 w 1069"/>
                                  <a:gd name="T87" fmla="*/ 696 h 1002"/>
                                  <a:gd name="T88" fmla="*/ 667 w 1069"/>
                                  <a:gd name="T89" fmla="*/ 730 h 1002"/>
                                  <a:gd name="T90" fmla="*/ 578 w 1069"/>
                                  <a:gd name="T91" fmla="*/ 922 h 1002"/>
                                  <a:gd name="T92" fmla="*/ 481 w 1069"/>
                                  <a:gd name="T93" fmla="*/ 1001 h 1002"/>
                                  <a:gd name="T94" fmla="*/ 606 w 1069"/>
                                  <a:gd name="T95" fmla="*/ 869 h 1002"/>
                                  <a:gd name="T96" fmla="*/ 679 w 1069"/>
                                  <a:gd name="T97" fmla="*/ 731 h 1002"/>
                                  <a:gd name="T98" fmla="*/ 701 w 1069"/>
                                  <a:gd name="T99" fmla="*/ 719 h 1002"/>
                                  <a:gd name="T100" fmla="*/ 697 w 1069"/>
                                  <a:gd name="T101" fmla="*/ 759 h 1002"/>
                                  <a:gd name="T102" fmla="*/ 777 w 1069"/>
                                  <a:gd name="T103" fmla="*/ 989 h 1002"/>
                                  <a:gd name="T104" fmla="*/ 760 w 1069"/>
                                  <a:gd name="T105" fmla="*/ 874 h 1002"/>
                                  <a:gd name="T106" fmla="*/ 713 w 1069"/>
                                  <a:gd name="T107" fmla="*/ 730 h 1002"/>
                                  <a:gd name="T108" fmla="*/ 757 w 1069"/>
                                  <a:gd name="T109" fmla="*/ 718 h 1002"/>
                                  <a:gd name="T110" fmla="*/ 738 w 1069"/>
                                  <a:gd name="T111" fmla="*/ 696 h 1002"/>
                                  <a:gd name="T112" fmla="*/ 1001 w 1069"/>
                                  <a:gd name="T113" fmla="*/ 755 h 1002"/>
                                  <a:gd name="T114" fmla="*/ 847 w 1069"/>
                                  <a:gd name="T115" fmla="*/ 702 h 1002"/>
                                  <a:gd name="T116" fmla="*/ 927 w 1069"/>
                                  <a:gd name="T117" fmla="*/ 612 h 1002"/>
                                  <a:gd name="T118" fmla="*/ 1060 w 1069"/>
                                  <a:gd name="T119" fmla="*/ 515 h 1002"/>
                                  <a:gd name="T120" fmla="*/ 871 w 1069"/>
                                  <a:gd name="T121" fmla="*/ 613 h 1002"/>
                                  <a:gd name="T122" fmla="*/ 731 w 1069"/>
                                  <a:gd name="T123" fmla="*/ 691 h 1002"/>
                                  <a:gd name="T124" fmla="*/ 742 w 1069"/>
                                  <a:gd name="T125" fmla="*/ 643 h 10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069" h="1002">
                                    <a:moveTo>
                                      <a:pt x="769" y="590"/>
                                    </a:moveTo>
                                    <a:cubicBezTo>
                                      <a:pt x="792" y="554"/>
                                      <a:pt x="819" y="523"/>
                                      <a:pt x="850" y="494"/>
                                    </a:cubicBezTo>
                                    <a:cubicBezTo>
                                      <a:pt x="908" y="439"/>
                                      <a:pt x="977" y="388"/>
                                      <a:pt x="1005" y="311"/>
                                    </a:cubicBezTo>
                                    <a:cubicBezTo>
                                      <a:pt x="1020" y="272"/>
                                      <a:pt x="1022" y="229"/>
                                      <a:pt x="1005" y="190"/>
                                    </a:cubicBezTo>
                                    <a:cubicBezTo>
                                      <a:pt x="1003" y="185"/>
                                      <a:pt x="995" y="188"/>
                                      <a:pt x="997" y="193"/>
                                    </a:cubicBezTo>
                                    <a:cubicBezTo>
                                      <a:pt x="1032" y="274"/>
                                      <a:pt x="982" y="356"/>
                                      <a:pt x="925" y="413"/>
                                    </a:cubicBezTo>
                                    <a:cubicBezTo>
                                      <a:pt x="868" y="471"/>
                                      <a:pt x="803" y="519"/>
                                      <a:pt x="761" y="589"/>
                                    </a:cubicBezTo>
                                    <a:cubicBezTo>
                                      <a:pt x="749" y="607"/>
                                      <a:pt x="739" y="627"/>
                                      <a:pt x="731" y="647"/>
                                    </a:cubicBezTo>
                                    <a:cubicBezTo>
                                      <a:pt x="727" y="658"/>
                                      <a:pt x="722" y="669"/>
                                      <a:pt x="720" y="680"/>
                                    </a:cubicBezTo>
                                    <a:cubicBezTo>
                                      <a:pt x="703" y="663"/>
                                      <a:pt x="686" y="647"/>
                                      <a:pt x="668" y="632"/>
                                    </a:cubicBezTo>
                                    <a:cubicBezTo>
                                      <a:pt x="655" y="557"/>
                                      <a:pt x="700" y="485"/>
                                      <a:pt x="735" y="421"/>
                                    </a:cubicBezTo>
                                    <a:cubicBezTo>
                                      <a:pt x="755" y="382"/>
                                      <a:pt x="773" y="343"/>
                                      <a:pt x="789" y="302"/>
                                    </a:cubicBezTo>
                                    <a:cubicBezTo>
                                      <a:pt x="803" y="264"/>
                                      <a:pt x="817" y="224"/>
                                      <a:pt x="822" y="183"/>
                                    </a:cubicBezTo>
                                    <a:cubicBezTo>
                                      <a:pt x="828" y="138"/>
                                      <a:pt x="821" y="94"/>
                                      <a:pt x="800" y="54"/>
                                    </a:cubicBezTo>
                                    <a:cubicBezTo>
                                      <a:pt x="797" y="49"/>
                                      <a:pt x="790" y="53"/>
                                      <a:pt x="793" y="58"/>
                                    </a:cubicBezTo>
                                    <a:cubicBezTo>
                                      <a:pt x="836" y="141"/>
                                      <a:pt x="808" y="233"/>
                                      <a:pt x="775" y="315"/>
                                    </a:cubicBezTo>
                                    <a:cubicBezTo>
                                      <a:pt x="759" y="354"/>
                                      <a:pt x="741" y="392"/>
                                      <a:pt x="721" y="429"/>
                                    </a:cubicBezTo>
                                    <a:cubicBezTo>
                                      <a:pt x="702" y="464"/>
                                      <a:pt x="682" y="498"/>
                                      <a:pt x="670" y="535"/>
                                    </a:cubicBezTo>
                                    <a:cubicBezTo>
                                      <a:pt x="660" y="564"/>
                                      <a:pt x="655" y="594"/>
                                      <a:pt x="659" y="623"/>
                                    </a:cubicBezTo>
                                    <a:cubicBezTo>
                                      <a:pt x="633" y="601"/>
                                      <a:pt x="606" y="580"/>
                                      <a:pt x="578" y="560"/>
                                    </a:cubicBezTo>
                                    <a:cubicBezTo>
                                      <a:pt x="564" y="513"/>
                                      <a:pt x="569" y="463"/>
                                      <a:pt x="579" y="415"/>
                                    </a:cubicBezTo>
                                    <a:cubicBezTo>
                                      <a:pt x="588" y="367"/>
                                      <a:pt x="601" y="321"/>
                                      <a:pt x="612" y="274"/>
                                    </a:cubicBezTo>
                                    <a:cubicBezTo>
                                      <a:pt x="632" y="185"/>
                                      <a:pt x="643" y="88"/>
                                      <a:pt x="597" y="5"/>
                                    </a:cubicBezTo>
                                    <a:cubicBezTo>
                                      <a:pt x="594" y="0"/>
                                      <a:pt x="587" y="5"/>
                                      <a:pt x="590" y="9"/>
                                    </a:cubicBezTo>
                                    <a:cubicBezTo>
                                      <a:pt x="639" y="98"/>
                                      <a:pt x="621" y="203"/>
                                      <a:pt x="598" y="297"/>
                                    </a:cubicBezTo>
                                    <a:cubicBezTo>
                                      <a:pt x="578" y="377"/>
                                      <a:pt x="547" y="469"/>
                                      <a:pt x="568" y="552"/>
                                    </a:cubicBezTo>
                                    <a:cubicBezTo>
                                      <a:pt x="555" y="543"/>
                                      <a:pt x="543" y="535"/>
                                      <a:pt x="530" y="526"/>
                                    </a:cubicBezTo>
                                    <a:cubicBezTo>
                                      <a:pt x="508" y="512"/>
                                      <a:pt x="485" y="498"/>
                                      <a:pt x="467" y="479"/>
                                    </a:cubicBezTo>
                                    <a:cubicBezTo>
                                      <a:pt x="448" y="460"/>
                                      <a:pt x="434" y="438"/>
                                      <a:pt x="419" y="417"/>
                                    </a:cubicBezTo>
                                    <a:cubicBezTo>
                                      <a:pt x="415" y="412"/>
                                      <a:pt x="412" y="407"/>
                                      <a:pt x="408" y="403"/>
                                    </a:cubicBezTo>
                                    <a:cubicBezTo>
                                      <a:pt x="400" y="377"/>
                                      <a:pt x="401" y="347"/>
                                      <a:pt x="403" y="320"/>
                                    </a:cubicBezTo>
                                    <a:cubicBezTo>
                                      <a:pt x="406" y="281"/>
                                      <a:pt x="413" y="242"/>
                                      <a:pt x="416" y="203"/>
                                    </a:cubicBezTo>
                                    <a:cubicBezTo>
                                      <a:pt x="421" y="134"/>
                                      <a:pt x="413" y="59"/>
                                      <a:pt x="363" y="6"/>
                                    </a:cubicBezTo>
                                    <a:cubicBezTo>
                                      <a:pt x="359" y="3"/>
                                      <a:pt x="353" y="9"/>
                                      <a:pt x="357" y="13"/>
                                    </a:cubicBezTo>
                                    <a:cubicBezTo>
                                      <a:pt x="414" y="71"/>
                                      <a:pt x="413" y="156"/>
                                      <a:pt x="405" y="231"/>
                                    </a:cubicBezTo>
                                    <a:cubicBezTo>
                                      <a:pt x="401" y="268"/>
                                      <a:pt x="395" y="304"/>
                                      <a:pt x="393" y="340"/>
                                    </a:cubicBezTo>
                                    <a:cubicBezTo>
                                      <a:pt x="393" y="356"/>
                                      <a:pt x="393" y="371"/>
                                      <a:pt x="396" y="387"/>
                                    </a:cubicBezTo>
                                    <a:cubicBezTo>
                                      <a:pt x="376" y="363"/>
                                      <a:pt x="354" y="341"/>
                                      <a:pt x="329" y="323"/>
                                    </a:cubicBezTo>
                                    <a:cubicBezTo>
                                      <a:pt x="313" y="311"/>
                                      <a:pt x="297" y="301"/>
                                      <a:pt x="280" y="293"/>
                                    </a:cubicBezTo>
                                    <a:cubicBezTo>
                                      <a:pt x="252" y="230"/>
                                      <a:pt x="265" y="153"/>
                                      <a:pt x="219" y="97"/>
                                    </a:cubicBezTo>
                                    <a:cubicBezTo>
                                      <a:pt x="216" y="93"/>
                                      <a:pt x="209" y="98"/>
                                      <a:pt x="212" y="102"/>
                                    </a:cubicBezTo>
                                    <a:cubicBezTo>
                                      <a:pt x="256" y="154"/>
                                      <a:pt x="247" y="226"/>
                                      <a:pt x="269" y="287"/>
                                    </a:cubicBezTo>
                                    <a:cubicBezTo>
                                      <a:pt x="224" y="266"/>
                                      <a:pt x="248" y="283"/>
                                      <a:pt x="170" y="245"/>
                                    </a:cubicBezTo>
                                    <a:cubicBezTo>
                                      <a:pt x="111" y="216"/>
                                      <a:pt x="50" y="184"/>
                                      <a:pt x="12" y="130"/>
                                    </a:cubicBezTo>
                                    <a:cubicBezTo>
                                      <a:pt x="12" y="130"/>
                                      <a:pt x="11" y="130"/>
                                      <a:pt x="11" y="130"/>
                                    </a:cubicBezTo>
                                    <a:cubicBezTo>
                                      <a:pt x="7" y="129"/>
                                      <a:pt x="4" y="128"/>
                                      <a:pt x="0" y="127"/>
                                    </a:cubicBezTo>
                                    <a:cubicBezTo>
                                      <a:pt x="33" y="178"/>
                                      <a:pt x="85" y="212"/>
                                      <a:pt x="139" y="239"/>
                                    </a:cubicBezTo>
                                    <a:cubicBezTo>
                                      <a:pt x="209" y="274"/>
                                      <a:pt x="271" y="302"/>
                                      <a:pt x="324" y="347"/>
                                    </a:cubicBezTo>
                                    <a:cubicBezTo>
                                      <a:pt x="292" y="341"/>
                                      <a:pt x="259" y="351"/>
                                      <a:pt x="228" y="360"/>
                                    </a:cubicBezTo>
                                    <a:cubicBezTo>
                                      <a:pt x="162" y="378"/>
                                      <a:pt x="76" y="385"/>
                                      <a:pt x="29" y="324"/>
                                    </a:cubicBezTo>
                                    <a:cubicBezTo>
                                      <a:pt x="26" y="320"/>
                                      <a:pt x="19" y="324"/>
                                      <a:pt x="22" y="328"/>
                                    </a:cubicBezTo>
                                    <a:cubicBezTo>
                                      <a:pt x="59" y="377"/>
                                      <a:pt x="124" y="387"/>
                                      <a:pt x="182" y="378"/>
                                    </a:cubicBezTo>
                                    <a:cubicBezTo>
                                      <a:pt x="217" y="373"/>
                                      <a:pt x="250" y="359"/>
                                      <a:pt x="285" y="355"/>
                                    </a:cubicBezTo>
                                    <a:cubicBezTo>
                                      <a:pt x="302" y="352"/>
                                      <a:pt x="322" y="354"/>
                                      <a:pt x="339" y="360"/>
                                    </a:cubicBezTo>
                                    <a:cubicBezTo>
                                      <a:pt x="363" y="382"/>
                                      <a:pt x="385" y="407"/>
                                      <a:pt x="405" y="432"/>
                                    </a:cubicBezTo>
                                    <a:cubicBezTo>
                                      <a:pt x="421" y="454"/>
                                      <a:pt x="437" y="476"/>
                                      <a:pt x="456" y="496"/>
                                    </a:cubicBezTo>
                                    <a:cubicBezTo>
                                      <a:pt x="436" y="492"/>
                                      <a:pt x="412" y="498"/>
                                      <a:pt x="394" y="503"/>
                                    </a:cubicBezTo>
                                    <a:cubicBezTo>
                                      <a:pt x="347" y="514"/>
                                      <a:pt x="301" y="532"/>
                                      <a:pt x="254" y="543"/>
                                    </a:cubicBezTo>
                                    <a:cubicBezTo>
                                      <a:pt x="178" y="560"/>
                                      <a:pt x="83" y="559"/>
                                      <a:pt x="32" y="492"/>
                                    </a:cubicBezTo>
                                    <a:cubicBezTo>
                                      <a:pt x="29" y="488"/>
                                      <a:pt x="22" y="492"/>
                                      <a:pt x="25" y="496"/>
                                    </a:cubicBezTo>
                                    <a:cubicBezTo>
                                      <a:pt x="67" y="551"/>
                                      <a:pt x="142" y="567"/>
                                      <a:pt x="209" y="559"/>
                                    </a:cubicBezTo>
                                    <a:cubicBezTo>
                                      <a:pt x="255" y="554"/>
                                      <a:pt x="300" y="539"/>
                                      <a:pt x="344" y="525"/>
                                    </a:cubicBezTo>
                                    <a:cubicBezTo>
                                      <a:pt x="368" y="518"/>
                                      <a:pt x="392" y="510"/>
                                      <a:pt x="416" y="506"/>
                                    </a:cubicBezTo>
                                    <a:cubicBezTo>
                                      <a:pt x="433" y="502"/>
                                      <a:pt x="452" y="501"/>
                                      <a:pt x="467" y="507"/>
                                    </a:cubicBezTo>
                                    <a:cubicBezTo>
                                      <a:pt x="469" y="509"/>
                                      <a:pt x="470" y="511"/>
                                      <a:pt x="472" y="513"/>
                                    </a:cubicBezTo>
                                    <a:cubicBezTo>
                                      <a:pt x="507" y="546"/>
                                      <a:pt x="546" y="575"/>
                                      <a:pt x="584" y="605"/>
                                    </a:cubicBezTo>
                                    <a:cubicBezTo>
                                      <a:pt x="572" y="603"/>
                                      <a:pt x="559" y="603"/>
                                      <a:pt x="545" y="607"/>
                                    </a:cubicBezTo>
                                    <a:cubicBezTo>
                                      <a:pt x="522" y="614"/>
                                      <a:pt x="500" y="626"/>
                                      <a:pt x="478" y="637"/>
                                    </a:cubicBezTo>
                                    <a:cubicBezTo>
                                      <a:pt x="454" y="648"/>
                                      <a:pt x="430" y="660"/>
                                      <a:pt x="407" y="671"/>
                                    </a:cubicBezTo>
                                    <a:cubicBezTo>
                                      <a:pt x="319" y="714"/>
                                      <a:pt x="219" y="767"/>
                                      <a:pt x="119" y="732"/>
                                    </a:cubicBezTo>
                                    <a:cubicBezTo>
                                      <a:pt x="114" y="730"/>
                                      <a:pt x="112" y="738"/>
                                      <a:pt x="117" y="740"/>
                                    </a:cubicBezTo>
                                    <a:cubicBezTo>
                                      <a:pt x="204" y="770"/>
                                      <a:pt x="294" y="735"/>
                                      <a:pt x="372" y="697"/>
                                    </a:cubicBezTo>
                                    <a:cubicBezTo>
                                      <a:pt x="418" y="675"/>
                                      <a:pt x="464" y="653"/>
                                      <a:pt x="510" y="631"/>
                                    </a:cubicBezTo>
                                    <a:cubicBezTo>
                                      <a:pt x="533" y="619"/>
                                      <a:pt x="559" y="608"/>
                                      <a:pt x="585" y="612"/>
                                    </a:cubicBezTo>
                                    <a:cubicBezTo>
                                      <a:pt x="590" y="613"/>
                                      <a:pt x="594" y="614"/>
                                      <a:pt x="598" y="615"/>
                                    </a:cubicBezTo>
                                    <a:cubicBezTo>
                                      <a:pt x="607" y="622"/>
                                      <a:pt x="615" y="629"/>
                                      <a:pt x="624" y="637"/>
                                    </a:cubicBezTo>
                                    <a:cubicBezTo>
                                      <a:pt x="637" y="648"/>
                                      <a:pt x="650" y="660"/>
                                      <a:pt x="662" y="673"/>
                                    </a:cubicBezTo>
                                    <a:cubicBezTo>
                                      <a:pt x="667" y="677"/>
                                      <a:pt x="671" y="682"/>
                                      <a:pt x="675" y="687"/>
                                    </a:cubicBezTo>
                                    <a:cubicBezTo>
                                      <a:pt x="660" y="685"/>
                                      <a:pt x="644" y="686"/>
                                      <a:pt x="629" y="691"/>
                                    </a:cubicBezTo>
                                    <a:cubicBezTo>
                                      <a:pt x="604" y="699"/>
                                      <a:pt x="582" y="714"/>
                                      <a:pt x="561" y="728"/>
                                    </a:cubicBezTo>
                                    <a:cubicBezTo>
                                      <a:pt x="539" y="742"/>
                                      <a:pt x="518" y="757"/>
                                      <a:pt x="497" y="773"/>
                                    </a:cubicBezTo>
                                    <a:cubicBezTo>
                                      <a:pt x="454" y="805"/>
                                      <a:pt x="416" y="842"/>
                                      <a:pt x="373" y="872"/>
                                    </a:cubicBezTo>
                                    <a:cubicBezTo>
                                      <a:pt x="331" y="901"/>
                                      <a:pt x="281" y="923"/>
                                      <a:pt x="229" y="911"/>
                                    </a:cubicBezTo>
                                    <a:cubicBezTo>
                                      <a:pt x="224" y="910"/>
                                      <a:pt x="222" y="918"/>
                                      <a:pt x="227" y="919"/>
                                    </a:cubicBezTo>
                                    <a:cubicBezTo>
                                      <a:pt x="325" y="941"/>
                                      <a:pt x="400" y="860"/>
                                      <a:pt x="468" y="806"/>
                                    </a:cubicBezTo>
                                    <a:cubicBezTo>
                                      <a:pt x="508" y="773"/>
                                      <a:pt x="551" y="741"/>
                                      <a:pt x="595" y="715"/>
                                    </a:cubicBezTo>
                                    <a:cubicBezTo>
                                      <a:pt x="619" y="702"/>
                                      <a:pt x="645" y="691"/>
                                      <a:pt x="673" y="695"/>
                                    </a:cubicBezTo>
                                    <a:cubicBezTo>
                                      <a:pt x="676" y="695"/>
                                      <a:pt x="679" y="696"/>
                                      <a:pt x="682" y="696"/>
                                    </a:cubicBezTo>
                                    <a:cubicBezTo>
                                      <a:pt x="686" y="702"/>
                                      <a:pt x="690" y="707"/>
                                      <a:pt x="695" y="712"/>
                                    </a:cubicBezTo>
                                    <a:cubicBezTo>
                                      <a:pt x="684" y="717"/>
                                      <a:pt x="675" y="723"/>
                                      <a:pt x="667" y="730"/>
                                    </a:cubicBezTo>
                                    <a:cubicBezTo>
                                      <a:pt x="641" y="751"/>
                                      <a:pt x="626" y="781"/>
                                      <a:pt x="615" y="812"/>
                                    </a:cubicBezTo>
                                    <a:cubicBezTo>
                                      <a:pt x="602" y="849"/>
                                      <a:pt x="595" y="888"/>
                                      <a:pt x="578" y="922"/>
                                    </a:cubicBezTo>
                                    <a:cubicBezTo>
                                      <a:pt x="558" y="963"/>
                                      <a:pt x="520" y="979"/>
                                      <a:pt x="479" y="993"/>
                                    </a:cubicBezTo>
                                    <a:cubicBezTo>
                                      <a:pt x="474" y="995"/>
                                      <a:pt x="476" y="1002"/>
                                      <a:pt x="481" y="1001"/>
                                    </a:cubicBezTo>
                                    <a:cubicBezTo>
                                      <a:pt x="512" y="991"/>
                                      <a:pt x="545" y="979"/>
                                      <a:pt x="567" y="954"/>
                                    </a:cubicBezTo>
                                    <a:cubicBezTo>
                                      <a:pt x="588" y="930"/>
                                      <a:pt x="597" y="899"/>
                                      <a:pt x="606" y="869"/>
                                    </a:cubicBezTo>
                                    <a:cubicBezTo>
                                      <a:pt x="616" y="835"/>
                                      <a:pt x="624" y="801"/>
                                      <a:pt x="643" y="770"/>
                                    </a:cubicBezTo>
                                    <a:cubicBezTo>
                                      <a:pt x="652" y="755"/>
                                      <a:pt x="664" y="741"/>
                                      <a:pt x="679" y="731"/>
                                    </a:cubicBezTo>
                                    <a:cubicBezTo>
                                      <a:pt x="685" y="727"/>
                                      <a:pt x="692" y="722"/>
                                      <a:pt x="700" y="719"/>
                                    </a:cubicBezTo>
                                    <a:cubicBezTo>
                                      <a:pt x="700" y="719"/>
                                      <a:pt x="700" y="719"/>
                                      <a:pt x="701" y="719"/>
                                    </a:cubicBezTo>
                                    <a:cubicBezTo>
                                      <a:pt x="702" y="721"/>
                                      <a:pt x="704" y="723"/>
                                      <a:pt x="706" y="725"/>
                                    </a:cubicBezTo>
                                    <a:cubicBezTo>
                                      <a:pt x="699" y="734"/>
                                      <a:pt x="697" y="747"/>
                                      <a:pt x="697" y="759"/>
                                    </a:cubicBezTo>
                                    <a:cubicBezTo>
                                      <a:pt x="696" y="787"/>
                                      <a:pt x="706" y="814"/>
                                      <a:pt x="722" y="837"/>
                                    </a:cubicBezTo>
                                    <a:cubicBezTo>
                                      <a:pt x="750" y="879"/>
                                      <a:pt x="812" y="933"/>
                                      <a:pt x="777" y="989"/>
                                    </a:cubicBezTo>
                                    <a:cubicBezTo>
                                      <a:pt x="775" y="993"/>
                                      <a:pt x="782" y="997"/>
                                      <a:pt x="785" y="993"/>
                                    </a:cubicBezTo>
                                    <a:cubicBezTo>
                                      <a:pt x="810" y="953"/>
                                      <a:pt x="786" y="907"/>
                                      <a:pt x="760" y="874"/>
                                    </a:cubicBezTo>
                                    <a:cubicBezTo>
                                      <a:pt x="743" y="851"/>
                                      <a:pt x="723" y="830"/>
                                      <a:pt x="713" y="803"/>
                                    </a:cubicBezTo>
                                    <a:cubicBezTo>
                                      <a:pt x="706" y="786"/>
                                      <a:pt x="698" y="748"/>
                                      <a:pt x="713" y="730"/>
                                    </a:cubicBezTo>
                                    <a:cubicBezTo>
                                      <a:pt x="728" y="739"/>
                                      <a:pt x="748" y="743"/>
                                      <a:pt x="758" y="723"/>
                                    </a:cubicBezTo>
                                    <a:cubicBezTo>
                                      <a:pt x="758" y="721"/>
                                      <a:pt x="758" y="719"/>
                                      <a:pt x="757" y="718"/>
                                    </a:cubicBezTo>
                                    <a:cubicBezTo>
                                      <a:pt x="750" y="711"/>
                                      <a:pt x="744" y="704"/>
                                      <a:pt x="737" y="697"/>
                                    </a:cubicBezTo>
                                    <a:cubicBezTo>
                                      <a:pt x="737" y="697"/>
                                      <a:pt x="738" y="697"/>
                                      <a:pt x="738" y="696"/>
                                    </a:cubicBezTo>
                                    <a:cubicBezTo>
                                      <a:pt x="785" y="662"/>
                                      <a:pt x="843" y="709"/>
                                      <a:pt x="881" y="735"/>
                                    </a:cubicBezTo>
                                    <a:cubicBezTo>
                                      <a:pt x="915" y="759"/>
                                      <a:pt x="961" y="779"/>
                                      <a:pt x="1001" y="755"/>
                                    </a:cubicBezTo>
                                    <a:cubicBezTo>
                                      <a:pt x="1006" y="752"/>
                                      <a:pt x="1001" y="745"/>
                                      <a:pt x="997" y="748"/>
                                    </a:cubicBezTo>
                                    <a:cubicBezTo>
                                      <a:pt x="943" y="780"/>
                                      <a:pt x="889" y="729"/>
                                      <a:pt x="847" y="702"/>
                                    </a:cubicBezTo>
                                    <a:cubicBezTo>
                                      <a:pt x="818" y="683"/>
                                      <a:pt x="779" y="669"/>
                                      <a:pt x="746" y="683"/>
                                    </a:cubicBezTo>
                                    <a:cubicBezTo>
                                      <a:pt x="784" y="629"/>
                                      <a:pt x="866" y="622"/>
                                      <a:pt x="927" y="612"/>
                                    </a:cubicBezTo>
                                    <a:cubicBezTo>
                                      <a:pt x="980" y="603"/>
                                      <a:pt x="1065" y="581"/>
                                      <a:pt x="1069" y="515"/>
                                    </a:cubicBezTo>
                                    <a:cubicBezTo>
                                      <a:pt x="1069" y="510"/>
                                      <a:pt x="1060" y="510"/>
                                      <a:pt x="1060" y="515"/>
                                    </a:cubicBezTo>
                                    <a:cubicBezTo>
                                      <a:pt x="1058" y="553"/>
                                      <a:pt x="1020" y="577"/>
                                      <a:pt x="987" y="589"/>
                                    </a:cubicBezTo>
                                    <a:cubicBezTo>
                                      <a:pt x="950" y="603"/>
                                      <a:pt x="910" y="606"/>
                                      <a:pt x="871" y="613"/>
                                    </a:cubicBezTo>
                                    <a:cubicBezTo>
                                      <a:pt x="817" y="622"/>
                                      <a:pt x="758" y="642"/>
                                      <a:pt x="732" y="691"/>
                                    </a:cubicBezTo>
                                    <a:cubicBezTo>
                                      <a:pt x="731" y="691"/>
                                      <a:pt x="731" y="691"/>
                                      <a:pt x="731" y="691"/>
                                    </a:cubicBezTo>
                                    <a:cubicBezTo>
                                      <a:pt x="730" y="690"/>
                                      <a:pt x="728" y="688"/>
                                      <a:pt x="727" y="687"/>
                                    </a:cubicBezTo>
                                    <a:cubicBezTo>
                                      <a:pt x="729" y="671"/>
                                      <a:pt x="736" y="657"/>
                                      <a:pt x="742" y="643"/>
                                    </a:cubicBezTo>
                                    <a:cubicBezTo>
                                      <a:pt x="750" y="625"/>
                                      <a:pt x="759" y="607"/>
                                      <a:pt x="769" y="59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g:grpSp>
                        <wpg:cNvPr id="3048" name="Group 3048"/>
                        <wpg:cNvGrpSpPr>
                          <a:grpSpLocks noChangeAspect="1"/>
                        </wpg:cNvGrpSpPr>
                        <wpg:grpSpPr bwMode="auto">
                          <a:xfrm rot="3207630">
                            <a:off x="3285889" y="11266813"/>
                            <a:ext cx="3201358" cy="2991454"/>
                            <a:chOff x="3285889" y="11266813"/>
                            <a:chExt cx="2547" cy="2380"/>
                          </a:xfrm>
                          <a:solidFill>
                            <a:schemeClr val="accent2"/>
                          </a:solidFill>
                        </wpg:grpSpPr>
                        <wps:wsp>
                          <wps:cNvPr id="3049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3285889" y="11266813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0" name="Freeform 386"/>
                          <wps:cNvSpPr>
                            <a:spLocks/>
                          </wps:cNvSpPr>
                          <wps:spPr bwMode="auto">
                            <a:xfrm>
                              <a:off x="3286013" y="11266984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3051" name="Group 3051"/>
                        <wpg:cNvGrpSpPr>
                          <a:grpSpLocks noChangeAspect="1"/>
                        </wpg:cNvGrpSpPr>
                        <wpg:grpSpPr bwMode="auto">
                          <a:xfrm rot="1648617">
                            <a:off x="7749841" y="10628772"/>
                            <a:ext cx="3201358" cy="2991454"/>
                            <a:chOff x="7749841" y="10628772"/>
                            <a:chExt cx="2547" cy="2380"/>
                          </a:xfrm>
                          <a:solidFill>
                            <a:srgbClr val="FFC000"/>
                          </a:solidFill>
                        </wpg:grpSpPr>
                        <wps:wsp>
                          <wps:cNvPr id="3052" name="Freeform 385"/>
                          <wps:cNvSpPr>
                            <a:spLocks noEditPoints="1"/>
                          </wps:cNvSpPr>
                          <wps:spPr bwMode="auto">
                            <a:xfrm>
                              <a:off x="7749841" y="10628772"/>
                              <a:ext cx="2547" cy="2380"/>
                            </a:xfrm>
                            <a:custGeom>
                              <a:avLst/>
                              <a:gdLst>
                                <a:gd name="T0" fmla="*/ 1103 w 1248"/>
                                <a:gd name="T1" fmla="*/ 604 h 1183"/>
                                <a:gd name="T2" fmla="*/ 975 w 1248"/>
                                <a:gd name="T3" fmla="*/ 597 h 1183"/>
                                <a:gd name="T4" fmla="*/ 1148 w 1248"/>
                                <a:gd name="T5" fmla="*/ 322 h 1183"/>
                                <a:gd name="T6" fmla="*/ 984 w 1248"/>
                                <a:gd name="T7" fmla="*/ 369 h 1183"/>
                                <a:gd name="T8" fmla="*/ 867 w 1248"/>
                                <a:gd name="T9" fmla="*/ 556 h 1183"/>
                                <a:gd name="T10" fmla="*/ 935 w 1248"/>
                                <a:gd name="T11" fmla="*/ 351 h 1183"/>
                                <a:gd name="T12" fmla="*/ 703 w 1248"/>
                                <a:gd name="T13" fmla="*/ 13 h 1183"/>
                                <a:gd name="T14" fmla="*/ 786 w 1248"/>
                                <a:gd name="T15" fmla="*/ 264 h 1183"/>
                                <a:gd name="T16" fmla="*/ 754 w 1248"/>
                                <a:gd name="T17" fmla="*/ 473 h 1183"/>
                                <a:gd name="T18" fmla="*/ 725 w 1248"/>
                                <a:gd name="T19" fmla="*/ 383 h 1183"/>
                                <a:gd name="T20" fmla="*/ 690 w 1248"/>
                                <a:gd name="T21" fmla="*/ 47 h 1183"/>
                                <a:gd name="T22" fmla="*/ 469 w 1248"/>
                                <a:gd name="T23" fmla="*/ 3 h 1183"/>
                                <a:gd name="T24" fmla="*/ 622 w 1248"/>
                                <a:gd name="T25" fmla="*/ 326 h 1183"/>
                                <a:gd name="T26" fmla="*/ 560 w 1248"/>
                                <a:gd name="T27" fmla="*/ 401 h 1183"/>
                                <a:gd name="T28" fmla="*/ 468 w 1248"/>
                                <a:gd name="T29" fmla="*/ 32 h 1183"/>
                                <a:gd name="T30" fmla="*/ 296 w 1248"/>
                                <a:gd name="T31" fmla="*/ 26 h 1183"/>
                                <a:gd name="T32" fmla="*/ 393 w 1248"/>
                                <a:gd name="T33" fmla="*/ 180 h 1183"/>
                                <a:gd name="T34" fmla="*/ 377 w 1248"/>
                                <a:gd name="T35" fmla="*/ 334 h 1183"/>
                                <a:gd name="T36" fmla="*/ 148 w 1248"/>
                                <a:gd name="T37" fmla="*/ 138 h 1183"/>
                                <a:gd name="T38" fmla="*/ 50 w 1248"/>
                                <a:gd name="T39" fmla="*/ 195 h 1183"/>
                                <a:gd name="T40" fmla="*/ 249 w 1248"/>
                                <a:gd name="T41" fmla="*/ 375 h 1183"/>
                                <a:gd name="T42" fmla="*/ 53 w 1248"/>
                                <a:gd name="T43" fmla="*/ 284 h 1183"/>
                                <a:gd name="T44" fmla="*/ 138 w 1248"/>
                                <a:gd name="T45" fmla="*/ 497 h 1183"/>
                                <a:gd name="T46" fmla="*/ 389 w 1248"/>
                                <a:gd name="T47" fmla="*/ 559 h 1183"/>
                                <a:gd name="T48" fmla="*/ 17 w 1248"/>
                                <a:gd name="T49" fmla="*/ 444 h 1183"/>
                                <a:gd name="T50" fmla="*/ 366 w 1248"/>
                                <a:gd name="T51" fmla="*/ 671 h 1183"/>
                                <a:gd name="T52" fmla="*/ 477 w 1248"/>
                                <a:gd name="T53" fmla="*/ 702 h 1183"/>
                                <a:gd name="T54" fmla="*/ 40 w 1248"/>
                                <a:gd name="T55" fmla="*/ 677 h 1183"/>
                                <a:gd name="T56" fmla="*/ 309 w 1248"/>
                                <a:gd name="T57" fmla="*/ 884 h 1183"/>
                                <a:gd name="T58" fmla="*/ 573 w 1248"/>
                                <a:gd name="T59" fmla="*/ 791 h 1183"/>
                                <a:gd name="T60" fmla="*/ 188 w 1248"/>
                                <a:gd name="T61" fmla="*/ 1009 h 1183"/>
                                <a:gd name="T62" fmla="*/ 511 w 1248"/>
                                <a:gd name="T63" fmla="*/ 992 h 1183"/>
                                <a:gd name="T64" fmla="*/ 455 w 1248"/>
                                <a:gd name="T65" fmla="*/ 1079 h 1183"/>
                                <a:gd name="T66" fmla="*/ 637 w 1248"/>
                                <a:gd name="T67" fmla="*/ 1145 h 1183"/>
                                <a:gd name="T68" fmla="*/ 763 w 1248"/>
                                <a:gd name="T69" fmla="*/ 972 h 1183"/>
                                <a:gd name="T70" fmla="*/ 825 w 1248"/>
                                <a:gd name="T71" fmla="*/ 1134 h 1183"/>
                                <a:gd name="T72" fmla="*/ 795 w 1248"/>
                                <a:gd name="T73" fmla="*/ 820 h 1183"/>
                                <a:gd name="T74" fmla="*/ 1079 w 1248"/>
                                <a:gd name="T75" fmla="*/ 885 h 1183"/>
                                <a:gd name="T76" fmla="*/ 1169 w 1248"/>
                                <a:gd name="T77" fmla="*/ 760 h 1183"/>
                                <a:gd name="T78" fmla="*/ 1007 w 1248"/>
                                <a:gd name="T79" fmla="*/ 749 h 1183"/>
                                <a:gd name="T80" fmla="*/ 1231 w 1248"/>
                                <a:gd name="T81" fmla="*/ 653 h 1183"/>
                                <a:gd name="T82" fmla="*/ 279 w 1248"/>
                                <a:gd name="T83" fmla="*/ 307 h 1183"/>
                                <a:gd name="T84" fmla="*/ 270 w 1248"/>
                                <a:gd name="T85" fmla="*/ 256 h 1183"/>
                                <a:gd name="T86" fmla="*/ 628 w 1248"/>
                                <a:gd name="T87" fmla="*/ 746 h 1183"/>
                                <a:gd name="T88" fmla="*/ 672 w 1248"/>
                                <a:gd name="T89" fmla="*/ 742 h 1183"/>
                                <a:gd name="T90" fmla="*/ 583 w 1248"/>
                                <a:gd name="T91" fmla="*/ 562 h 1183"/>
                                <a:gd name="T92" fmla="*/ 723 w 1248"/>
                                <a:gd name="T93" fmla="*/ 576 h 1183"/>
                                <a:gd name="T94" fmla="*/ 690 w 1248"/>
                                <a:gd name="T95" fmla="*/ 630 h 1183"/>
                                <a:gd name="T96" fmla="*/ 809 w 1248"/>
                                <a:gd name="T97" fmla="*/ 641 h 1183"/>
                                <a:gd name="T98" fmla="*/ 771 w 1248"/>
                                <a:gd name="T99" fmla="*/ 697 h 1183"/>
                                <a:gd name="T100" fmla="*/ 809 w 1248"/>
                                <a:gd name="T101" fmla="*/ 641 h 1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248" h="1183">
                                  <a:moveTo>
                                    <a:pt x="1185" y="439"/>
                                  </a:moveTo>
                                  <a:cubicBezTo>
                                    <a:pt x="1183" y="435"/>
                                    <a:pt x="1177" y="438"/>
                                    <a:pt x="1178" y="443"/>
                                  </a:cubicBezTo>
                                  <a:cubicBezTo>
                                    <a:pt x="1188" y="474"/>
                                    <a:pt x="1177" y="506"/>
                                    <a:pt x="1162" y="534"/>
                                  </a:cubicBezTo>
                                  <a:cubicBezTo>
                                    <a:pt x="1147" y="560"/>
                                    <a:pt x="1127" y="585"/>
                                    <a:pt x="1103" y="604"/>
                                  </a:cubicBezTo>
                                  <a:cubicBezTo>
                                    <a:pt x="1080" y="624"/>
                                    <a:pt x="1053" y="639"/>
                                    <a:pt x="1024" y="647"/>
                                  </a:cubicBezTo>
                                  <a:cubicBezTo>
                                    <a:pt x="1010" y="652"/>
                                    <a:pt x="928" y="665"/>
                                    <a:pt x="940" y="634"/>
                                  </a:cubicBezTo>
                                  <a:cubicBezTo>
                                    <a:pt x="943" y="628"/>
                                    <a:pt x="948" y="623"/>
                                    <a:pt x="953" y="618"/>
                                  </a:cubicBezTo>
                                  <a:cubicBezTo>
                                    <a:pt x="960" y="611"/>
                                    <a:pt x="967" y="604"/>
                                    <a:pt x="975" y="597"/>
                                  </a:cubicBezTo>
                                  <a:cubicBezTo>
                                    <a:pt x="989" y="585"/>
                                    <a:pt x="1004" y="574"/>
                                    <a:pt x="1020" y="563"/>
                                  </a:cubicBezTo>
                                  <a:cubicBezTo>
                                    <a:pt x="1050" y="542"/>
                                    <a:pt x="1080" y="522"/>
                                    <a:pt x="1108" y="498"/>
                                  </a:cubicBezTo>
                                  <a:cubicBezTo>
                                    <a:pt x="1132" y="476"/>
                                    <a:pt x="1159" y="449"/>
                                    <a:pt x="1169" y="417"/>
                                  </a:cubicBezTo>
                                  <a:cubicBezTo>
                                    <a:pt x="1178" y="385"/>
                                    <a:pt x="1161" y="350"/>
                                    <a:pt x="1148" y="322"/>
                                  </a:cubicBezTo>
                                  <a:cubicBezTo>
                                    <a:pt x="1113" y="250"/>
                                    <a:pt x="1058" y="188"/>
                                    <a:pt x="990" y="145"/>
                                  </a:cubicBezTo>
                                  <a:cubicBezTo>
                                    <a:pt x="986" y="143"/>
                                    <a:pt x="981" y="148"/>
                                    <a:pt x="985" y="151"/>
                                  </a:cubicBezTo>
                                  <a:cubicBezTo>
                                    <a:pt x="1011" y="176"/>
                                    <a:pt x="1013" y="215"/>
                                    <a:pt x="1009" y="249"/>
                                  </a:cubicBezTo>
                                  <a:cubicBezTo>
                                    <a:pt x="1004" y="289"/>
                                    <a:pt x="994" y="329"/>
                                    <a:pt x="984" y="369"/>
                                  </a:cubicBezTo>
                                  <a:cubicBezTo>
                                    <a:pt x="974" y="410"/>
                                    <a:pt x="963" y="452"/>
                                    <a:pt x="940" y="488"/>
                                  </a:cubicBezTo>
                                  <a:cubicBezTo>
                                    <a:pt x="930" y="505"/>
                                    <a:pt x="917" y="521"/>
                                    <a:pt x="902" y="534"/>
                                  </a:cubicBezTo>
                                  <a:cubicBezTo>
                                    <a:pt x="895" y="540"/>
                                    <a:pt x="888" y="545"/>
                                    <a:pt x="880" y="549"/>
                                  </a:cubicBezTo>
                                  <a:cubicBezTo>
                                    <a:pt x="876" y="552"/>
                                    <a:pt x="872" y="554"/>
                                    <a:pt x="867" y="556"/>
                                  </a:cubicBezTo>
                                  <a:cubicBezTo>
                                    <a:pt x="863" y="558"/>
                                    <a:pt x="856" y="561"/>
                                    <a:pt x="851" y="561"/>
                                  </a:cubicBezTo>
                                  <a:cubicBezTo>
                                    <a:pt x="833" y="561"/>
                                    <a:pt x="853" y="513"/>
                                    <a:pt x="856" y="505"/>
                                  </a:cubicBezTo>
                                  <a:cubicBezTo>
                                    <a:pt x="862" y="487"/>
                                    <a:pt x="870" y="470"/>
                                    <a:pt x="879" y="453"/>
                                  </a:cubicBezTo>
                                  <a:cubicBezTo>
                                    <a:pt x="897" y="419"/>
                                    <a:pt x="918" y="386"/>
                                    <a:pt x="935" y="351"/>
                                  </a:cubicBezTo>
                                  <a:cubicBezTo>
                                    <a:pt x="953" y="317"/>
                                    <a:pt x="966" y="281"/>
                                    <a:pt x="971" y="244"/>
                                  </a:cubicBezTo>
                                  <a:cubicBezTo>
                                    <a:pt x="977" y="209"/>
                                    <a:pt x="979" y="168"/>
                                    <a:pt x="958" y="138"/>
                                  </a:cubicBezTo>
                                  <a:cubicBezTo>
                                    <a:pt x="932" y="101"/>
                                    <a:pt x="885" y="79"/>
                                    <a:pt x="844" y="62"/>
                                  </a:cubicBezTo>
                                  <a:cubicBezTo>
                                    <a:pt x="798" y="43"/>
                                    <a:pt x="750" y="27"/>
                                    <a:pt x="703" y="13"/>
                                  </a:cubicBezTo>
                                  <a:cubicBezTo>
                                    <a:pt x="700" y="12"/>
                                    <a:pt x="697" y="14"/>
                                    <a:pt x="697" y="17"/>
                                  </a:cubicBezTo>
                                  <a:cubicBezTo>
                                    <a:pt x="696" y="18"/>
                                    <a:pt x="697" y="20"/>
                                    <a:pt x="699" y="21"/>
                                  </a:cubicBezTo>
                                  <a:cubicBezTo>
                                    <a:pt x="742" y="39"/>
                                    <a:pt x="748" y="92"/>
                                    <a:pt x="757" y="131"/>
                                  </a:cubicBezTo>
                                  <a:cubicBezTo>
                                    <a:pt x="766" y="175"/>
                                    <a:pt x="776" y="220"/>
                                    <a:pt x="786" y="264"/>
                                  </a:cubicBezTo>
                                  <a:cubicBezTo>
                                    <a:pt x="790" y="284"/>
                                    <a:pt x="794" y="305"/>
                                    <a:pt x="794" y="326"/>
                                  </a:cubicBezTo>
                                  <a:cubicBezTo>
                                    <a:pt x="795" y="347"/>
                                    <a:pt x="792" y="367"/>
                                    <a:pt x="789" y="387"/>
                                  </a:cubicBezTo>
                                  <a:cubicBezTo>
                                    <a:pt x="785" y="408"/>
                                    <a:pt x="780" y="429"/>
                                    <a:pt x="770" y="448"/>
                                  </a:cubicBezTo>
                                  <a:cubicBezTo>
                                    <a:pt x="766" y="457"/>
                                    <a:pt x="760" y="465"/>
                                    <a:pt x="754" y="473"/>
                                  </a:cubicBezTo>
                                  <a:cubicBezTo>
                                    <a:pt x="749" y="479"/>
                                    <a:pt x="741" y="488"/>
                                    <a:pt x="732" y="488"/>
                                  </a:cubicBezTo>
                                  <a:cubicBezTo>
                                    <a:pt x="721" y="489"/>
                                    <a:pt x="718" y="472"/>
                                    <a:pt x="717" y="464"/>
                                  </a:cubicBezTo>
                                  <a:cubicBezTo>
                                    <a:pt x="715" y="454"/>
                                    <a:pt x="715" y="444"/>
                                    <a:pt x="716" y="435"/>
                                  </a:cubicBezTo>
                                  <a:cubicBezTo>
                                    <a:pt x="717" y="417"/>
                                    <a:pt x="721" y="400"/>
                                    <a:pt x="725" y="383"/>
                                  </a:cubicBezTo>
                                  <a:cubicBezTo>
                                    <a:pt x="734" y="348"/>
                                    <a:pt x="744" y="313"/>
                                    <a:pt x="750" y="278"/>
                                  </a:cubicBezTo>
                                  <a:cubicBezTo>
                                    <a:pt x="757" y="245"/>
                                    <a:pt x="759" y="210"/>
                                    <a:pt x="754" y="176"/>
                                  </a:cubicBezTo>
                                  <a:cubicBezTo>
                                    <a:pt x="748" y="139"/>
                                    <a:pt x="731" y="105"/>
                                    <a:pt x="710" y="74"/>
                                  </a:cubicBezTo>
                                  <a:cubicBezTo>
                                    <a:pt x="704" y="65"/>
                                    <a:pt x="697" y="56"/>
                                    <a:pt x="690" y="47"/>
                                  </a:cubicBezTo>
                                  <a:cubicBezTo>
                                    <a:pt x="684" y="39"/>
                                    <a:pt x="678" y="30"/>
                                    <a:pt x="670" y="24"/>
                                  </a:cubicBezTo>
                                  <a:cubicBezTo>
                                    <a:pt x="662" y="19"/>
                                    <a:pt x="652" y="17"/>
                                    <a:pt x="642" y="15"/>
                                  </a:cubicBezTo>
                                  <a:cubicBezTo>
                                    <a:pt x="631" y="12"/>
                                    <a:pt x="620" y="10"/>
                                    <a:pt x="608" y="9"/>
                                  </a:cubicBezTo>
                                  <a:cubicBezTo>
                                    <a:pt x="562" y="2"/>
                                    <a:pt x="516" y="0"/>
                                    <a:pt x="469" y="3"/>
                                  </a:cubicBezTo>
                                  <a:cubicBezTo>
                                    <a:pt x="465" y="4"/>
                                    <a:pt x="464" y="9"/>
                                    <a:pt x="468" y="11"/>
                                  </a:cubicBezTo>
                                  <a:cubicBezTo>
                                    <a:pt x="507" y="30"/>
                                    <a:pt x="534" y="65"/>
                                    <a:pt x="555" y="102"/>
                                  </a:cubicBezTo>
                                  <a:cubicBezTo>
                                    <a:pt x="575" y="137"/>
                                    <a:pt x="591" y="174"/>
                                    <a:pt x="602" y="212"/>
                                  </a:cubicBezTo>
                                  <a:cubicBezTo>
                                    <a:pt x="613" y="249"/>
                                    <a:pt x="621" y="288"/>
                                    <a:pt x="622" y="326"/>
                                  </a:cubicBezTo>
                                  <a:cubicBezTo>
                                    <a:pt x="622" y="345"/>
                                    <a:pt x="620" y="364"/>
                                    <a:pt x="615" y="382"/>
                                  </a:cubicBezTo>
                                  <a:cubicBezTo>
                                    <a:pt x="610" y="398"/>
                                    <a:pt x="603" y="418"/>
                                    <a:pt x="588" y="429"/>
                                  </a:cubicBezTo>
                                  <a:cubicBezTo>
                                    <a:pt x="582" y="434"/>
                                    <a:pt x="572" y="437"/>
                                    <a:pt x="566" y="430"/>
                                  </a:cubicBezTo>
                                  <a:cubicBezTo>
                                    <a:pt x="559" y="422"/>
                                    <a:pt x="560" y="410"/>
                                    <a:pt x="560" y="401"/>
                                  </a:cubicBezTo>
                                  <a:cubicBezTo>
                                    <a:pt x="560" y="383"/>
                                    <a:pt x="560" y="365"/>
                                    <a:pt x="559" y="347"/>
                                  </a:cubicBezTo>
                                  <a:cubicBezTo>
                                    <a:pt x="559" y="310"/>
                                    <a:pt x="557" y="273"/>
                                    <a:pt x="553" y="237"/>
                                  </a:cubicBezTo>
                                  <a:cubicBezTo>
                                    <a:pt x="548" y="202"/>
                                    <a:pt x="541" y="167"/>
                                    <a:pt x="528" y="134"/>
                                  </a:cubicBezTo>
                                  <a:cubicBezTo>
                                    <a:pt x="514" y="97"/>
                                    <a:pt x="492" y="64"/>
                                    <a:pt x="468" y="32"/>
                                  </a:cubicBezTo>
                                  <a:cubicBezTo>
                                    <a:pt x="463" y="25"/>
                                    <a:pt x="457" y="15"/>
                                    <a:pt x="448" y="10"/>
                                  </a:cubicBezTo>
                                  <a:cubicBezTo>
                                    <a:pt x="440" y="5"/>
                                    <a:pt x="429" y="5"/>
                                    <a:pt x="419" y="5"/>
                                  </a:cubicBezTo>
                                  <a:cubicBezTo>
                                    <a:pt x="398" y="4"/>
                                    <a:pt x="377" y="6"/>
                                    <a:pt x="357" y="10"/>
                                  </a:cubicBezTo>
                                  <a:cubicBezTo>
                                    <a:pt x="336" y="15"/>
                                    <a:pt x="316" y="20"/>
                                    <a:pt x="296" y="26"/>
                                  </a:cubicBezTo>
                                  <a:cubicBezTo>
                                    <a:pt x="276" y="32"/>
                                    <a:pt x="256" y="38"/>
                                    <a:pt x="241" y="53"/>
                                  </a:cubicBezTo>
                                  <a:cubicBezTo>
                                    <a:pt x="238" y="56"/>
                                    <a:pt x="241" y="60"/>
                                    <a:pt x="245" y="59"/>
                                  </a:cubicBezTo>
                                  <a:cubicBezTo>
                                    <a:pt x="245" y="61"/>
                                    <a:pt x="247" y="62"/>
                                    <a:pt x="249" y="62"/>
                                  </a:cubicBezTo>
                                  <a:cubicBezTo>
                                    <a:pt x="322" y="55"/>
                                    <a:pt x="366" y="123"/>
                                    <a:pt x="393" y="180"/>
                                  </a:cubicBezTo>
                                  <a:cubicBezTo>
                                    <a:pt x="417" y="233"/>
                                    <a:pt x="438" y="292"/>
                                    <a:pt x="427" y="351"/>
                                  </a:cubicBezTo>
                                  <a:cubicBezTo>
                                    <a:pt x="425" y="358"/>
                                    <a:pt x="424" y="368"/>
                                    <a:pt x="419" y="374"/>
                                  </a:cubicBezTo>
                                  <a:cubicBezTo>
                                    <a:pt x="413" y="380"/>
                                    <a:pt x="405" y="376"/>
                                    <a:pt x="399" y="371"/>
                                  </a:cubicBezTo>
                                  <a:cubicBezTo>
                                    <a:pt x="389" y="362"/>
                                    <a:pt x="383" y="347"/>
                                    <a:pt x="377" y="334"/>
                                  </a:cubicBezTo>
                                  <a:cubicBezTo>
                                    <a:pt x="365" y="308"/>
                                    <a:pt x="356" y="279"/>
                                    <a:pt x="347" y="251"/>
                                  </a:cubicBezTo>
                                  <a:cubicBezTo>
                                    <a:pt x="338" y="223"/>
                                    <a:pt x="329" y="196"/>
                                    <a:pt x="314" y="170"/>
                                  </a:cubicBezTo>
                                  <a:cubicBezTo>
                                    <a:pt x="299" y="146"/>
                                    <a:pt x="277" y="121"/>
                                    <a:pt x="247" y="114"/>
                                  </a:cubicBezTo>
                                  <a:cubicBezTo>
                                    <a:pt x="214" y="107"/>
                                    <a:pt x="177" y="122"/>
                                    <a:pt x="148" y="138"/>
                                  </a:cubicBezTo>
                                  <a:cubicBezTo>
                                    <a:pt x="133" y="147"/>
                                    <a:pt x="119" y="158"/>
                                    <a:pt x="106" y="170"/>
                                  </a:cubicBezTo>
                                  <a:cubicBezTo>
                                    <a:pt x="99" y="177"/>
                                    <a:pt x="93" y="184"/>
                                    <a:pt x="86" y="191"/>
                                  </a:cubicBezTo>
                                  <a:cubicBezTo>
                                    <a:pt x="78" y="197"/>
                                    <a:pt x="65" y="202"/>
                                    <a:pt x="58" y="192"/>
                                  </a:cubicBezTo>
                                  <a:cubicBezTo>
                                    <a:pt x="55" y="189"/>
                                    <a:pt x="50" y="191"/>
                                    <a:pt x="50" y="195"/>
                                  </a:cubicBezTo>
                                  <a:cubicBezTo>
                                    <a:pt x="55" y="229"/>
                                    <a:pt x="60" y="266"/>
                                    <a:pt x="83" y="294"/>
                                  </a:cubicBezTo>
                                  <a:cubicBezTo>
                                    <a:pt x="109" y="325"/>
                                    <a:pt x="153" y="340"/>
                                    <a:pt x="190" y="354"/>
                                  </a:cubicBezTo>
                                  <a:cubicBezTo>
                                    <a:pt x="200" y="358"/>
                                    <a:pt x="209" y="361"/>
                                    <a:pt x="219" y="364"/>
                                  </a:cubicBezTo>
                                  <a:cubicBezTo>
                                    <a:pt x="229" y="368"/>
                                    <a:pt x="239" y="370"/>
                                    <a:pt x="249" y="375"/>
                                  </a:cubicBezTo>
                                  <a:cubicBezTo>
                                    <a:pt x="257" y="379"/>
                                    <a:pt x="265" y="387"/>
                                    <a:pt x="263" y="398"/>
                                  </a:cubicBezTo>
                                  <a:cubicBezTo>
                                    <a:pt x="260" y="411"/>
                                    <a:pt x="245" y="407"/>
                                    <a:pt x="235" y="407"/>
                                  </a:cubicBezTo>
                                  <a:cubicBezTo>
                                    <a:pt x="196" y="404"/>
                                    <a:pt x="156" y="397"/>
                                    <a:pt x="121" y="378"/>
                                  </a:cubicBezTo>
                                  <a:cubicBezTo>
                                    <a:pt x="86" y="358"/>
                                    <a:pt x="58" y="325"/>
                                    <a:pt x="53" y="284"/>
                                  </a:cubicBezTo>
                                  <a:cubicBezTo>
                                    <a:pt x="53" y="281"/>
                                    <a:pt x="47" y="279"/>
                                    <a:pt x="45" y="283"/>
                                  </a:cubicBezTo>
                                  <a:cubicBezTo>
                                    <a:pt x="33" y="314"/>
                                    <a:pt x="26" y="346"/>
                                    <a:pt x="24" y="379"/>
                                  </a:cubicBezTo>
                                  <a:cubicBezTo>
                                    <a:pt x="22" y="409"/>
                                    <a:pt x="27" y="437"/>
                                    <a:pt x="51" y="458"/>
                                  </a:cubicBezTo>
                                  <a:cubicBezTo>
                                    <a:pt x="76" y="478"/>
                                    <a:pt x="109" y="488"/>
                                    <a:pt x="138" y="497"/>
                                  </a:cubicBezTo>
                                  <a:cubicBezTo>
                                    <a:pt x="169" y="507"/>
                                    <a:pt x="201" y="514"/>
                                    <a:pt x="233" y="518"/>
                                  </a:cubicBezTo>
                                  <a:cubicBezTo>
                                    <a:pt x="264" y="523"/>
                                    <a:pt x="296" y="524"/>
                                    <a:pt x="327" y="523"/>
                                  </a:cubicBezTo>
                                  <a:cubicBezTo>
                                    <a:pt x="343" y="523"/>
                                    <a:pt x="361" y="519"/>
                                    <a:pt x="377" y="525"/>
                                  </a:cubicBezTo>
                                  <a:cubicBezTo>
                                    <a:pt x="390" y="530"/>
                                    <a:pt x="403" y="548"/>
                                    <a:pt x="389" y="559"/>
                                  </a:cubicBezTo>
                                  <a:cubicBezTo>
                                    <a:pt x="377" y="569"/>
                                    <a:pt x="355" y="568"/>
                                    <a:pt x="340" y="568"/>
                                  </a:cubicBezTo>
                                  <a:cubicBezTo>
                                    <a:pt x="324" y="568"/>
                                    <a:pt x="308" y="567"/>
                                    <a:pt x="291" y="566"/>
                                  </a:cubicBezTo>
                                  <a:cubicBezTo>
                                    <a:pt x="260" y="562"/>
                                    <a:pt x="229" y="556"/>
                                    <a:pt x="199" y="547"/>
                                  </a:cubicBezTo>
                                  <a:cubicBezTo>
                                    <a:pt x="132" y="527"/>
                                    <a:pt x="69" y="492"/>
                                    <a:pt x="17" y="444"/>
                                  </a:cubicBezTo>
                                  <a:cubicBezTo>
                                    <a:pt x="15" y="442"/>
                                    <a:pt x="10" y="444"/>
                                    <a:pt x="11" y="448"/>
                                  </a:cubicBezTo>
                                  <a:cubicBezTo>
                                    <a:pt x="18" y="514"/>
                                    <a:pt x="0" y="589"/>
                                    <a:pt x="50" y="643"/>
                                  </a:cubicBezTo>
                                  <a:cubicBezTo>
                                    <a:pt x="100" y="696"/>
                                    <a:pt x="183" y="703"/>
                                    <a:pt x="251" y="693"/>
                                  </a:cubicBezTo>
                                  <a:cubicBezTo>
                                    <a:pt x="290" y="688"/>
                                    <a:pt x="328" y="678"/>
                                    <a:pt x="366" y="671"/>
                                  </a:cubicBezTo>
                                  <a:cubicBezTo>
                                    <a:pt x="385" y="667"/>
                                    <a:pt x="405" y="664"/>
                                    <a:pt x="425" y="663"/>
                                  </a:cubicBezTo>
                                  <a:cubicBezTo>
                                    <a:pt x="442" y="661"/>
                                    <a:pt x="462" y="659"/>
                                    <a:pt x="478" y="666"/>
                                  </a:cubicBezTo>
                                  <a:cubicBezTo>
                                    <a:pt x="484" y="669"/>
                                    <a:pt x="491" y="672"/>
                                    <a:pt x="494" y="678"/>
                                  </a:cubicBezTo>
                                  <a:cubicBezTo>
                                    <a:pt x="499" y="690"/>
                                    <a:pt x="486" y="698"/>
                                    <a:pt x="477" y="702"/>
                                  </a:cubicBezTo>
                                  <a:cubicBezTo>
                                    <a:pt x="458" y="710"/>
                                    <a:pt x="438" y="714"/>
                                    <a:pt x="418" y="717"/>
                                  </a:cubicBezTo>
                                  <a:cubicBezTo>
                                    <a:pt x="379" y="723"/>
                                    <a:pt x="338" y="724"/>
                                    <a:pt x="299" y="725"/>
                                  </a:cubicBezTo>
                                  <a:cubicBezTo>
                                    <a:pt x="212" y="728"/>
                                    <a:pt x="119" y="723"/>
                                    <a:pt x="46" y="672"/>
                                  </a:cubicBezTo>
                                  <a:cubicBezTo>
                                    <a:pt x="43" y="670"/>
                                    <a:pt x="38" y="673"/>
                                    <a:pt x="40" y="677"/>
                                  </a:cubicBezTo>
                                  <a:cubicBezTo>
                                    <a:pt x="62" y="721"/>
                                    <a:pt x="84" y="765"/>
                                    <a:pt x="106" y="809"/>
                                  </a:cubicBezTo>
                                  <a:cubicBezTo>
                                    <a:pt x="124" y="846"/>
                                    <a:pt x="144" y="889"/>
                                    <a:pt x="189" y="899"/>
                                  </a:cubicBezTo>
                                  <a:cubicBezTo>
                                    <a:pt x="208" y="903"/>
                                    <a:pt x="227" y="902"/>
                                    <a:pt x="246" y="899"/>
                                  </a:cubicBezTo>
                                  <a:cubicBezTo>
                                    <a:pt x="267" y="895"/>
                                    <a:pt x="288" y="890"/>
                                    <a:pt x="309" y="884"/>
                                  </a:cubicBezTo>
                                  <a:cubicBezTo>
                                    <a:pt x="352" y="873"/>
                                    <a:pt x="395" y="859"/>
                                    <a:pt x="437" y="842"/>
                                  </a:cubicBezTo>
                                  <a:cubicBezTo>
                                    <a:pt x="461" y="832"/>
                                    <a:pt x="484" y="822"/>
                                    <a:pt x="507" y="811"/>
                                  </a:cubicBezTo>
                                  <a:cubicBezTo>
                                    <a:pt x="517" y="806"/>
                                    <a:pt x="528" y="800"/>
                                    <a:pt x="539" y="795"/>
                                  </a:cubicBezTo>
                                  <a:cubicBezTo>
                                    <a:pt x="547" y="791"/>
                                    <a:pt x="567" y="780"/>
                                    <a:pt x="573" y="791"/>
                                  </a:cubicBezTo>
                                  <a:cubicBezTo>
                                    <a:pt x="496" y="893"/>
                                    <a:pt x="360" y="923"/>
                                    <a:pt x="237" y="919"/>
                                  </a:cubicBezTo>
                                  <a:cubicBezTo>
                                    <a:pt x="201" y="919"/>
                                    <a:pt x="162" y="914"/>
                                    <a:pt x="136" y="887"/>
                                  </a:cubicBezTo>
                                  <a:cubicBezTo>
                                    <a:pt x="132" y="884"/>
                                    <a:pt x="128" y="888"/>
                                    <a:pt x="129" y="891"/>
                                  </a:cubicBezTo>
                                  <a:cubicBezTo>
                                    <a:pt x="139" y="934"/>
                                    <a:pt x="160" y="975"/>
                                    <a:pt x="188" y="1009"/>
                                  </a:cubicBezTo>
                                  <a:cubicBezTo>
                                    <a:pt x="214" y="1041"/>
                                    <a:pt x="248" y="1069"/>
                                    <a:pt x="287" y="1084"/>
                                  </a:cubicBezTo>
                                  <a:cubicBezTo>
                                    <a:pt x="325" y="1099"/>
                                    <a:pt x="364" y="1097"/>
                                    <a:pt x="400" y="1078"/>
                                  </a:cubicBezTo>
                                  <a:cubicBezTo>
                                    <a:pt x="419" y="1067"/>
                                    <a:pt x="436" y="1054"/>
                                    <a:pt x="453" y="1040"/>
                                  </a:cubicBezTo>
                                  <a:cubicBezTo>
                                    <a:pt x="473" y="1024"/>
                                    <a:pt x="492" y="1008"/>
                                    <a:pt x="511" y="992"/>
                                  </a:cubicBezTo>
                                  <a:cubicBezTo>
                                    <a:pt x="646" y="882"/>
                                    <a:pt x="646" y="882"/>
                                    <a:pt x="646" y="882"/>
                                  </a:cubicBezTo>
                                  <a:cubicBezTo>
                                    <a:pt x="654" y="900"/>
                                    <a:pt x="635" y="921"/>
                                    <a:pt x="624" y="934"/>
                                  </a:cubicBezTo>
                                  <a:cubicBezTo>
                                    <a:pt x="607" y="952"/>
                                    <a:pt x="590" y="971"/>
                                    <a:pt x="573" y="988"/>
                                  </a:cubicBezTo>
                                  <a:cubicBezTo>
                                    <a:pt x="538" y="1023"/>
                                    <a:pt x="500" y="1056"/>
                                    <a:pt x="455" y="1079"/>
                                  </a:cubicBezTo>
                                  <a:cubicBezTo>
                                    <a:pt x="430" y="1091"/>
                                    <a:pt x="404" y="1100"/>
                                    <a:pt x="376" y="1104"/>
                                  </a:cubicBezTo>
                                  <a:cubicBezTo>
                                    <a:pt x="373" y="1104"/>
                                    <a:pt x="371" y="1109"/>
                                    <a:pt x="374" y="1111"/>
                                  </a:cubicBezTo>
                                  <a:cubicBezTo>
                                    <a:pt x="415" y="1136"/>
                                    <a:pt x="457" y="1162"/>
                                    <a:pt x="505" y="1172"/>
                                  </a:cubicBezTo>
                                  <a:cubicBezTo>
                                    <a:pt x="551" y="1183"/>
                                    <a:pt x="599" y="1174"/>
                                    <a:pt x="637" y="1145"/>
                                  </a:cubicBezTo>
                                  <a:cubicBezTo>
                                    <a:pt x="675" y="1115"/>
                                    <a:pt x="699" y="1070"/>
                                    <a:pt x="711" y="1024"/>
                                  </a:cubicBezTo>
                                  <a:cubicBezTo>
                                    <a:pt x="714" y="1012"/>
                                    <a:pt x="716" y="1000"/>
                                    <a:pt x="717" y="988"/>
                                  </a:cubicBezTo>
                                  <a:cubicBezTo>
                                    <a:pt x="719" y="974"/>
                                    <a:pt x="719" y="957"/>
                                    <a:pt x="734" y="950"/>
                                  </a:cubicBezTo>
                                  <a:cubicBezTo>
                                    <a:pt x="748" y="943"/>
                                    <a:pt x="757" y="961"/>
                                    <a:pt x="763" y="972"/>
                                  </a:cubicBezTo>
                                  <a:cubicBezTo>
                                    <a:pt x="768" y="982"/>
                                    <a:pt x="772" y="993"/>
                                    <a:pt x="774" y="1004"/>
                                  </a:cubicBezTo>
                                  <a:cubicBezTo>
                                    <a:pt x="785" y="1055"/>
                                    <a:pt x="767" y="1111"/>
                                    <a:pt x="725" y="1143"/>
                                  </a:cubicBezTo>
                                  <a:cubicBezTo>
                                    <a:pt x="722" y="1146"/>
                                    <a:pt x="723" y="1151"/>
                                    <a:pt x="728" y="1150"/>
                                  </a:cubicBezTo>
                                  <a:cubicBezTo>
                                    <a:pt x="760" y="1147"/>
                                    <a:pt x="793" y="1144"/>
                                    <a:pt x="825" y="1134"/>
                                  </a:cubicBezTo>
                                  <a:cubicBezTo>
                                    <a:pt x="854" y="1125"/>
                                    <a:pt x="887" y="1109"/>
                                    <a:pt x="903" y="1083"/>
                                  </a:cubicBezTo>
                                  <a:cubicBezTo>
                                    <a:pt x="921" y="1056"/>
                                    <a:pt x="908" y="1022"/>
                                    <a:pt x="896" y="996"/>
                                  </a:cubicBezTo>
                                  <a:cubicBezTo>
                                    <a:pt x="883" y="967"/>
                                    <a:pt x="866" y="941"/>
                                    <a:pt x="848" y="915"/>
                                  </a:cubicBezTo>
                                  <a:cubicBezTo>
                                    <a:pt x="828" y="885"/>
                                    <a:pt x="808" y="854"/>
                                    <a:pt x="795" y="820"/>
                                  </a:cubicBezTo>
                                  <a:cubicBezTo>
                                    <a:pt x="807" y="805"/>
                                    <a:pt x="833" y="811"/>
                                    <a:pt x="847" y="823"/>
                                  </a:cubicBezTo>
                                  <a:cubicBezTo>
                                    <a:pt x="863" y="836"/>
                                    <a:pt x="875" y="854"/>
                                    <a:pt x="889" y="870"/>
                                  </a:cubicBezTo>
                                  <a:cubicBezTo>
                                    <a:pt x="914" y="896"/>
                                    <a:pt x="944" y="918"/>
                                    <a:pt x="982" y="918"/>
                                  </a:cubicBezTo>
                                  <a:cubicBezTo>
                                    <a:pt x="1017" y="919"/>
                                    <a:pt x="1050" y="903"/>
                                    <a:pt x="1079" y="885"/>
                                  </a:cubicBezTo>
                                  <a:cubicBezTo>
                                    <a:pt x="1117" y="863"/>
                                    <a:pt x="1150" y="836"/>
                                    <a:pt x="1180" y="805"/>
                                  </a:cubicBezTo>
                                  <a:cubicBezTo>
                                    <a:pt x="1204" y="780"/>
                                    <a:pt x="1248" y="734"/>
                                    <a:pt x="1216" y="699"/>
                                  </a:cubicBezTo>
                                  <a:cubicBezTo>
                                    <a:pt x="1213" y="696"/>
                                    <a:pt x="1208" y="699"/>
                                    <a:pt x="1209" y="703"/>
                                  </a:cubicBezTo>
                                  <a:cubicBezTo>
                                    <a:pt x="1218" y="730"/>
                                    <a:pt x="1191" y="750"/>
                                    <a:pt x="1169" y="760"/>
                                  </a:cubicBezTo>
                                  <a:cubicBezTo>
                                    <a:pt x="1147" y="769"/>
                                    <a:pt x="1123" y="775"/>
                                    <a:pt x="1100" y="778"/>
                                  </a:cubicBezTo>
                                  <a:cubicBezTo>
                                    <a:pt x="1075" y="781"/>
                                    <a:pt x="1051" y="780"/>
                                    <a:pt x="1027" y="776"/>
                                  </a:cubicBezTo>
                                  <a:cubicBezTo>
                                    <a:pt x="1021" y="775"/>
                                    <a:pt x="1013" y="774"/>
                                    <a:pt x="1008" y="769"/>
                                  </a:cubicBezTo>
                                  <a:cubicBezTo>
                                    <a:pt x="1002" y="764"/>
                                    <a:pt x="1002" y="756"/>
                                    <a:pt x="1007" y="749"/>
                                  </a:cubicBezTo>
                                  <a:cubicBezTo>
                                    <a:pt x="1015" y="738"/>
                                    <a:pt x="1030" y="737"/>
                                    <a:pt x="1043" y="735"/>
                                  </a:cubicBezTo>
                                  <a:cubicBezTo>
                                    <a:pt x="1070" y="731"/>
                                    <a:pt x="1098" y="727"/>
                                    <a:pt x="1125" y="722"/>
                                  </a:cubicBezTo>
                                  <a:cubicBezTo>
                                    <a:pt x="1148" y="718"/>
                                    <a:pt x="1171" y="713"/>
                                    <a:pt x="1191" y="702"/>
                                  </a:cubicBezTo>
                                  <a:cubicBezTo>
                                    <a:pt x="1211" y="691"/>
                                    <a:pt x="1225" y="674"/>
                                    <a:pt x="1231" y="653"/>
                                  </a:cubicBezTo>
                                  <a:cubicBezTo>
                                    <a:pt x="1238" y="630"/>
                                    <a:pt x="1237" y="606"/>
                                    <a:pt x="1235" y="583"/>
                                  </a:cubicBezTo>
                                  <a:cubicBezTo>
                                    <a:pt x="1231" y="532"/>
                                    <a:pt x="1213" y="482"/>
                                    <a:pt x="1185" y="439"/>
                                  </a:cubicBezTo>
                                  <a:close/>
                                  <a:moveTo>
                                    <a:pt x="270" y="256"/>
                                  </a:moveTo>
                                  <a:cubicBezTo>
                                    <a:pt x="274" y="273"/>
                                    <a:pt x="276" y="290"/>
                                    <a:pt x="279" y="307"/>
                                  </a:cubicBezTo>
                                  <a:cubicBezTo>
                                    <a:pt x="254" y="292"/>
                                    <a:pt x="230" y="275"/>
                                    <a:pt x="212" y="252"/>
                                  </a:cubicBezTo>
                                  <a:cubicBezTo>
                                    <a:pt x="194" y="227"/>
                                    <a:pt x="183" y="196"/>
                                    <a:pt x="170" y="168"/>
                                  </a:cubicBezTo>
                                  <a:cubicBezTo>
                                    <a:pt x="200" y="170"/>
                                    <a:pt x="231" y="182"/>
                                    <a:pt x="250" y="206"/>
                                  </a:cubicBezTo>
                                  <a:cubicBezTo>
                                    <a:pt x="262" y="220"/>
                                    <a:pt x="267" y="238"/>
                                    <a:pt x="270" y="256"/>
                                  </a:cubicBezTo>
                                  <a:close/>
                                  <a:moveTo>
                                    <a:pt x="672" y="742"/>
                                  </a:moveTo>
                                  <a:cubicBezTo>
                                    <a:pt x="670" y="747"/>
                                    <a:pt x="666" y="750"/>
                                    <a:pt x="662" y="752"/>
                                  </a:cubicBezTo>
                                  <a:cubicBezTo>
                                    <a:pt x="655" y="756"/>
                                    <a:pt x="644" y="761"/>
                                    <a:pt x="635" y="759"/>
                                  </a:cubicBezTo>
                                  <a:cubicBezTo>
                                    <a:pt x="629" y="758"/>
                                    <a:pt x="625" y="752"/>
                                    <a:pt x="628" y="746"/>
                                  </a:cubicBezTo>
                                  <a:cubicBezTo>
                                    <a:pt x="630" y="742"/>
                                    <a:pt x="634" y="740"/>
                                    <a:pt x="638" y="738"/>
                                  </a:cubicBezTo>
                                  <a:cubicBezTo>
                                    <a:pt x="648" y="735"/>
                                    <a:pt x="659" y="735"/>
                                    <a:pt x="668" y="736"/>
                                  </a:cubicBezTo>
                                  <a:cubicBezTo>
                                    <a:pt x="670" y="736"/>
                                    <a:pt x="671" y="735"/>
                                    <a:pt x="671" y="735"/>
                                  </a:cubicBezTo>
                                  <a:cubicBezTo>
                                    <a:pt x="673" y="737"/>
                                    <a:pt x="673" y="740"/>
                                    <a:pt x="672" y="742"/>
                                  </a:cubicBezTo>
                                  <a:close/>
                                  <a:moveTo>
                                    <a:pt x="623" y="493"/>
                                  </a:moveTo>
                                  <a:cubicBezTo>
                                    <a:pt x="622" y="504"/>
                                    <a:pt x="620" y="515"/>
                                    <a:pt x="617" y="526"/>
                                  </a:cubicBezTo>
                                  <a:cubicBezTo>
                                    <a:pt x="614" y="537"/>
                                    <a:pt x="611" y="551"/>
                                    <a:pt x="603" y="560"/>
                                  </a:cubicBezTo>
                                  <a:cubicBezTo>
                                    <a:pt x="597" y="567"/>
                                    <a:pt x="588" y="566"/>
                                    <a:pt x="583" y="562"/>
                                  </a:cubicBezTo>
                                  <a:cubicBezTo>
                                    <a:pt x="583" y="562"/>
                                    <a:pt x="570" y="519"/>
                                    <a:pt x="574" y="501"/>
                                  </a:cubicBezTo>
                                  <a:cubicBezTo>
                                    <a:pt x="577" y="487"/>
                                    <a:pt x="594" y="452"/>
                                    <a:pt x="613" y="463"/>
                                  </a:cubicBezTo>
                                  <a:cubicBezTo>
                                    <a:pt x="624" y="469"/>
                                    <a:pt x="624" y="483"/>
                                    <a:pt x="623" y="493"/>
                                  </a:cubicBezTo>
                                  <a:close/>
                                  <a:moveTo>
                                    <a:pt x="723" y="576"/>
                                  </a:moveTo>
                                  <a:cubicBezTo>
                                    <a:pt x="725" y="588"/>
                                    <a:pt x="721" y="603"/>
                                    <a:pt x="716" y="614"/>
                                  </a:cubicBezTo>
                                  <a:cubicBezTo>
                                    <a:pt x="713" y="620"/>
                                    <a:pt x="709" y="626"/>
                                    <a:pt x="704" y="630"/>
                                  </a:cubicBezTo>
                                  <a:cubicBezTo>
                                    <a:pt x="700" y="632"/>
                                    <a:pt x="696" y="633"/>
                                    <a:pt x="692" y="632"/>
                                  </a:cubicBezTo>
                                  <a:cubicBezTo>
                                    <a:pt x="692" y="632"/>
                                    <a:pt x="691" y="631"/>
                                    <a:pt x="690" y="630"/>
                                  </a:cubicBezTo>
                                  <a:cubicBezTo>
                                    <a:pt x="678" y="619"/>
                                    <a:pt x="683" y="602"/>
                                    <a:pt x="689" y="589"/>
                                  </a:cubicBezTo>
                                  <a:cubicBezTo>
                                    <a:pt x="692" y="583"/>
                                    <a:pt x="696" y="575"/>
                                    <a:pt x="702" y="570"/>
                                  </a:cubicBezTo>
                                  <a:cubicBezTo>
                                    <a:pt x="709" y="564"/>
                                    <a:pt x="721" y="564"/>
                                    <a:pt x="723" y="576"/>
                                  </a:cubicBezTo>
                                  <a:close/>
                                  <a:moveTo>
                                    <a:pt x="809" y="641"/>
                                  </a:moveTo>
                                  <a:cubicBezTo>
                                    <a:pt x="807" y="649"/>
                                    <a:pt x="805" y="656"/>
                                    <a:pt x="802" y="663"/>
                                  </a:cubicBezTo>
                                  <a:cubicBezTo>
                                    <a:pt x="798" y="670"/>
                                    <a:pt x="795" y="677"/>
                                    <a:pt x="790" y="683"/>
                                  </a:cubicBezTo>
                                  <a:cubicBezTo>
                                    <a:pt x="787" y="686"/>
                                    <a:pt x="784" y="689"/>
                                    <a:pt x="781" y="691"/>
                                  </a:cubicBezTo>
                                  <a:cubicBezTo>
                                    <a:pt x="778" y="693"/>
                                    <a:pt x="774" y="696"/>
                                    <a:pt x="771" y="697"/>
                                  </a:cubicBezTo>
                                  <a:cubicBezTo>
                                    <a:pt x="775" y="696"/>
                                    <a:pt x="774" y="691"/>
                                    <a:pt x="771" y="690"/>
                                  </a:cubicBezTo>
                                  <a:cubicBezTo>
                                    <a:pt x="770" y="677"/>
                                    <a:pt x="773" y="663"/>
                                    <a:pt x="778" y="651"/>
                                  </a:cubicBezTo>
                                  <a:cubicBezTo>
                                    <a:pt x="781" y="644"/>
                                    <a:pt x="796" y="612"/>
                                    <a:pt x="807" y="619"/>
                                  </a:cubicBezTo>
                                  <a:cubicBezTo>
                                    <a:pt x="814" y="623"/>
                                    <a:pt x="810" y="635"/>
                                    <a:pt x="809" y="64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53" name="Freeform 386"/>
                          <wps:cNvSpPr>
                            <a:spLocks/>
                          </wps:cNvSpPr>
                          <wps:spPr bwMode="auto">
                            <a:xfrm>
                              <a:off x="7749965" y="10628943"/>
                              <a:ext cx="2183" cy="2016"/>
                            </a:xfrm>
                            <a:custGeom>
                              <a:avLst/>
                              <a:gdLst>
                                <a:gd name="T0" fmla="*/ 850 w 1069"/>
                                <a:gd name="T1" fmla="*/ 494 h 1002"/>
                                <a:gd name="T2" fmla="*/ 1005 w 1069"/>
                                <a:gd name="T3" fmla="*/ 190 h 1002"/>
                                <a:gd name="T4" fmla="*/ 925 w 1069"/>
                                <a:gd name="T5" fmla="*/ 413 h 1002"/>
                                <a:gd name="T6" fmla="*/ 731 w 1069"/>
                                <a:gd name="T7" fmla="*/ 647 h 1002"/>
                                <a:gd name="T8" fmla="*/ 668 w 1069"/>
                                <a:gd name="T9" fmla="*/ 632 h 1002"/>
                                <a:gd name="T10" fmla="*/ 789 w 1069"/>
                                <a:gd name="T11" fmla="*/ 302 h 1002"/>
                                <a:gd name="T12" fmla="*/ 800 w 1069"/>
                                <a:gd name="T13" fmla="*/ 54 h 1002"/>
                                <a:gd name="T14" fmla="*/ 775 w 1069"/>
                                <a:gd name="T15" fmla="*/ 315 h 1002"/>
                                <a:gd name="T16" fmla="*/ 670 w 1069"/>
                                <a:gd name="T17" fmla="*/ 535 h 1002"/>
                                <a:gd name="T18" fmla="*/ 578 w 1069"/>
                                <a:gd name="T19" fmla="*/ 560 h 1002"/>
                                <a:gd name="T20" fmla="*/ 612 w 1069"/>
                                <a:gd name="T21" fmla="*/ 274 h 1002"/>
                                <a:gd name="T22" fmla="*/ 590 w 1069"/>
                                <a:gd name="T23" fmla="*/ 9 h 1002"/>
                                <a:gd name="T24" fmla="*/ 568 w 1069"/>
                                <a:gd name="T25" fmla="*/ 552 h 1002"/>
                                <a:gd name="T26" fmla="*/ 467 w 1069"/>
                                <a:gd name="T27" fmla="*/ 479 h 1002"/>
                                <a:gd name="T28" fmla="*/ 408 w 1069"/>
                                <a:gd name="T29" fmla="*/ 403 h 1002"/>
                                <a:gd name="T30" fmla="*/ 416 w 1069"/>
                                <a:gd name="T31" fmla="*/ 203 h 1002"/>
                                <a:gd name="T32" fmla="*/ 357 w 1069"/>
                                <a:gd name="T33" fmla="*/ 13 h 1002"/>
                                <a:gd name="T34" fmla="*/ 393 w 1069"/>
                                <a:gd name="T35" fmla="*/ 340 h 1002"/>
                                <a:gd name="T36" fmla="*/ 329 w 1069"/>
                                <a:gd name="T37" fmla="*/ 323 h 1002"/>
                                <a:gd name="T38" fmla="*/ 219 w 1069"/>
                                <a:gd name="T39" fmla="*/ 97 h 1002"/>
                                <a:gd name="T40" fmla="*/ 269 w 1069"/>
                                <a:gd name="T41" fmla="*/ 287 h 1002"/>
                                <a:gd name="T42" fmla="*/ 12 w 1069"/>
                                <a:gd name="T43" fmla="*/ 130 h 1002"/>
                                <a:gd name="T44" fmla="*/ 0 w 1069"/>
                                <a:gd name="T45" fmla="*/ 127 h 1002"/>
                                <a:gd name="T46" fmla="*/ 324 w 1069"/>
                                <a:gd name="T47" fmla="*/ 347 h 1002"/>
                                <a:gd name="T48" fmla="*/ 29 w 1069"/>
                                <a:gd name="T49" fmla="*/ 324 h 1002"/>
                                <a:gd name="T50" fmla="*/ 182 w 1069"/>
                                <a:gd name="T51" fmla="*/ 378 h 1002"/>
                                <a:gd name="T52" fmla="*/ 339 w 1069"/>
                                <a:gd name="T53" fmla="*/ 360 h 1002"/>
                                <a:gd name="T54" fmla="*/ 456 w 1069"/>
                                <a:gd name="T55" fmla="*/ 496 h 1002"/>
                                <a:gd name="T56" fmla="*/ 254 w 1069"/>
                                <a:gd name="T57" fmla="*/ 543 h 1002"/>
                                <a:gd name="T58" fmla="*/ 25 w 1069"/>
                                <a:gd name="T59" fmla="*/ 496 h 1002"/>
                                <a:gd name="T60" fmla="*/ 344 w 1069"/>
                                <a:gd name="T61" fmla="*/ 525 h 1002"/>
                                <a:gd name="T62" fmla="*/ 467 w 1069"/>
                                <a:gd name="T63" fmla="*/ 507 h 1002"/>
                                <a:gd name="T64" fmla="*/ 584 w 1069"/>
                                <a:gd name="T65" fmla="*/ 605 h 1002"/>
                                <a:gd name="T66" fmla="*/ 478 w 1069"/>
                                <a:gd name="T67" fmla="*/ 637 h 1002"/>
                                <a:gd name="T68" fmla="*/ 119 w 1069"/>
                                <a:gd name="T69" fmla="*/ 732 h 1002"/>
                                <a:gd name="T70" fmla="*/ 372 w 1069"/>
                                <a:gd name="T71" fmla="*/ 697 h 1002"/>
                                <a:gd name="T72" fmla="*/ 585 w 1069"/>
                                <a:gd name="T73" fmla="*/ 612 h 1002"/>
                                <a:gd name="T74" fmla="*/ 624 w 1069"/>
                                <a:gd name="T75" fmla="*/ 637 h 1002"/>
                                <a:gd name="T76" fmla="*/ 675 w 1069"/>
                                <a:gd name="T77" fmla="*/ 687 h 1002"/>
                                <a:gd name="T78" fmla="*/ 561 w 1069"/>
                                <a:gd name="T79" fmla="*/ 728 h 1002"/>
                                <a:gd name="T80" fmla="*/ 373 w 1069"/>
                                <a:gd name="T81" fmla="*/ 872 h 1002"/>
                                <a:gd name="T82" fmla="*/ 227 w 1069"/>
                                <a:gd name="T83" fmla="*/ 919 h 1002"/>
                                <a:gd name="T84" fmla="*/ 595 w 1069"/>
                                <a:gd name="T85" fmla="*/ 715 h 1002"/>
                                <a:gd name="T86" fmla="*/ 682 w 1069"/>
                                <a:gd name="T87" fmla="*/ 696 h 1002"/>
                                <a:gd name="T88" fmla="*/ 667 w 1069"/>
                                <a:gd name="T89" fmla="*/ 730 h 1002"/>
                                <a:gd name="T90" fmla="*/ 578 w 1069"/>
                                <a:gd name="T91" fmla="*/ 922 h 1002"/>
                                <a:gd name="T92" fmla="*/ 481 w 1069"/>
                                <a:gd name="T93" fmla="*/ 1001 h 1002"/>
                                <a:gd name="T94" fmla="*/ 606 w 1069"/>
                                <a:gd name="T95" fmla="*/ 869 h 1002"/>
                                <a:gd name="T96" fmla="*/ 679 w 1069"/>
                                <a:gd name="T97" fmla="*/ 731 h 1002"/>
                                <a:gd name="T98" fmla="*/ 701 w 1069"/>
                                <a:gd name="T99" fmla="*/ 719 h 1002"/>
                                <a:gd name="T100" fmla="*/ 697 w 1069"/>
                                <a:gd name="T101" fmla="*/ 759 h 1002"/>
                                <a:gd name="T102" fmla="*/ 777 w 1069"/>
                                <a:gd name="T103" fmla="*/ 989 h 1002"/>
                                <a:gd name="T104" fmla="*/ 760 w 1069"/>
                                <a:gd name="T105" fmla="*/ 874 h 1002"/>
                                <a:gd name="T106" fmla="*/ 713 w 1069"/>
                                <a:gd name="T107" fmla="*/ 730 h 1002"/>
                                <a:gd name="T108" fmla="*/ 757 w 1069"/>
                                <a:gd name="T109" fmla="*/ 718 h 1002"/>
                                <a:gd name="T110" fmla="*/ 738 w 1069"/>
                                <a:gd name="T111" fmla="*/ 696 h 1002"/>
                                <a:gd name="T112" fmla="*/ 1001 w 1069"/>
                                <a:gd name="T113" fmla="*/ 755 h 1002"/>
                                <a:gd name="T114" fmla="*/ 847 w 1069"/>
                                <a:gd name="T115" fmla="*/ 702 h 1002"/>
                                <a:gd name="T116" fmla="*/ 927 w 1069"/>
                                <a:gd name="T117" fmla="*/ 612 h 1002"/>
                                <a:gd name="T118" fmla="*/ 1060 w 1069"/>
                                <a:gd name="T119" fmla="*/ 515 h 1002"/>
                                <a:gd name="T120" fmla="*/ 871 w 1069"/>
                                <a:gd name="T121" fmla="*/ 613 h 1002"/>
                                <a:gd name="T122" fmla="*/ 731 w 1069"/>
                                <a:gd name="T123" fmla="*/ 691 h 1002"/>
                                <a:gd name="T124" fmla="*/ 742 w 1069"/>
                                <a:gd name="T125" fmla="*/ 643 h 10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069" h="1002">
                                  <a:moveTo>
                                    <a:pt x="769" y="590"/>
                                  </a:moveTo>
                                  <a:cubicBezTo>
                                    <a:pt x="792" y="554"/>
                                    <a:pt x="819" y="523"/>
                                    <a:pt x="850" y="494"/>
                                  </a:cubicBezTo>
                                  <a:cubicBezTo>
                                    <a:pt x="908" y="439"/>
                                    <a:pt x="977" y="388"/>
                                    <a:pt x="1005" y="311"/>
                                  </a:cubicBezTo>
                                  <a:cubicBezTo>
                                    <a:pt x="1020" y="272"/>
                                    <a:pt x="1022" y="229"/>
                                    <a:pt x="1005" y="190"/>
                                  </a:cubicBezTo>
                                  <a:cubicBezTo>
                                    <a:pt x="1003" y="185"/>
                                    <a:pt x="995" y="188"/>
                                    <a:pt x="997" y="193"/>
                                  </a:cubicBezTo>
                                  <a:cubicBezTo>
                                    <a:pt x="1032" y="274"/>
                                    <a:pt x="982" y="356"/>
                                    <a:pt x="925" y="413"/>
                                  </a:cubicBezTo>
                                  <a:cubicBezTo>
                                    <a:pt x="868" y="471"/>
                                    <a:pt x="803" y="519"/>
                                    <a:pt x="761" y="589"/>
                                  </a:cubicBezTo>
                                  <a:cubicBezTo>
                                    <a:pt x="749" y="607"/>
                                    <a:pt x="739" y="627"/>
                                    <a:pt x="731" y="647"/>
                                  </a:cubicBezTo>
                                  <a:cubicBezTo>
                                    <a:pt x="727" y="658"/>
                                    <a:pt x="722" y="669"/>
                                    <a:pt x="720" y="680"/>
                                  </a:cubicBezTo>
                                  <a:cubicBezTo>
                                    <a:pt x="703" y="663"/>
                                    <a:pt x="686" y="647"/>
                                    <a:pt x="668" y="632"/>
                                  </a:cubicBezTo>
                                  <a:cubicBezTo>
                                    <a:pt x="655" y="557"/>
                                    <a:pt x="700" y="485"/>
                                    <a:pt x="735" y="421"/>
                                  </a:cubicBezTo>
                                  <a:cubicBezTo>
                                    <a:pt x="755" y="382"/>
                                    <a:pt x="773" y="343"/>
                                    <a:pt x="789" y="302"/>
                                  </a:cubicBezTo>
                                  <a:cubicBezTo>
                                    <a:pt x="803" y="264"/>
                                    <a:pt x="817" y="224"/>
                                    <a:pt x="822" y="183"/>
                                  </a:cubicBezTo>
                                  <a:cubicBezTo>
                                    <a:pt x="828" y="138"/>
                                    <a:pt x="821" y="94"/>
                                    <a:pt x="800" y="54"/>
                                  </a:cubicBezTo>
                                  <a:cubicBezTo>
                                    <a:pt x="797" y="49"/>
                                    <a:pt x="790" y="53"/>
                                    <a:pt x="793" y="58"/>
                                  </a:cubicBezTo>
                                  <a:cubicBezTo>
                                    <a:pt x="836" y="141"/>
                                    <a:pt x="808" y="233"/>
                                    <a:pt x="775" y="315"/>
                                  </a:cubicBezTo>
                                  <a:cubicBezTo>
                                    <a:pt x="759" y="354"/>
                                    <a:pt x="741" y="392"/>
                                    <a:pt x="721" y="429"/>
                                  </a:cubicBezTo>
                                  <a:cubicBezTo>
                                    <a:pt x="702" y="464"/>
                                    <a:pt x="682" y="498"/>
                                    <a:pt x="670" y="535"/>
                                  </a:cubicBezTo>
                                  <a:cubicBezTo>
                                    <a:pt x="660" y="564"/>
                                    <a:pt x="655" y="594"/>
                                    <a:pt x="659" y="623"/>
                                  </a:cubicBezTo>
                                  <a:cubicBezTo>
                                    <a:pt x="633" y="601"/>
                                    <a:pt x="606" y="580"/>
                                    <a:pt x="578" y="560"/>
                                  </a:cubicBezTo>
                                  <a:cubicBezTo>
                                    <a:pt x="564" y="513"/>
                                    <a:pt x="569" y="463"/>
                                    <a:pt x="579" y="415"/>
                                  </a:cubicBezTo>
                                  <a:cubicBezTo>
                                    <a:pt x="588" y="367"/>
                                    <a:pt x="601" y="321"/>
                                    <a:pt x="612" y="274"/>
                                  </a:cubicBezTo>
                                  <a:cubicBezTo>
                                    <a:pt x="632" y="185"/>
                                    <a:pt x="643" y="88"/>
                                    <a:pt x="597" y="5"/>
                                  </a:cubicBezTo>
                                  <a:cubicBezTo>
                                    <a:pt x="594" y="0"/>
                                    <a:pt x="587" y="5"/>
                                    <a:pt x="590" y="9"/>
                                  </a:cubicBezTo>
                                  <a:cubicBezTo>
                                    <a:pt x="639" y="98"/>
                                    <a:pt x="621" y="203"/>
                                    <a:pt x="598" y="297"/>
                                  </a:cubicBezTo>
                                  <a:cubicBezTo>
                                    <a:pt x="578" y="377"/>
                                    <a:pt x="547" y="469"/>
                                    <a:pt x="568" y="552"/>
                                  </a:cubicBezTo>
                                  <a:cubicBezTo>
                                    <a:pt x="555" y="543"/>
                                    <a:pt x="543" y="535"/>
                                    <a:pt x="530" y="526"/>
                                  </a:cubicBezTo>
                                  <a:cubicBezTo>
                                    <a:pt x="508" y="512"/>
                                    <a:pt x="485" y="498"/>
                                    <a:pt x="467" y="479"/>
                                  </a:cubicBezTo>
                                  <a:cubicBezTo>
                                    <a:pt x="448" y="460"/>
                                    <a:pt x="434" y="438"/>
                                    <a:pt x="419" y="417"/>
                                  </a:cubicBezTo>
                                  <a:cubicBezTo>
                                    <a:pt x="415" y="412"/>
                                    <a:pt x="412" y="407"/>
                                    <a:pt x="408" y="403"/>
                                  </a:cubicBezTo>
                                  <a:cubicBezTo>
                                    <a:pt x="400" y="377"/>
                                    <a:pt x="401" y="347"/>
                                    <a:pt x="403" y="320"/>
                                  </a:cubicBezTo>
                                  <a:cubicBezTo>
                                    <a:pt x="406" y="281"/>
                                    <a:pt x="413" y="242"/>
                                    <a:pt x="416" y="203"/>
                                  </a:cubicBezTo>
                                  <a:cubicBezTo>
                                    <a:pt x="421" y="134"/>
                                    <a:pt x="413" y="59"/>
                                    <a:pt x="363" y="6"/>
                                  </a:cubicBezTo>
                                  <a:cubicBezTo>
                                    <a:pt x="359" y="3"/>
                                    <a:pt x="353" y="9"/>
                                    <a:pt x="357" y="13"/>
                                  </a:cubicBezTo>
                                  <a:cubicBezTo>
                                    <a:pt x="414" y="71"/>
                                    <a:pt x="413" y="156"/>
                                    <a:pt x="405" y="231"/>
                                  </a:cubicBezTo>
                                  <a:cubicBezTo>
                                    <a:pt x="401" y="268"/>
                                    <a:pt x="395" y="304"/>
                                    <a:pt x="393" y="340"/>
                                  </a:cubicBezTo>
                                  <a:cubicBezTo>
                                    <a:pt x="393" y="356"/>
                                    <a:pt x="393" y="371"/>
                                    <a:pt x="396" y="387"/>
                                  </a:cubicBezTo>
                                  <a:cubicBezTo>
                                    <a:pt x="376" y="363"/>
                                    <a:pt x="354" y="341"/>
                                    <a:pt x="329" y="323"/>
                                  </a:cubicBezTo>
                                  <a:cubicBezTo>
                                    <a:pt x="313" y="311"/>
                                    <a:pt x="297" y="301"/>
                                    <a:pt x="280" y="293"/>
                                  </a:cubicBezTo>
                                  <a:cubicBezTo>
                                    <a:pt x="252" y="230"/>
                                    <a:pt x="265" y="153"/>
                                    <a:pt x="219" y="97"/>
                                  </a:cubicBezTo>
                                  <a:cubicBezTo>
                                    <a:pt x="216" y="93"/>
                                    <a:pt x="209" y="98"/>
                                    <a:pt x="212" y="102"/>
                                  </a:cubicBezTo>
                                  <a:cubicBezTo>
                                    <a:pt x="256" y="154"/>
                                    <a:pt x="247" y="226"/>
                                    <a:pt x="269" y="287"/>
                                  </a:cubicBezTo>
                                  <a:cubicBezTo>
                                    <a:pt x="224" y="266"/>
                                    <a:pt x="248" y="283"/>
                                    <a:pt x="170" y="245"/>
                                  </a:cubicBezTo>
                                  <a:cubicBezTo>
                                    <a:pt x="111" y="216"/>
                                    <a:pt x="50" y="184"/>
                                    <a:pt x="12" y="130"/>
                                  </a:cubicBezTo>
                                  <a:cubicBezTo>
                                    <a:pt x="12" y="130"/>
                                    <a:pt x="11" y="130"/>
                                    <a:pt x="11" y="130"/>
                                  </a:cubicBezTo>
                                  <a:cubicBezTo>
                                    <a:pt x="7" y="129"/>
                                    <a:pt x="4" y="128"/>
                                    <a:pt x="0" y="127"/>
                                  </a:cubicBezTo>
                                  <a:cubicBezTo>
                                    <a:pt x="33" y="178"/>
                                    <a:pt x="85" y="212"/>
                                    <a:pt x="139" y="239"/>
                                  </a:cubicBezTo>
                                  <a:cubicBezTo>
                                    <a:pt x="209" y="274"/>
                                    <a:pt x="271" y="302"/>
                                    <a:pt x="324" y="347"/>
                                  </a:cubicBezTo>
                                  <a:cubicBezTo>
                                    <a:pt x="292" y="341"/>
                                    <a:pt x="259" y="351"/>
                                    <a:pt x="228" y="360"/>
                                  </a:cubicBezTo>
                                  <a:cubicBezTo>
                                    <a:pt x="162" y="378"/>
                                    <a:pt x="76" y="385"/>
                                    <a:pt x="29" y="324"/>
                                  </a:cubicBezTo>
                                  <a:cubicBezTo>
                                    <a:pt x="26" y="320"/>
                                    <a:pt x="19" y="324"/>
                                    <a:pt x="22" y="328"/>
                                  </a:cubicBezTo>
                                  <a:cubicBezTo>
                                    <a:pt x="59" y="377"/>
                                    <a:pt x="124" y="387"/>
                                    <a:pt x="182" y="378"/>
                                  </a:cubicBezTo>
                                  <a:cubicBezTo>
                                    <a:pt x="217" y="373"/>
                                    <a:pt x="250" y="359"/>
                                    <a:pt x="285" y="355"/>
                                  </a:cubicBezTo>
                                  <a:cubicBezTo>
                                    <a:pt x="302" y="352"/>
                                    <a:pt x="322" y="354"/>
                                    <a:pt x="339" y="360"/>
                                  </a:cubicBezTo>
                                  <a:cubicBezTo>
                                    <a:pt x="363" y="382"/>
                                    <a:pt x="385" y="407"/>
                                    <a:pt x="405" y="432"/>
                                  </a:cubicBezTo>
                                  <a:cubicBezTo>
                                    <a:pt x="421" y="454"/>
                                    <a:pt x="437" y="476"/>
                                    <a:pt x="456" y="496"/>
                                  </a:cubicBezTo>
                                  <a:cubicBezTo>
                                    <a:pt x="436" y="492"/>
                                    <a:pt x="412" y="498"/>
                                    <a:pt x="394" y="503"/>
                                  </a:cubicBezTo>
                                  <a:cubicBezTo>
                                    <a:pt x="347" y="514"/>
                                    <a:pt x="301" y="532"/>
                                    <a:pt x="254" y="543"/>
                                  </a:cubicBezTo>
                                  <a:cubicBezTo>
                                    <a:pt x="178" y="560"/>
                                    <a:pt x="83" y="559"/>
                                    <a:pt x="32" y="492"/>
                                  </a:cubicBezTo>
                                  <a:cubicBezTo>
                                    <a:pt x="29" y="488"/>
                                    <a:pt x="22" y="492"/>
                                    <a:pt x="25" y="496"/>
                                  </a:cubicBezTo>
                                  <a:cubicBezTo>
                                    <a:pt x="67" y="551"/>
                                    <a:pt x="142" y="567"/>
                                    <a:pt x="209" y="559"/>
                                  </a:cubicBezTo>
                                  <a:cubicBezTo>
                                    <a:pt x="255" y="554"/>
                                    <a:pt x="300" y="539"/>
                                    <a:pt x="344" y="525"/>
                                  </a:cubicBezTo>
                                  <a:cubicBezTo>
                                    <a:pt x="368" y="518"/>
                                    <a:pt x="392" y="510"/>
                                    <a:pt x="416" y="506"/>
                                  </a:cubicBezTo>
                                  <a:cubicBezTo>
                                    <a:pt x="433" y="502"/>
                                    <a:pt x="452" y="501"/>
                                    <a:pt x="467" y="507"/>
                                  </a:cubicBezTo>
                                  <a:cubicBezTo>
                                    <a:pt x="469" y="509"/>
                                    <a:pt x="470" y="511"/>
                                    <a:pt x="472" y="513"/>
                                  </a:cubicBezTo>
                                  <a:cubicBezTo>
                                    <a:pt x="507" y="546"/>
                                    <a:pt x="546" y="575"/>
                                    <a:pt x="584" y="605"/>
                                  </a:cubicBezTo>
                                  <a:cubicBezTo>
                                    <a:pt x="572" y="603"/>
                                    <a:pt x="559" y="603"/>
                                    <a:pt x="545" y="607"/>
                                  </a:cubicBezTo>
                                  <a:cubicBezTo>
                                    <a:pt x="522" y="614"/>
                                    <a:pt x="500" y="626"/>
                                    <a:pt x="478" y="637"/>
                                  </a:cubicBezTo>
                                  <a:cubicBezTo>
                                    <a:pt x="454" y="648"/>
                                    <a:pt x="430" y="660"/>
                                    <a:pt x="407" y="671"/>
                                  </a:cubicBezTo>
                                  <a:cubicBezTo>
                                    <a:pt x="319" y="714"/>
                                    <a:pt x="219" y="767"/>
                                    <a:pt x="119" y="732"/>
                                  </a:cubicBezTo>
                                  <a:cubicBezTo>
                                    <a:pt x="114" y="730"/>
                                    <a:pt x="112" y="738"/>
                                    <a:pt x="117" y="740"/>
                                  </a:cubicBezTo>
                                  <a:cubicBezTo>
                                    <a:pt x="204" y="770"/>
                                    <a:pt x="294" y="735"/>
                                    <a:pt x="372" y="697"/>
                                  </a:cubicBezTo>
                                  <a:cubicBezTo>
                                    <a:pt x="418" y="675"/>
                                    <a:pt x="464" y="653"/>
                                    <a:pt x="510" y="631"/>
                                  </a:cubicBezTo>
                                  <a:cubicBezTo>
                                    <a:pt x="533" y="619"/>
                                    <a:pt x="559" y="608"/>
                                    <a:pt x="585" y="612"/>
                                  </a:cubicBezTo>
                                  <a:cubicBezTo>
                                    <a:pt x="590" y="613"/>
                                    <a:pt x="594" y="614"/>
                                    <a:pt x="598" y="615"/>
                                  </a:cubicBezTo>
                                  <a:cubicBezTo>
                                    <a:pt x="607" y="622"/>
                                    <a:pt x="615" y="629"/>
                                    <a:pt x="624" y="637"/>
                                  </a:cubicBezTo>
                                  <a:cubicBezTo>
                                    <a:pt x="637" y="648"/>
                                    <a:pt x="650" y="660"/>
                                    <a:pt x="662" y="673"/>
                                  </a:cubicBezTo>
                                  <a:cubicBezTo>
                                    <a:pt x="667" y="677"/>
                                    <a:pt x="671" y="682"/>
                                    <a:pt x="675" y="687"/>
                                  </a:cubicBezTo>
                                  <a:cubicBezTo>
                                    <a:pt x="660" y="685"/>
                                    <a:pt x="644" y="686"/>
                                    <a:pt x="629" y="691"/>
                                  </a:cubicBezTo>
                                  <a:cubicBezTo>
                                    <a:pt x="604" y="699"/>
                                    <a:pt x="582" y="714"/>
                                    <a:pt x="561" y="728"/>
                                  </a:cubicBezTo>
                                  <a:cubicBezTo>
                                    <a:pt x="539" y="742"/>
                                    <a:pt x="518" y="757"/>
                                    <a:pt x="497" y="773"/>
                                  </a:cubicBezTo>
                                  <a:cubicBezTo>
                                    <a:pt x="454" y="805"/>
                                    <a:pt x="416" y="842"/>
                                    <a:pt x="373" y="872"/>
                                  </a:cubicBezTo>
                                  <a:cubicBezTo>
                                    <a:pt x="331" y="901"/>
                                    <a:pt x="281" y="923"/>
                                    <a:pt x="229" y="911"/>
                                  </a:cubicBezTo>
                                  <a:cubicBezTo>
                                    <a:pt x="224" y="910"/>
                                    <a:pt x="222" y="918"/>
                                    <a:pt x="227" y="919"/>
                                  </a:cubicBezTo>
                                  <a:cubicBezTo>
                                    <a:pt x="325" y="941"/>
                                    <a:pt x="400" y="860"/>
                                    <a:pt x="468" y="806"/>
                                  </a:cubicBezTo>
                                  <a:cubicBezTo>
                                    <a:pt x="508" y="773"/>
                                    <a:pt x="551" y="741"/>
                                    <a:pt x="595" y="715"/>
                                  </a:cubicBezTo>
                                  <a:cubicBezTo>
                                    <a:pt x="619" y="702"/>
                                    <a:pt x="645" y="691"/>
                                    <a:pt x="673" y="695"/>
                                  </a:cubicBezTo>
                                  <a:cubicBezTo>
                                    <a:pt x="676" y="695"/>
                                    <a:pt x="679" y="696"/>
                                    <a:pt x="682" y="696"/>
                                  </a:cubicBezTo>
                                  <a:cubicBezTo>
                                    <a:pt x="686" y="702"/>
                                    <a:pt x="690" y="707"/>
                                    <a:pt x="695" y="712"/>
                                  </a:cubicBezTo>
                                  <a:cubicBezTo>
                                    <a:pt x="684" y="717"/>
                                    <a:pt x="675" y="723"/>
                                    <a:pt x="667" y="730"/>
                                  </a:cubicBezTo>
                                  <a:cubicBezTo>
                                    <a:pt x="641" y="751"/>
                                    <a:pt x="626" y="781"/>
                                    <a:pt x="615" y="812"/>
                                  </a:cubicBezTo>
                                  <a:cubicBezTo>
                                    <a:pt x="602" y="849"/>
                                    <a:pt x="595" y="888"/>
                                    <a:pt x="578" y="922"/>
                                  </a:cubicBezTo>
                                  <a:cubicBezTo>
                                    <a:pt x="558" y="963"/>
                                    <a:pt x="520" y="979"/>
                                    <a:pt x="479" y="993"/>
                                  </a:cubicBezTo>
                                  <a:cubicBezTo>
                                    <a:pt x="474" y="995"/>
                                    <a:pt x="476" y="1002"/>
                                    <a:pt x="481" y="1001"/>
                                  </a:cubicBezTo>
                                  <a:cubicBezTo>
                                    <a:pt x="512" y="991"/>
                                    <a:pt x="545" y="979"/>
                                    <a:pt x="567" y="954"/>
                                  </a:cubicBezTo>
                                  <a:cubicBezTo>
                                    <a:pt x="588" y="930"/>
                                    <a:pt x="597" y="899"/>
                                    <a:pt x="606" y="869"/>
                                  </a:cubicBezTo>
                                  <a:cubicBezTo>
                                    <a:pt x="616" y="835"/>
                                    <a:pt x="624" y="801"/>
                                    <a:pt x="643" y="770"/>
                                  </a:cubicBezTo>
                                  <a:cubicBezTo>
                                    <a:pt x="652" y="755"/>
                                    <a:pt x="664" y="741"/>
                                    <a:pt x="679" y="731"/>
                                  </a:cubicBezTo>
                                  <a:cubicBezTo>
                                    <a:pt x="685" y="727"/>
                                    <a:pt x="692" y="722"/>
                                    <a:pt x="700" y="719"/>
                                  </a:cubicBezTo>
                                  <a:cubicBezTo>
                                    <a:pt x="700" y="719"/>
                                    <a:pt x="700" y="719"/>
                                    <a:pt x="701" y="719"/>
                                  </a:cubicBezTo>
                                  <a:cubicBezTo>
                                    <a:pt x="702" y="721"/>
                                    <a:pt x="704" y="723"/>
                                    <a:pt x="706" y="725"/>
                                  </a:cubicBezTo>
                                  <a:cubicBezTo>
                                    <a:pt x="699" y="734"/>
                                    <a:pt x="697" y="747"/>
                                    <a:pt x="697" y="759"/>
                                  </a:cubicBezTo>
                                  <a:cubicBezTo>
                                    <a:pt x="696" y="787"/>
                                    <a:pt x="706" y="814"/>
                                    <a:pt x="722" y="837"/>
                                  </a:cubicBezTo>
                                  <a:cubicBezTo>
                                    <a:pt x="750" y="879"/>
                                    <a:pt x="812" y="933"/>
                                    <a:pt x="777" y="989"/>
                                  </a:cubicBezTo>
                                  <a:cubicBezTo>
                                    <a:pt x="775" y="993"/>
                                    <a:pt x="782" y="997"/>
                                    <a:pt x="785" y="993"/>
                                  </a:cubicBezTo>
                                  <a:cubicBezTo>
                                    <a:pt x="810" y="953"/>
                                    <a:pt x="786" y="907"/>
                                    <a:pt x="760" y="874"/>
                                  </a:cubicBezTo>
                                  <a:cubicBezTo>
                                    <a:pt x="743" y="851"/>
                                    <a:pt x="723" y="830"/>
                                    <a:pt x="713" y="803"/>
                                  </a:cubicBezTo>
                                  <a:cubicBezTo>
                                    <a:pt x="706" y="786"/>
                                    <a:pt x="698" y="748"/>
                                    <a:pt x="713" y="730"/>
                                  </a:cubicBezTo>
                                  <a:cubicBezTo>
                                    <a:pt x="728" y="739"/>
                                    <a:pt x="748" y="743"/>
                                    <a:pt x="758" y="723"/>
                                  </a:cubicBezTo>
                                  <a:cubicBezTo>
                                    <a:pt x="758" y="721"/>
                                    <a:pt x="758" y="719"/>
                                    <a:pt x="757" y="718"/>
                                  </a:cubicBezTo>
                                  <a:cubicBezTo>
                                    <a:pt x="750" y="711"/>
                                    <a:pt x="744" y="704"/>
                                    <a:pt x="737" y="697"/>
                                  </a:cubicBezTo>
                                  <a:cubicBezTo>
                                    <a:pt x="737" y="697"/>
                                    <a:pt x="738" y="697"/>
                                    <a:pt x="738" y="696"/>
                                  </a:cubicBezTo>
                                  <a:cubicBezTo>
                                    <a:pt x="785" y="662"/>
                                    <a:pt x="843" y="709"/>
                                    <a:pt x="881" y="735"/>
                                  </a:cubicBezTo>
                                  <a:cubicBezTo>
                                    <a:pt x="915" y="759"/>
                                    <a:pt x="961" y="779"/>
                                    <a:pt x="1001" y="755"/>
                                  </a:cubicBezTo>
                                  <a:cubicBezTo>
                                    <a:pt x="1006" y="752"/>
                                    <a:pt x="1001" y="745"/>
                                    <a:pt x="997" y="748"/>
                                  </a:cubicBezTo>
                                  <a:cubicBezTo>
                                    <a:pt x="943" y="780"/>
                                    <a:pt x="889" y="729"/>
                                    <a:pt x="847" y="702"/>
                                  </a:cubicBezTo>
                                  <a:cubicBezTo>
                                    <a:pt x="818" y="683"/>
                                    <a:pt x="779" y="669"/>
                                    <a:pt x="746" y="683"/>
                                  </a:cubicBezTo>
                                  <a:cubicBezTo>
                                    <a:pt x="784" y="629"/>
                                    <a:pt x="866" y="622"/>
                                    <a:pt x="927" y="612"/>
                                  </a:cubicBezTo>
                                  <a:cubicBezTo>
                                    <a:pt x="980" y="603"/>
                                    <a:pt x="1065" y="581"/>
                                    <a:pt x="1069" y="515"/>
                                  </a:cubicBezTo>
                                  <a:cubicBezTo>
                                    <a:pt x="1069" y="510"/>
                                    <a:pt x="1060" y="510"/>
                                    <a:pt x="1060" y="515"/>
                                  </a:cubicBezTo>
                                  <a:cubicBezTo>
                                    <a:pt x="1058" y="553"/>
                                    <a:pt x="1020" y="577"/>
                                    <a:pt x="987" y="589"/>
                                  </a:cubicBezTo>
                                  <a:cubicBezTo>
                                    <a:pt x="950" y="603"/>
                                    <a:pt x="910" y="606"/>
                                    <a:pt x="871" y="613"/>
                                  </a:cubicBezTo>
                                  <a:cubicBezTo>
                                    <a:pt x="817" y="622"/>
                                    <a:pt x="758" y="642"/>
                                    <a:pt x="732" y="691"/>
                                  </a:cubicBezTo>
                                  <a:cubicBezTo>
                                    <a:pt x="731" y="691"/>
                                    <a:pt x="731" y="691"/>
                                    <a:pt x="731" y="691"/>
                                  </a:cubicBezTo>
                                  <a:cubicBezTo>
                                    <a:pt x="730" y="690"/>
                                    <a:pt x="728" y="688"/>
                                    <a:pt x="727" y="687"/>
                                  </a:cubicBezTo>
                                  <a:cubicBezTo>
                                    <a:pt x="729" y="671"/>
                                    <a:pt x="736" y="657"/>
                                    <a:pt x="742" y="643"/>
                                  </a:cubicBezTo>
                                  <a:cubicBezTo>
                                    <a:pt x="750" y="625"/>
                                    <a:pt x="759" y="607"/>
                                    <a:pt x="769" y="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5FFFFE" id="Group 2821" o:spid="_x0000_s1026" alt="&quot;&quot;" style="position:absolute;margin-left:-211.4pt;margin-top:-407.15pt;width:962.65pt;height:1131.1pt;z-index:-251657216;mso-width-relative:margin;mso-height-relative:margin" coordorigin="" coordsize="122251,14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">
                <v:group id="Group 279" o:spid="_x0000_s1027" style="position:absolute;left:9384;top:107340;width:44735;height:24220;rotation:-8296351fd" coordorigin="9385,10734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">
                  <v:shape id="Freeform 250" o:spid="_x0000_s1028" style="position:absolute;left:24609;top:114341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29" style="position:absolute;left:23751;top:114024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30" style="position:absolute;left:22672;top:113690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31" style="position:absolute;left:21243;top:113277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32" style="position:absolute;left:20513;top:113230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33" style="position:absolute;left:19592;top:113055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34" style="position:absolute;left:18259;top:11281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35" style="position:absolute;left:17417;top:11264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36" style="position:absolute;left:16258;top:11254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37" style="position:absolute;left:15322;top:11227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38" style="position:absolute;left:14433;top:112230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39" style="position:absolute;left:13274;top:112230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40" style="position:absolute;left:11988;top:11203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41" style="position:absolute;left:11147;top:111960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42" style="position:absolute;left:23894;top:11264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43" style="position:absolute;left:22815;top:11116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44" style="position:absolute;left:21656;top:10986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iPJ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5Pfy+SU9ALn8AAAD//wMAUEsBAi0AFAAGAAgAAAAhANvh9svuAAAAhQEAABMAAAAAAAAA&#10;AAAAAAAAAAAAAFtDb250ZW50X1R5cGVzXS54bWxQSwECLQAUAAYACAAAACEAWvQsW78AAAAVAQAA&#10;CwAAAAAAAAAAAAAAAAAfAQAAX3JlbHMvLnJlbHNQSwECLQAUAAYACAAAACEAQHojyc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45" style="position:absolute;left:20846;top:109102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46" style="position:absolute;left:19799;top:108547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47" style="position:absolute;left:18497;top:107928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d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nkc&#10;5oY34QnI9RcAAP//AwBQSwECLQAUAAYACAAAACEA2+H2y+4AAACFAQAAEwAAAAAAAAAAAAAAAAAA&#10;AAAAW0NvbnRlbnRfVHlwZXNdLnhtbFBLAQItABQABgAIAAAAIQBa9CxbvwAAABUBAAALAAAAAAAA&#10;AAAAAAAAAB8BAABfcmVscy8ucmVsc1BLAQItABQABgAIAAAAIQC7dSrdvwAAAN0AAAAPAAAAAAAA&#10;AAAAAAAAAAcCAABkcnMvZG93bnJldi54bWxQSwUGAAAAAAMAAwC3AAAA8wIAAAAA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48" style="position:absolute;left:17687;top:107658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jXA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WQH3N/EJyPUNAAD//wMAUEsBAi0AFAAGAAgAAAAhANvh9svuAAAAhQEAABMAAAAAAAAAAAAA&#10;AAAAAAAAAFtDb250ZW50X1R5cGVzXS54bWxQSwECLQAUAAYACAAAACEAWvQsW78AAAAVAQAACwAA&#10;AAAAAAAAAAAAAAAfAQAAX3JlbHMvLnJlbHNQSwECLQAUAAYACAAAACEAyOo1wMMAAADdAAAADwAA&#10;AAAAAAAAAAAAAAAHAgAAZHJzL2Rvd25yZXYueG1sUEsFBgAAAAADAAMAtwAAAPcCAAAAAA=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49" style="position:absolute;left:16401;top:107642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50" style="position:absolute;left:15417;top:10761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51" style="position:absolute;left:14814;top:107340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52" style="position:absolute;left:13417;top:107642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53" style="position:absolute;left:12258;top:10781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54" style="position:absolute;left:11480;top:108102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55" style="position:absolute;left:9385;top:111484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Itx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TynMHfm/gE5OIXAAD//wMAUEsBAi0AFAAGAAgAAAAhANvh9svuAAAAhQEAABMAAAAAAAAA&#10;AAAAAAAAAAAAAFtDb250ZW50X1R5cGVzXS54bWxQSwECLQAUAAYACAAAACEAWvQsW78AAAAVAQAA&#10;CwAAAAAAAAAAAAAAAAAfAQAAX3JlbHMvLnJlbHNQSwECLQAUAAYACAAAACEA7XSLc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37" o:spid="_x0000_s1056" style="position:absolute;left:49624;top:113722;width:44735;height:24220;rotation:-9552011fd" coordorigin="49624,11372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">
                  <v:shape id="Freeform 250" o:spid="_x0000_s1057" style="position:absolute;left:64848;top:120723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58" style="position:absolute;left:63991;top:120406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59" style="position:absolute;left:62911;top:120072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60" style="position:absolute;left:61483;top:119660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61" style="position:absolute;left:60752;top:119612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62" style="position:absolute;left:59832;top:119437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63" style="position:absolute;left:58498;top:11919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64" style="position:absolute;left:57657;top:119025;width:1825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65" style="position:absolute;left:56498;top:118929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66" style="position:absolute;left:55561;top:11865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67" style="position:absolute;left:54672;top:118612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68" style="position:absolute;left:53513;top:118612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69" style="position:absolute;left:52228;top:11842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70" style="position:absolute;left:51386;top:118342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071" style="position:absolute;left:64134;top:119025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072" style="position:absolute;left:63054;top:11754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073" style="position:absolute;left:61895;top:116246;width:3636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074" style="position:absolute;left:61086;top:115484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075" style="position:absolute;left:60038;top:114929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076" style="position:absolute;left:58736;top:114310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077" style="position:absolute;left:57927;top:114040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078" style="position:absolute;left:56641;top:114024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079" style="position:absolute;left:55657;top:113992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080" style="position:absolute;left:55053;top:113722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081" style="position:absolute;left:53656;top:114024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082" style="position:absolute;left:52497;top:114199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083" style="position:absolute;left:51720;top:114484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084" style="position:absolute;left:49624;top:117866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450" o:spid="_x0000_s1085" style="position:absolute;left:29676;top:10258;width:44735;height:24219;rotation:3814517fd" coordorigin="29676,1025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">
                  <v:shape id="Freeform 250" o:spid="_x0000_s1086" style="position:absolute;left:44900;top:1725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" path="m,c105,9,158,65,158,65,125,70,14,25,,xe" filled="f" stroked="f">
                    <v:path arrowok="t" o:connecttype="custom" o:connectlocs="0,0;471488,191634;0,0" o:connectangles="0,0,0"/>
                  </v:shape>
                  <v:shape id="Freeform 251" o:spid="_x0000_s1087" style="position:absolute;left:44043;top:1694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" path="m,c91,53,115,127,115,127,83,117,2,28,,xe" filled="f" stroked="f">
                    <v:path arrowok="t" o:connecttype="custom" o:connectlocs="0,0;342900,373063;0,0" o:connectangles="0,0,0"/>
                  </v:shape>
                  <v:shape id="Freeform 252" o:spid="_x0000_s1088" style="position:absolute;left:42963;top:16607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" path="m3,c84,69,95,145,95,145,65,130,,29,3,xe" filled="f" stroked="f">
                    <v:path arrowok="t" o:connecttype="custom" o:connectlocs="8974,0;284163,427038;8974,0" o:connectangles="0,0,0"/>
                  </v:shape>
                  <v:shape id="Freeform 253" o:spid="_x0000_s1089" style="position:absolute;left:41534;top:16194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" path="m6,c79,76,82,154,82,154,54,136,,28,6,xe" filled="f" stroked="f">
                    <v:path arrowok="t" o:connecttype="custom" o:connectlocs="17888,0;244475,454025;17888,0" o:connectangles="0,0,0"/>
                  </v:shape>
                  <v:shape id="Freeform 254" o:spid="_x0000_s1090" style="position:absolute;left:40804;top:16147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" path="m11,c70,87,60,167,60,167,36,144,,26,11,xe" filled="f" stroked="f">
                    <v:path arrowok="t" o:connecttype="custom" o:connectlocs="32929,0;179614,490538;32929,0" o:connectangles="0,0,0"/>
                  </v:shape>
                  <v:shape id="Freeform 255" o:spid="_x0000_s1091" style="position:absolute;left:39883;top:15972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" path="m12,c66,92,50,170,50,170,27,146,,26,12,xe" filled="f" stroked="f">
                    <v:path arrowok="t" o:connecttype="custom" o:connectlocs="35791,0;149129,500063;35791,0" o:connectangles="0,0,0"/>
                  </v:shape>
                  <v:shape id="Freeform 256" o:spid="_x0000_s1092" style="position:absolute;left:38550;top:1573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" path="m10,c70,87,62,177,62,177,37,155,,26,10,xe" filled="f" stroked="f">
                    <v:path arrowok="t" o:connecttype="custom" o:connectlocs="29709,0;184196,520700;29709,0" o:connectangles="0,0,0"/>
                  </v:shape>
                  <v:shape id="Freeform 257" o:spid="_x0000_s1093" style="position:absolute;left:37709;top:15559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" path="m13,c61,95,43,183,43,183,21,158,,25,13,xe" filled="f" stroked="f">
                    <v:path arrowok="t" o:connecttype="custom" o:connectlocs="38907,0;128692,538163;38907,0" o:connectangles="0,0,0"/>
                  </v:shape>
                  <v:shape id="Freeform 258" o:spid="_x0000_s1094" style="position:absolute;left:36550;top:15464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" path="m13,c65,92,50,176,50,176,27,152,,26,13,xe" filled="f" stroked="f">
                    <v:path arrowok="t" o:connecttype="custom" o:connectlocs="38735,0;148981,517525;38735,0" o:connectangles="0,0,0"/>
                  </v:shape>
                  <v:shape id="Freeform 259" o:spid="_x0000_s1095" style="position:absolute;left:35613;top:1519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" path="m12,c65,92,49,178,49,178,27,154,,25,12,xe" filled="f" stroked="f">
                    <v:path arrowok="t" o:connecttype="custom" o:connectlocs="36049,0;147198,523875;36049,0" o:connectangles="0,0,0"/>
                  </v:shape>
                  <v:shape id="Freeform 260" o:spid="_x0000_s1096" style="position:absolute;left:34724;top:1514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" path="m14,c60,95,39,172,39,172,18,146,,24,14,xe" filled="f" stroked="f">
                    <v:path arrowok="t" o:connecttype="custom" o:connectlocs="41857,0;116602,504825;41857,0" o:connectangles="0,0,0"/>
                  </v:shape>
                  <v:shape id="Freeform 261" o:spid="_x0000_s1097" style="position:absolute;left:33565;top:1514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" path="m13,c64,93,44,157,44,157,22,133,,26,13,xe" filled="f" stroked="f">
                    <v:path arrowok="t" o:connecttype="custom" o:connectlocs="38695,0;130969,461963;38695,0" o:connectangles="0,0,0"/>
                  </v:shape>
                  <v:shape id="Freeform 262" o:spid="_x0000_s1098" style="position:absolute;left:32279;top:14956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" path="m13,c63,93,42,146,42,146,20,122,,25,13,xe" filled="f" stroked="f">
                    <v:path arrowok="t" o:connecttype="custom" o:connectlocs="38654,0;124883,430213;38654,0" o:connectangles="0,0,0"/>
                  </v:shape>
                  <v:shape id="Freeform 263" o:spid="_x0000_s1099" style="position:absolute;left:31438;top:1487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" path="m27,c42,87,14,135,14,135,,105,8,21,27,xe" filled="f" stroked="f">
                    <v:path arrowok="t" o:connecttype="custom" o:connectlocs="80623,0;41804,396875;80623,0" o:connectangles="0,0,0"/>
                  </v:shape>
                  <v:shape id="Freeform 264" o:spid="_x0000_s1100" style="position:absolute;left:44186;top:15559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" path="m,50c106,57,167,10,167,10,135,,18,27,,50xe" filled="f" stroked="f">
                    <v:path arrowok="t" o:connecttype="custom" o:connectlocs="0,146218;498475,29244;0,146218" o:connectangles="0,0,0"/>
                  </v:shape>
                  <v:shape id="Freeform 265" o:spid="_x0000_s1101" style="position:absolute;left:43106;top:1408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" path="m,90c103,64,146,,146,,113,,10,63,,90xe" filled="f" stroked="f">
                    <v:path arrowok="t" o:connecttype="custom" o:connectlocs="0,265113;436563,0;0,265113" o:connectangles="0,0,0"/>
                  </v:shape>
                  <v:shape id="Freeform 266" o:spid="_x0000_s1102" style="position:absolute;left:41947;top:12781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" path="m,120c94,72,122,,122,,90,8,4,92,,120xe" filled="f" stroked="f">
                    <v:path arrowok="t" o:connecttype="custom" o:connectlocs="0,354013;363538,0;0,354013" o:connectangles="0,0,0"/>
                  </v:shape>
                  <v:shape id="Freeform 267" o:spid="_x0000_s1103" style="position:absolute;left:41138;top:12019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" path="m1,141c86,78,103,,103,,72,13,,112,1,141xe" filled="f" stroked="f">
                    <v:path arrowok="t" o:connecttype="custom" o:connectlocs="2990,414338;307975,0;2990,414338" o:connectangles="0,0,0"/>
                  </v:shape>
                  <v:shape id="Freeform 268" o:spid="_x0000_s1104" style="position:absolute;left:40090;top:11464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" path="m5,155c79,80,83,,83,,55,17,,127,5,155xe" filled="f" stroked="f">
                    <v:path arrowok="t" o:connecttype="custom" o:connectlocs="14919,455613;247650,0;14919,455613" o:connectangles="0,0,0"/>
                  </v:shape>
                  <v:shape id="Freeform 269" o:spid="_x0000_s1105" style="position:absolute;left:38788;top:1084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" path="m4,161c82,89,94,,94,,66,16,,133,4,161xe" filled="f" stroked="f">
                    <v:path arrowok="t" o:connecttype="custom" o:connectlocs="11889,473075;279400,0;11889,473075" o:connectangles="0,0,0"/>
                  </v:shape>
                  <v:shape id="Freeform 270" o:spid="_x0000_s1106" style="position:absolute;left:37978;top:10575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" path="m8,172c75,90,75,,75,,49,20,,145,8,172xe" filled="f" stroked="f">
                    <v:path arrowok="t" o:connecttype="custom" o:connectlocs="23876,506413;223838,0;23876,506413" o:connectangles="0,0,0"/>
                  </v:shape>
                  <v:shape id="Freeform 271" o:spid="_x0000_s1107" style="position:absolute;left:36693;top:1055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" path="m6,162c78,84,83,,83,,55,18,,134,6,162xe" filled="f" stroked="f">
                    <v:path arrowok="t" o:connecttype="custom" o:connectlocs="17902,476250;247650,0;17902,476250" o:connectangles="0,0,0"/>
                  </v:shape>
                  <v:shape id="Freeform 272" o:spid="_x0000_s1108" style="position:absolute;left:35708;top:10527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" path="m7,165c78,87,83,,83,,56,18,,137,7,165xe" filled="f" stroked="f">
                    <v:path arrowok="t" o:connecttype="custom" o:connectlocs="20886,484188;247650,0;20886,484188" o:connectangles="0,0,0"/>
                  </v:shape>
                  <v:shape id="Freeform 273" o:spid="_x0000_s1109" style="position:absolute;left:35105;top:1025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BZ+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XJfy+iU9Abu4AAAD//wMAUEsBAi0AFAAGAAgAAAAhANvh9svuAAAAhQEAABMAAAAAAAAA&#10;AAAAAAAAAAAAAFtDb250ZW50X1R5cGVzXS54bWxQSwECLQAUAAYACAAAACEAWvQsW78AAAAVAQAA&#10;CwAAAAAAAAAAAAAAAAAfAQAAX3JlbHMvLnJlbHNQSwECLQAUAAYACAAAACEAQYwWfsYAAADdAAAA&#10;DwAAAAAAAAAAAAAAAAAHAgAAZHJzL2Rvd25yZXYueG1sUEsFBgAAAAADAAMAtwAAAPoCAAAAAA==&#10;" path="m13,170c65,78,49,,49,,27,24,,144,13,170xe" filled="f" stroked="f">
                    <v:path arrowok="t" o:connecttype="custom" o:connectlocs="39053,500063;147198,0;39053,500063" o:connectangles="0,0,0"/>
                  </v:shape>
                  <v:shape id="Freeform 274" o:spid="_x0000_s1110" style="position:absolute;left:33708;top:1055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" path="m7,146c78,67,74,,74,,46,19,,118,7,146xe" filled="f" stroked="f">
                    <v:path arrowok="t" o:connecttype="custom" o:connectlocs="20943,428625;221396,0;20943,428625" o:connectangles="0,0,0"/>
                  </v:shape>
                  <v:shape id="Freeform 275" o:spid="_x0000_s1111" style="position:absolute;left:32549;top:10733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" path="m7,136c77,57,69,,69,,41,19,,109,7,136xe" filled="f" stroked="f">
                    <v:path arrowok="t" o:connecttype="custom" o:connectlocs="20782,400050;204849,0;20782,400050" o:connectangles="0,0,0"/>
                  </v:shape>
                  <v:shape id="Freeform 276" o:spid="_x0000_s1112" style="position:absolute;left:31771;top:1101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" path="m9,127c59,56,55,,55,,29,21,,100,9,127xe" filled="f" stroked="f">
                    <v:path arrowok="t" o:connecttype="custom" o:connectlocs="26880,374650;164266,0;26880,374650" o:connectangles="0,0,0"/>
                  </v:shape>
                  <v:shape id="Freeform 277" o:spid="_x0000_s1113" style="position:absolute;left:29676;top:14401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<v:path arrowok="t" o:connecttype="custom" o:connectlocs="2985,0;462696,44223;919421,117929;1367191,227013;1797050,392113;1364206,241754;913451,141514;459710,82550;0,50120;2985,0" o:connectangles="0,0,0,0,0,0,0,0,0,0"/>
                  </v:shape>
                </v:group>
                <v:group id="Group 2864" o:spid="_x0000_s1114" style="position:absolute;top:16845;width:122251;height:102644" coordorigin=",16845" coordsize="122251,10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">
                  <v:group id="Group 2865" o:spid="_x0000_s1115" style="position:absolute;left:280;top:54298;width:40434;height:37782;rotation:8158352fd" coordorigin="280,5429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">
                    <o:lock v:ext="edit" aspectratio="t"/>
                    <v:shape id="Freeform 385" o:spid="_x0000_s1116" style="position:absolute;left:280;top:54298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17" style="position:absolute;left:281;top:54300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68" o:spid="_x0000_s1118" style="position:absolute;left:15825;top:16845;width:31378;height:29321;rotation:180" coordorigin="15825,16845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">
                    <o:lock v:ext="edit" aspectratio="t"/>
                    <v:shape id="Freeform 385" o:spid="_x0000_s1119" style="position:absolute;left:15825;top:16845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120" style="position:absolute;left:15826;top:16846;width:22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  <v:group id="Group 2871" o:spid="_x0000_s1121" style="position:absolute;left:1904;top:34862;width:44735;height:24219" coordorigin="1904,34862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un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EsPzTXgCcvEAAAD//wMAUEsBAi0AFAAGAAgAAAAhANvh9svuAAAAhQEAABMAAAAAAAAA&#10;AAAAAAAAAAAAAFtDb250ZW50X1R5cGVzXS54bWxQSwECLQAUAAYACAAAACEAWvQsW78AAAAVAQAA&#10;CwAAAAAAAAAAAAAAAAAfAQAAX3JlbHMvLnJlbHNQSwECLQAUAAYACAAAACEAF6Sbp8YAAADdAAAA&#10;DwAAAAAAAAAAAAAAAAAHAgAAZHJzL2Rvd25yZXYueG1sUEsFBgAAAAADAAMAtwAAAPoCAAAAAA==&#10;">
                    <v:shape id="Freeform 250" o:spid="_x0000_s1122" style="position:absolute;left:17128;top:41863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23" style="position:absolute;left:16271;top:41545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24" style="position:absolute;left:15191;top:41212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25" style="position:absolute;left:13763;top:40799;width:2444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26" style="position:absolute;left:13032;top:40751;width:2096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27" style="position:absolute;left:12112;top:40577;width:1968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28" style="position:absolute;left:10778;top:40339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29" style="position:absolute;left:9937;top:40164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30" style="position:absolute;left:8778;top:40069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31" style="position:absolute;left:7841;top:39799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32" style="position:absolute;left:6952;top:39751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33" style="position:absolute;left:5793;top:39751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34" style="position:absolute;left:4508;top:39561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35" style="position:absolute;left:3666;top:39481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36" style="position:absolute;left:16414;top:40164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37" style="position:absolute;left:15334;top:38688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38" style="position:absolute;left:14175;top:37386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39" style="position:absolute;left:13366;top:36624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40" style="position:absolute;left:12318;top:36068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41" style="position:absolute;left:11016;top:35449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42" style="position:absolute;left:10207;top:35179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43" style="position:absolute;left:8921;top:35163;width:2476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44" style="position:absolute;left:7937;top:35132;width:2476;height:4841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45" style="position:absolute;left:7333;top:34862;width:1953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46" style="position:absolute;left:5936;top:35163;width:2334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47" style="position:absolute;left:4777;top:35338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48" style="position:absolute;left:4000;top:35624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49" style="position:absolute;left:1904;top:39005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00" o:spid="_x0000_s1150" style="position:absolute;top:80210;width:44734;height:24220" coordorigin=",80210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">
                    <v:shape id="Freeform 250" o:spid="_x0000_s1151" style="position:absolute;left:15224;top:87211;width:4715;height:2063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52" style="position:absolute;left:14366;top:86893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53" style="position:absolute;left:13287;top:86560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54" style="position:absolute;left:11858;top:8614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55" style="position:absolute;left:11128;top:86099;width:2095;height:4906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56" style="position:absolute;left:10207;top:85925;width:1969;height:5000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57" style="position:absolute;left:8874;top:85687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58" style="position:absolute;left:8032;top:85512;width:1826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59" style="position:absolute;left:6873;top:85417;width:1937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60" style="position:absolute;left:5937;top:85147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61" style="position:absolute;left:5048;top:85099;width:1794;height:5049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62" style="position:absolute;left:3889;top:8509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63" style="position:absolute;left:2603;top:84909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64" style="position:absolute;left:1762;top:84829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65" style="position:absolute;left:14509;top:8551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66" style="position:absolute;left:13430;top:84036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67" style="position:absolute;left:12271;top:8273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68" style="position:absolute;left:11461;top:8197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69" style="position:absolute;left:10414;top:81416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70" style="position:absolute;left:9112;top:8079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171" style="position:absolute;left:8302;top:80527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172" style="position:absolute;left:7016;top:8051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173" style="position:absolute;left:6032;top:80480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174" style="position:absolute;left:5429;top:80210;width:1952;height:5000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175" style="position:absolute;left:4032;top:80511;width:2333;height:4287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176" style="position:absolute;left:2873;top:80686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177" style="position:absolute;left:2095;top:80972;width:1762;height:3746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178" style="position:absolute;top:84353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29" o:spid="_x0000_s1179" style="position:absolute;left:77516;top:95269;width:44735;height:24220;rotation:-10903646fd" coordorigin="77516,95269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">
                    <v:shape id="Freeform 250" o:spid="_x0000_s1180" style="position:absolute;left:92740;top:102270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181" style="position:absolute;left:91883;top:101953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182" style="position:absolute;left:90804;top:101619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183" style="position:absolute;left:89375;top:101207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184" style="position:absolute;left:88645;top:101159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185" style="position:absolute;left:87724;top:100984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186" style="position:absolute;left:86390;top:100746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187" style="position:absolute;left:85549;top:100572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188" style="position:absolute;left:84390;top:100476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189" style="position:absolute;left:83454;top:100207;width:1952;height:5238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190" style="position:absolute;left:82565;top:100159;width:1793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191" style="position:absolute;left:81406;top:100159;width:1905;height:4620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192" style="position:absolute;left:80120;top:99968;width:1873;height:4303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193" style="position:absolute;left:79278;top:99889;width:1255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194" style="position:absolute;left:92026;top:100572;width:4985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195" style="position:absolute;left:90947;top:99095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196" style="position:absolute;left:89788;top:97794;width:3635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197" style="position:absolute;left:88978;top:97032;width:3080;height:4143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198" style="position:absolute;left:87930;top:96476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199" style="position:absolute;left:86629;top:95857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00" style="position:absolute;left:85819;top:95587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01" style="position:absolute;left:84533;top:95571;width:2477;height:4763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02" style="position:absolute;left:83549;top:95539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03" style="position:absolute;left:82946;top:95269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04" style="position:absolute;left:81549;top:95571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05" style="position:absolute;left:80390;top:95746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06" style="position:absolute;left:79612;top:96031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07" style="position:absolute;left:77516;top:99413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58" o:spid="_x0000_s1208" style="position:absolute;left:75654;top:76407;width:44735;height:24220;rotation:-9093921fd" coordorigin="75654,76407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">
                    <v:shape id="Freeform 250" o:spid="_x0000_s1209" style="position:absolute;left:90878;top:83408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10" style="position:absolute;left:90021;top:83091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11" style="position:absolute;left:88942;top:82757;width:2841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12" style="position:absolute;left:87513;top:82345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13" style="position:absolute;left:86783;top:82297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14" style="position:absolute;left:85862;top:82122;width:1968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15" style="position:absolute;left:84528;top:81884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16" style="position:absolute;left:83687;top:81710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17" style="position:absolute;left:82528;top:81614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18" style="position:absolute;left:81591;top:81344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19" style="position:absolute;left:80702;top:81297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20" style="position:absolute;left:79544;top:81297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21" style="position:absolute;left:78258;top:81106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22" style="position:absolute;left:77416;top:81027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23" style="position:absolute;left:90164;top:81710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24" style="position:absolute;left:89084;top:80233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25" style="position:absolute;left:87926;top:78931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26" style="position:absolute;left:87116;top:78169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27" style="position:absolute;left:86068;top:77614;width:2477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28" style="position:absolute;left:84766;top:76995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29" style="position:absolute;left:83957;top:76725;width:2238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30" style="position:absolute;left:82671;top:76709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31" style="position:absolute;left:81687;top:76677;width:2476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32" style="position:absolute;left:81083;top:76407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33" style="position:absolute;left:79686;top:76709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34" style="position:absolute;left:78528;top:76884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35" style="position:absolute;left:77750;top:77169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36" style="position:absolute;left:75654;top:80551;width:17971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2987" o:spid="_x0000_s1237" style="position:absolute;left:75817;top:28886;width:44735;height:24220;rotation:7718724fd" coordorigin="75818,28885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">
                    <v:shape id="Freeform 250" o:spid="_x0000_s1238" style="position:absolute;left:91042;top:35886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39" style="position:absolute;left:90184;top:35569;width:3429;height:3730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40" style="position:absolute;left:89105;top:35235;width:2842;height:4271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41" style="position:absolute;left:87676;top:34823;width:2445;height:4540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42" style="position:absolute;left:86946;top:34775;width:2095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43" style="position:absolute;left:86025;top:34600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44" style="position:absolute;left:84692;top:34362;width:2079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45" style="position:absolute;left:83850;top:34188;width:1826;height:5381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46" style="position:absolute;left:82691;top:34092;width:1937;height:5176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47" style="position:absolute;left:81755;top:33822;width:1952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48" style="position:absolute;left:80866;top:33775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49" style="position:absolute;left:79707;top:33775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50" style="position:absolute;left:78421;top:33584;width:1873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51" style="position:absolute;left:77580;top:33505;width:1254;height:3969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52" style="position:absolute;left:90327;top:34188;width:4985;height:1666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53" style="position:absolute;left:89248;top:32711;width:4365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54" style="position:absolute;left:88089;top:31409;width:3635;height:3541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55" style="position:absolute;left:87279;top:30647;width:3080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56" style="position:absolute;left:86232;top:30092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57" style="position:absolute;left:84930;top:29473;width:2794;height:4730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58" style="position:absolute;left:84120;top:29203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59" style="position:absolute;left:82834;top:29187;width:2477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60" style="position:absolute;left:81850;top:29155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61" style="position:absolute;left:81247;top:28885;width:1952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62" style="position:absolute;left:79850;top:29187;width:2333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63" style="position:absolute;left:78691;top:29362;width:2286;height:4000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64" style="position:absolute;left:77913;top:29647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65" style="position:absolute;left:75818;top:33029;width:17970;height:3921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16" o:spid="_x0000_s1266" style="position:absolute;left:60037;top:18628;width:44735;height:24220;rotation:10020957fd" coordorigin="60037,18628" coordsize="19939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">
                    <v:shape id="Freeform 250" o:spid="_x0000_s1267" style="position:absolute;left:75261;top:25629;width:4715;height:2064;visibility:visible;mso-wrap-style:square;v-text-anchor:top" coordsize="15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" path="m,c105,9,158,65,158,65,125,70,14,25,,xe" filled="f" stroked="f">
                      <v:path arrowok="t" o:connecttype="custom" o:connectlocs="0,0;471488,191634;0,0" o:connectangles="0,0,0"/>
                    </v:shape>
                    <v:shape id="Freeform 251" o:spid="_x0000_s1268" style="position:absolute;left:74404;top:25311;width:3429;height:3731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" path="m,c91,53,115,127,115,127,83,117,2,28,,xe" filled="f" stroked="f">
                      <v:path arrowok="t" o:connecttype="custom" o:connectlocs="0,0;342900,373063;0,0" o:connectangles="0,0,0"/>
                    </v:shape>
                    <v:shape id="Freeform 252" o:spid="_x0000_s1269" style="position:absolute;left:73324;top:24978;width:2842;height:4270;visibility:visible;mso-wrap-style:square;v-text-anchor:top" coordsize="9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" path="m3,c84,69,95,145,95,145,65,130,,29,3,xe" filled="f" stroked="f">
                      <v:path arrowok="t" o:connecttype="custom" o:connectlocs="8974,0;284163,427038;8974,0" o:connectangles="0,0,0"/>
                    </v:shape>
                    <v:shape id="Freeform 253" o:spid="_x0000_s1270" style="position:absolute;left:71895;top:24565;width:2445;height:4541;visibility:visible;mso-wrap-style:square;v-text-anchor:top" coordsize="8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" path="m6,c79,76,82,154,82,154,54,136,,28,6,xe" filled="f" stroked="f">
                      <v:path arrowok="t" o:connecttype="custom" o:connectlocs="17888,0;244475,454025;17888,0" o:connectangles="0,0,0"/>
                    </v:shape>
                    <v:shape id="Freeform 254" o:spid="_x0000_s1271" style="position:absolute;left:71165;top:24518;width:2096;height:4905;visibility:visible;mso-wrap-style:square;v-text-anchor:top" coordsize="7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" path="m11,c70,87,60,167,60,167,36,144,,26,11,xe" filled="f" stroked="f">
                      <v:path arrowok="t" o:connecttype="custom" o:connectlocs="32929,0;179614,490538;32929,0" o:connectangles="0,0,0"/>
                    </v:shape>
                    <v:shape id="Freeform 255" o:spid="_x0000_s1272" style="position:absolute;left:70244;top:24343;width:1969;height:5001;visibility:visible;mso-wrap-style:square;v-text-anchor:top" coordsize="6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" path="m12,c66,92,50,170,50,170,27,146,,26,12,xe" filled="f" stroked="f">
                      <v:path arrowok="t" o:connecttype="custom" o:connectlocs="35791,0;149129,500063;35791,0" o:connectangles="0,0,0"/>
                    </v:shape>
                    <v:shape id="Freeform 256" o:spid="_x0000_s1273" style="position:absolute;left:68911;top:24105;width:2080;height:5207;visibility:visible;mso-wrap-style:square;v-text-anchor:top" coordsize="7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" path="m10,c70,87,62,177,62,177,37,155,,26,10,xe" filled="f" stroked="f">
                      <v:path arrowok="t" o:connecttype="custom" o:connectlocs="29709,0;184196,520700;29709,0" o:connectangles="0,0,0"/>
                    </v:shape>
                    <v:shape id="Freeform 257" o:spid="_x0000_s1274" style="position:absolute;left:68070;top:23930;width:1825;height:5382;visibility:visible;mso-wrap-style:square;v-text-anchor:top" coordsize="6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" path="m13,c61,95,43,183,43,183,21,158,,25,13,xe" filled="f" stroked="f">
                      <v:path arrowok="t" o:connecttype="custom" o:connectlocs="38907,0;128692,538163;38907,0" o:connectangles="0,0,0"/>
                    </v:shape>
                    <v:shape id="Freeform 258" o:spid="_x0000_s1275" style="position:absolute;left:66911;top:23835;width:1936;height:5175;visibility:visible;mso-wrap-style:square;v-text-anchor:top" coordsize="65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" path="m13,c65,92,50,176,50,176,27,152,,26,13,xe" filled="f" stroked="f">
                      <v:path arrowok="t" o:connecttype="custom" o:connectlocs="38735,0;148981,517525;38735,0" o:connectangles="0,0,0"/>
                    </v:shape>
                    <v:shape id="Freeform 259" o:spid="_x0000_s1276" style="position:absolute;left:65974;top:23565;width:1953;height:5239;visibility:visible;mso-wrap-style:square;v-text-anchor:top" coordsize="6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" path="m12,c65,92,49,178,49,178,27,154,,25,12,xe" filled="f" stroked="f">
                      <v:path arrowok="t" o:connecttype="custom" o:connectlocs="36049,0;147198,523875;36049,0" o:connectangles="0,0,0"/>
                    </v:shape>
                    <v:shape id="Freeform 260" o:spid="_x0000_s1277" style="position:absolute;left:65085;top:23518;width:1794;height:5048;visibility:visible;mso-wrap-style:square;v-text-anchor:top" coordsize="60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" path="m14,c60,95,39,172,39,172,18,146,,24,14,xe" filled="f" stroked="f">
                      <v:path arrowok="t" o:connecttype="custom" o:connectlocs="41857,0;116602,504825;41857,0" o:connectangles="0,0,0"/>
                    </v:shape>
                    <v:shape id="Freeform 261" o:spid="_x0000_s1278" style="position:absolute;left:63926;top:23518;width:1905;height:4619;visibility:visible;mso-wrap-style:square;v-text-anchor:top" coordsize="64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" path="m13,c64,93,44,157,44,157,22,133,,26,13,xe" filled="f" stroked="f">
                      <v:path arrowok="t" o:connecttype="custom" o:connectlocs="38695,0;130969,461963;38695,0" o:connectangles="0,0,0"/>
                    </v:shape>
                    <v:shape id="Freeform 262" o:spid="_x0000_s1279" style="position:absolute;left:62640;top:23327;width:1874;height:4302;visibility:visible;mso-wrap-style:square;v-text-anchor:top" coordsize="6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" path="m13,c63,93,42,146,42,146,20,122,,25,13,xe" filled="f" stroked="f">
                      <v:path arrowok="t" o:connecttype="custom" o:connectlocs="38654,0;124883,430213;38654,0" o:connectangles="0,0,0"/>
                    </v:shape>
                    <v:shape id="Freeform 263" o:spid="_x0000_s1280" style="position:absolute;left:61799;top:23248;width:1254;height:3968;visibility:visible;mso-wrap-style:square;v-text-anchor:top" coordsize="42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" path="m27,c42,87,14,135,14,135,,105,8,21,27,xe" filled="f" stroked="f">
                      <v:path arrowok="t" o:connecttype="custom" o:connectlocs="80623,0;41804,396875;80623,0" o:connectangles="0,0,0"/>
                    </v:shape>
                    <v:shape id="Freeform 264" o:spid="_x0000_s1281" style="position:absolute;left:74547;top:23930;width:4984;height:1667;visibility:visible;mso-wrap-style:square;v-text-anchor:top" coordsize="16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" path="m,50c106,57,167,10,167,10,135,,18,27,,50xe" filled="f" stroked="f">
                      <v:path arrowok="t" o:connecttype="custom" o:connectlocs="0,146218;498475,29244;0,146218" o:connectangles="0,0,0"/>
                    </v:shape>
                    <v:shape id="Freeform 265" o:spid="_x0000_s1282" style="position:absolute;left:73467;top:22454;width:4366;height:2651;visibility:visible;mso-wrap-style:square;v-text-anchor:top" coordsize="14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" path="m,90c103,64,146,,146,,113,,10,63,,90xe" filled="f" stroked="f">
                      <v:path arrowok="t" o:connecttype="custom" o:connectlocs="0,265113;436563,0;0,265113" o:connectangles="0,0,0"/>
                    </v:shape>
                    <v:shape id="Freeform 266" o:spid="_x0000_s1283" style="position:absolute;left:72308;top:21152;width:3636;height:354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" path="m,120c94,72,122,,122,,90,8,4,92,,120xe" filled="f" stroked="f">
                      <v:path arrowok="t" o:connecttype="custom" o:connectlocs="0,354013;363538,0;0,354013" o:connectangles="0,0,0"/>
                    </v:shape>
                    <v:shape id="Freeform 267" o:spid="_x0000_s1284" style="position:absolute;left:71499;top:20390;width:3079;height:4144;visibility:visible;mso-wrap-style:square;v-text-anchor:top" coordsize="103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" path="m1,141c86,78,103,,103,,72,13,,112,1,141xe" filled="f" stroked="f">
                      <v:path arrowok="t" o:connecttype="custom" o:connectlocs="2990,414338;307975,0;2990,414338" o:connectangles="0,0,0"/>
                    </v:shape>
                    <v:shape id="Freeform 268" o:spid="_x0000_s1285" style="position:absolute;left:70451;top:19835;width:2476;height:4556;visibility:visible;mso-wrap-style:square;v-text-anchor:top" coordsize="83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" path="m5,155c79,80,83,,83,,55,17,,127,5,155xe" filled="f" stroked="f">
                      <v:path arrowok="t" o:connecttype="custom" o:connectlocs="14919,455613;247650,0;14919,455613" o:connectangles="0,0,0"/>
                    </v:shape>
                    <v:shape id="Freeform 269" o:spid="_x0000_s1286" style="position:absolute;left:69149;top:19215;width:2794;height:4731;visibility:visible;mso-wrap-style:square;v-text-anchor:top" coordsize="9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" path="m4,161c82,89,94,,94,,66,16,,133,4,161xe" filled="f" stroked="f">
                      <v:path arrowok="t" o:connecttype="custom" o:connectlocs="11889,473075;279400,0;11889,473075" o:connectangles="0,0,0"/>
                    </v:shape>
                    <v:shape id="Freeform 270" o:spid="_x0000_s1287" style="position:absolute;left:68339;top:18946;width:2239;height:5064;visibility:visible;mso-wrap-style:square;v-text-anchor:top" coordsize="75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" path="m8,172c75,90,75,,75,,49,20,,145,8,172xe" filled="f" stroked="f">
                      <v:path arrowok="t" o:connecttype="custom" o:connectlocs="23876,506413;223838,0;23876,506413" o:connectangles="0,0,0"/>
                    </v:shape>
                    <v:shape id="Freeform 271" o:spid="_x0000_s1288" style="position:absolute;left:67054;top:18930;width:2476;height:4762;visibility:visible;mso-wrap-style:square;v-text-anchor:top" coordsize="83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" path="m6,162c78,84,83,,83,,55,18,,134,6,162xe" filled="f" stroked="f">
                      <v:path arrowok="t" o:connecttype="custom" o:connectlocs="17902,476250;247650,0;17902,476250" o:connectangles="0,0,0"/>
                    </v:shape>
                    <v:shape id="Freeform 272" o:spid="_x0000_s1289" style="position:absolute;left:66069;top:18898;width:2477;height:4842;visibility:visible;mso-wrap-style:square;v-text-anchor:top" coordsize="83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" path="m7,165c78,87,83,,83,,56,18,,137,7,165xe" filled="f" stroked="f">
                      <v:path arrowok="t" o:connecttype="custom" o:connectlocs="20886,484188;247650,0;20886,484188" o:connectangles="0,0,0"/>
                    </v:shape>
                    <v:shape id="Freeform 273" o:spid="_x0000_s1290" style="position:absolute;left:65466;top:18628;width:1953;height:5001;visibility:visible;mso-wrap-style:square;v-text-anchor:top" coordsize="65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" path="m13,170c65,78,49,,49,,27,24,,144,13,170xe" filled="f" stroked="f">
                      <v:path arrowok="t" o:connecttype="custom" o:connectlocs="39053,500063;147198,0;39053,500063" o:connectangles="0,0,0"/>
                    </v:shape>
                    <v:shape id="Freeform 274" o:spid="_x0000_s1291" style="position:absolute;left:64069;top:18930;width:2334;height:4286;visibility:visible;mso-wrap-style:square;v-text-anchor:top" coordsize="78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" path="m7,146c78,67,74,,74,,46,19,,118,7,146xe" filled="f" stroked="f">
                      <v:path arrowok="t" o:connecttype="custom" o:connectlocs="20943,428625;221396,0;20943,428625" o:connectangles="0,0,0"/>
                    </v:shape>
                    <v:shape id="Freeform 275" o:spid="_x0000_s1292" style="position:absolute;left:62910;top:19104;width:2286;height:4001;visibility:visible;mso-wrap-style:square;v-text-anchor:top" coordsize="7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" path="m7,136c77,57,69,,69,,41,19,,109,7,136xe" filled="f" stroked="f">
                      <v:path arrowok="t" o:connecttype="custom" o:connectlocs="20782,400050;204849,0;20782,400050" o:connectangles="0,0,0"/>
                    </v:shape>
                    <v:shape id="Freeform 276" o:spid="_x0000_s1293" style="position:absolute;left:62132;top:19390;width:1762;height:3747;visibility:visible;mso-wrap-style:square;v-text-anchor:top" coordsize="5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" path="m9,127c59,56,55,,55,,29,21,,100,9,127xe" filled="f" stroked="f">
                      <v:path arrowok="t" o:connecttype="custom" o:connectlocs="26880,374650;164266,0;26880,374650" o:connectangles="0,0,0"/>
                    </v:shape>
                    <v:shape id="Freeform 277" o:spid="_x0000_s1294" style="position:absolute;left:60037;top:22771;width:17970;height:3922;visibility:visible;mso-wrap-style:square;v-text-anchor:top" coordsize="602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" path="m1,c53,3,104,8,155,15v51,7,102,15,153,25c358,50,409,62,458,77v49,15,98,33,144,56c555,111,506,95,457,82,407,68,357,57,306,48,256,40,205,33,154,28,103,22,52,19,,17l1,xe" filled="f" stroked="f">
                      <v:path arrowok="t" o:connecttype="custom" o:connectlocs="2985,0;462696,44223;919421,117929;1367191,227013;1797050,392113;1364206,241754;913451,141514;459710,82550;0,50120;2985,0" o:connectangles="0,0,0,0,0,0,0,0,0,0"/>
                    </v:shape>
                  </v:group>
                  <v:group id="Group 3045" o:spid="_x0000_s1295" style="position:absolute;left:79072;top:47893;width:31348;height:29293;rotation:-186872fd" coordorigin="79072,47893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">
                    <o:lock v:ext="edit" aspectratio="t"/>
                    <v:shape id="Freeform 385" o:spid="_x0000_s1296" style="position:absolute;left:79072;top:47893;width:26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  <o:lock v:ext="edit" verticies="t"/>
                    </v:shape>
                    <v:shape id="Freeform 386" o:spid="_x0000_s1297" style="position:absolute;left:79073;top:47895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  </v:shape>
                  </v:group>
                </v:group>
                <v:group id="Group 3048" o:spid="_x0000_s1298" style="position:absolute;left:32858;top:112668;width:32014;height:29914;rotation:3503587fd" coordorigin="32858,112668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">
                  <o:lock v:ext="edit" aspectratio="t"/>
                  <v:shape id="Freeform 385" o:spid="_x0000_s1299" style="position:absolute;left:32858;top:112668;width:26;height:23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0" style="position:absolute;left:32860;top:112669;width:21;height:21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v:group id="Group 3051" o:spid="_x0000_s1301" style="position:absolute;left:77498;top:106287;width:32013;height:29915;rotation:1800729fd" coordorigin="77498,106287" coordsize="2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">
                  <o:lock v:ext="edit" aspectratio="t"/>
                  <v:shape id="Freeform 385" o:spid="_x0000_s1302" style="position:absolute;left:77498;top:106287;width:25;height:24;visibility:visible;mso-wrap-style:square;v-text-anchor:top" coordsize="1248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" path="m1185,439v-2,-4,-8,-1,-7,4c1188,474,1177,506,1162,534v-15,26,-35,51,-59,70c1080,624,1053,639,1024,647v-14,5,-96,18,-84,-13c943,628,948,623,953,618v7,-7,14,-14,22,-21c989,585,1004,574,1020,563v30,-21,60,-41,88,-65c1132,476,1159,449,1169,417v9,-32,-8,-67,-21,-95c1113,250,1058,188,990,145v-4,-2,-9,3,-5,6c1011,176,1013,215,1009,249v-5,40,-15,80,-25,120c974,410,963,452,940,488v-10,17,-23,33,-38,46c895,540,888,545,880,549v-4,3,-8,5,-13,7c863,558,856,561,851,561v-18,,2,-48,5,-56c862,487,870,470,879,453v18,-34,39,-67,56,-102c953,317,966,281,971,244v6,-35,8,-76,-13,-106c932,101,885,79,844,62,798,43,750,27,703,13v-3,-1,-6,1,-6,4c696,18,697,20,699,21v43,18,49,71,58,110c766,175,776,220,786,264v4,20,8,41,8,62c795,347,792,367,789,387v-4,21,-9,42,-19,61c766,457,760,465,754,473v-5,6,-13,15,-22,15c721,489,718,472,717,464v-2,-10,-2,-20,-1,-29c717,417,721,400,725,383v9,-35,19,-70,25,-105c757,245,759,210,754,176,748,139,731,105,710,74,704,65,697,56,690,47,684,39,678,30,670,24v-8,-5,-18,-7,-28,-9c631,12,620,10,608,9,562,2,516,,469,3v-4,1,-5,6,-1,8c507,30,534,65,555,102v20,35,36,72,47,110c613,249,621,288,622,326v,19,-2,38,-7,56c610,398,603,418,588,429v-6,5,-16,8,-22,1c559,422,560,410,560,401v,-18,,-36,-1,-54c559,310,557,273,553,237,548,202,541,167,528,134,514,97,492,64,468,32,463,25,457,15,448,10,440,5,429,5,419,5,398,4,377,6,357,10v-21,5,-41,10,-61,16c276,32,256,38,241,53v-3,3,,7,4,6c245,61,247,62,249,62v73,-7,117,61,144,118c417,233,438,292,427,351v-2,7,-3,17,-8,23c413,380,405,376,399,371v-10,-9,-16,-24,-22,-37c365,308,356,279,347,251v-9,-28,-18,-55,-33,-81c299,146,277,121,247,114v-33,-7,-70,8,-99,24c133,147,119,158,106,170v-7,7,-13,14,-20,21c78,197,65,202,58,192v-3,-3,-8,-1,-8,3c55,229,60,266,83,294v26,31,70,46,107,60c200,358,209,361,219,364v10,4,20,6,30,11c257,379,265,387,263,398v-3,13,-18,9,-28,9c196,404,156,397,121,378,86,358,58,325,53,284v,-3,-6,-5,-8,-1c33,314,26,346,24,379v-2,30,3,58,27,79c76,478,109,488,138,497v31,10,63,17,95,21c264,523,296,524,327,523v16,,34,-4,50,2c390,530,403,548,389,559v-12,10,-34,9,-49,9c324,568,308,567,291,566v-31,-4,-62,-10,-92,-19c132,527,69,492,17,444v-2,-2,-7,,-6,4c18,514,,589,50,643v50,53,133,60,201,50c290,688,328,678,366,671v19,-4,39,-7,59,-8c442,661,462,659,478,666v6,3,13,6,16,12c499,690,486,698,477,702v-19,8,-39,12,-59,15c379,723,338,724,299,725,212,728,119,723,46,672v-3,-2,-8,1,-6,5c62,721,84,765,106,809v18,37,38,80,83,90c208,903,227,902,246,899v21,-4,42,-9,63,-15c352,873,395,859,437,842v24,-10,47,-20,70,-31c517,806,528,800,539,795v8,-4,28,-15,34,-4c496,893,360,923,237,919v-36,,-75,-5,-101,-32c132,884,128,888,129,891v10,43,31,84,59,118c214,1041,248,1069,287,1084v38,15,77,13,113,-6c419,1067,436,1054,453,1040v20,-16,39,-32,58,-48c646,882,646,882,646,882v8,18,-11,39,-22,52c607,952,590,971,573,988v-35,35,-73,68,-118,91c430,1091,404,1100,376,1104v-3,,-5,5,-2,7c415,1136,457,1162,505,1172v46,11,94,2,132,-27c675,1115,699,1070,711,1024v3,-12,5,-24,6,-36c719,974,719,957,734,950v14,-7,23,11,29,22c768,982,772,993,774,1004v11,51,-7,107,-49,139c722,1146,723,1151,728,1150v32,-3,65,-6,97,-16c854,1125,887,1109,903,1083v18,-27,5,-61,-7,-87c883,967,866,941,848,915,828,885,808,854,795,820v12,-15,38,-9,52,3c863,836,875,854,889,870v25,26,55,48,93,48c1017,919,1050,903,1079,885v38,-22,71,-49,101,-80c1204,780,1248,734,1216,699v-3,-3,-8,,-7,4c1218,730,1191,750,1169,760v-22,9,-46,15,-69,18c1075,781,1051,780,1027,776v-6,-1,-14,-2,-19,-7c1002,764,1002,756,1007,749v8,-11,23,-12,36,-14c1070,731,1098,727,1125,722v23,-4,46,-9,66,-20c1211,691,1225,674,1231,653v7,-23,6,-47,4,-70c1231,532,1213,482,1185,439xm270,256v4,17,6,34,9,51c254,292,230,275,212,252,194,227,183,196,170,168v30,2,61,14,80,38c262,220,267,238,270,256xm672,742v-2,5,-6,8,-10,10c655,756,644,761,635,759v-6,-1,-10,-7,-7,-13c630,742,634,740,638,738v10,-3,21,-3,30,-2c670,736,671,735,671,735v2,2,2,5,1,7xm623,493v-1,11,-3,22,-6,33c614,537,611,551,603,560v-6,7,-15,6,-20,2c583,562,570,519,574,501v3,-14,20,-49,39,-38c624,469,624,483,623,493xm723,576v2,12,-2,27,-7,38c713,620,709,626,704,630v-4,2,-8,3,-12,2c692,632,691,631,690,630v-12,-11,-7,-28,-1,-41c692,583,696,575,702,570v7,-6,19,-6,21,6xm809,641v-2,8,-4,15,-7,22c798,670,795,677,790,683v-3,3,-6,6,-9,8c778,693,774,696,771,697v4,-1,3,-6,,-7c770,677,773,663,778,651v3,-7,18,-39,29,-32c814,623,810,635,809,641xe" filled="f" stroked="f">
                    <v:path arrowok="t" o:connecttype="custom" o:connectlocs="2251,1215;1990,1201;2343,648;2008,742;1769,1119;1908,706;1435,26;1604,531;1539,952;1480,771;1408,95;957,6;1269,656;1143,807;955,64;604,52;802,362;769,672;302,278;102,392;508,754;108,571;282,1000;794,1125;35,893;747,1350;973,1412;82,1362;631,1778;1169,1591;384,2030;1043,1996;929,2171;1300,2304;1557,1956;1684,2281;1622,1650;2202,1780;2386,1529;2055,1507;2512,1314;569,618;551,515;1282,1501;1371,1493;1190,1131;1476,1159;1408,1267;1651,1290;1574,1402;1651,1290" o:connectangles="0,0,0,0,0,0,0,0,0,0,0,0,0,0,0,0,0,0,0,0,0,0,0,0,0,0,0,0,0,0,0,0,0,0,0,0,0,0,0,0,0,0,0,0,0,0,0,0,0,0,0"/>
                    <o:lock v:ext="edit" verticies="t"/>
                  </v:shape>
                  <v:shape id="Freeform 386" o:spid="_x0000_s1303" style="position:absolute;left:77499;top:106289;width:22;height:20;visibility:visible;mso-wrap-style:square;v-text-anchor:top" coordsize="1069,1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" path="m769,590v23,-36,50,-67,81,-96c908,439,977,388,1005,311v15,-39,17,-82,,-121c1003,185,995,188,997,193v35,81,-15,163,-72,220c868,471,803,519,761,589v-12,18,-22,38,-30,58c727,658,722,669,720,680,703,663,686,647,668,632,655,557,700,485,735,421v20,-39,38,-78,54,-119c803,264,817,224,822,183,828,138,821,94,800,54v-3,-5,-10,-1,-7,4c836,141,808,233,775,315v-16,39,-34,77,-54,114c702,464,682,498,670,535v-10,29,-15,59,-11,88c633,601,606,580,578,560v-14,-47,-9,-97,1,-145c588,367,601,321,612,274,632,185,643,88,597,5v-3,-5,-10,,-7,4c639,98,621,203,598,297v-20,80,-51,172,-30,255c555,543,543,535,530,526,508,512,485,498,467,479,448,460,434,438,419,417v-4,-5,-7,-10,-11,-14c400,377,401,347,403,320v3,-39,10,-78,13,-117c421,134,413,59,363,6v-4,-3,-10,3,-6,7c414,71,413,156,405,231v-4,37,-10,73,-12,109c393,356,393,371,396,387,376,363,354,341,329,323,313,311,297,301,280,293,252,230,265,153,219,97v-3,-4,-10,1,-7,5c256,154,247,226,269,287v-45,-21,-21,-4,-99,-42c111,216,50,184,12,130v,,-1,,-1,c7,129,4,128,,127v33,51,85,85,139,112c209,274,271,302,324,347v-32,-6,-65,4,-96,13c162,378,76,385,29,324v-3,-4,-10,,-7,4c59,377,124,387,182,378v35,-5,68,-19,103,-23c302,352,322,354,339,360v24,22,46,47,66,72c421,454,437,476,456,496v-20,-4,-44,2,-62,7c347,514,301,532,254,543,178,560,83,559,32,492v-3,-4,-10,,-7,4c67,551,142,567,209,559v46,-5,91,-20,135,-34c368,518,392,510,416,506v17,-4,36,-5,51,1c469,509,470,511,472,513v35,33,74,62,112,92c572,603,559,603,545,607v-23,7,-45,19,-67,30c454,648,430,660,407,671v-88,43,-188,96,-288,61c114,730,112,738,117,740v87,30,177,-5,255,-43c418,675,464,653,510,631v23,-12,49,-23,75,-19c590,613,594,614,598,615v9,7,17,14,26,22c637,648,650,660,662,673v5,4,9,9,13,14c660,685,644,686,629,691v-25,8,-47,23,-68,37c539,742,518,757,497,773v-43,32,-81,69,-124,99c331,901,281,923,229,911v-5,-1,-7,7,-2,8c325,941,400,860,468,806v40,-33,83,-65,127,-91c619,702,645,691,673,695v3,,6,1,9,1c686,702,690,707,695,712v-11,5,-20,11,-28,18c641,751,626,781,615,812v-13,37,-20,76,-37,110c558,963,520,979,479,993v-5,2,-3,9,2,8c512,991,545,979,567,954v21,-24,30,-55,39,-85c616,835,624,801,643,770v9,-15,21,-29,36,-39c685,727,692,722,700,719v,,,,1,c702,721,704,723,706,725v-7,9,-9,22,-9,34c696,787,706,814,722,837v28,42,90,96,55,152c775,993,782,997,785,993v25,-40,1,-86,-25,-119c743,851,723,830,713,803v-7,-17,-15,-55,,-73c728,739,748,743,758,723v,-2,,-4,-1,-5c750,711,744,704,737,697v,,1,,1,-1c785,662,843,709,881,735v34,24,80,44,120,20c1006,752,1001,745,997,748,943,780,889,729,847,702,818,683,779,669,746,683v38,-54,120,-61,181,-71c980,603,1065,581,1069,515v,-5,-9,-5,-9,c1058,553,1020,577,987,589v-37,14,-77,17,-116,24c817,622,758,642,732,691v-1,,-1,,-1,c730,690,728,688,727,687v2,-16,9,-30,15,-44c750,625,759,607,769,590xe" filled="f" stroked="f">
                    <v:path arrowok="t" o:connecttype="custom" o:connectlocs="1736,994;2052,382;1889,831;1493,1302;1364,1272;1611,608;1634,109;1583,634;1368,1076;1180,1127;1250,551;1205,18;1160,1111;954,964;833,811;850,408;729,26;803,684;672,650;447,195;549,577;25,262;0,256;662,698;59,652;372,761;692,724;931,998;519,1093;51,998;702,1056;954,1020;1193,1217;976,1282;243,1473;760,1402;1195,1231;1274,1282;1378,1382;1146,1465;762,1754;464,1849;1215,1439;1393,1400;1362,1469;1180,1855;982,2014;1238,1748;1387,1471;1432,1447;1423,1527;1587,1990;1552,1758;1456,1469;1546,1445;1507,1400;2044,1519;1730,1412;1893,1231;2165,1036;1779,1233;1493,1390;1515,1294" o:connectangles="0,0,0,0,0,0,0,0,0,0,0,0,0,0,0,0,0,0,0,0,0,0,0,0,0,0,0,0,0,0,0,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tbl>
      <w:tblPr>
        <w:tblpPr w:leftFromText="187" w:rightFromText="187" w:vertAnchor="page" w:horzAnchor="margin" w:tblpXSpec="center" w:tblpYSpec="center"/>
        <w:tblW w:w="0" w:type="auto"/>
        <w:tblLayout w:type="fixed"/>
        <w:tblLook w:val="0600" w:firstRow="0" w:lastRow="0" w:firstColumn="0" w:lastColumn="0" w:noHBand="1" w:noVBand="1"/>
        <w:tblDescription w:val="Layout table"/>
      </w:tblPr>
      <w:tblGrid>
        <w:gridCol w:w="8748"/>
      </w:tblGrid>
      <w:tr w:rsidR="009C7763" w14:paraId="7E83C2E8" w14:textId="77777777" w:rsidTr="004F3AFD">
        <w:trPr>
          <w:trHeight w:val="2160"/>
        </w:trPr>
        <w:tc>
          <w:tcPr>
            <w:tcW w:w="8748" w:type="dxa"/>
          </w:tcPr>
          <w:p w14:paraId="2C34C5DF" w14:textId="0A314708" w:rsidR="009C7763" w:rsidRPr="00116935" w:rsidRDefault="005F6D51" w:rsidP="004F3AFD">
            <w:pPr>
              <w:pStyle w:val="Title"/>
              <w:framePr w:hSpace="0" w:wrap="auto" w:vAnchor="margin" w:hAnchor="text" w:xAlign="left" w:yAlign="inline"/>
              <w:rPr>
                <w:color w:val="FFC000"/>
                <w:sz w:val="72"/>
                <w:szCs w:val="72"/>
              </w:rPr>
            </w:pPr>
            <w:r w:rsidRPr="00116935">
              <w:rPr>
                <w:color w:val="FFC000"/>
                <w:sz w:val="72"/>
                <w:szCs w:val="72"/>
              </w:rPr>
              <w:t>Artisans Market</w:t>
            </w:r>
          </w:p>
          <w:p w14:paraId="6125753D" w14:textId="77777777" w:rsidR="009C7763" w:rsidRPr="00116935" w:rsidRDefault="005F6D51" w:rsidP="004F3AFD">
            <w:pPr>
              <w:pStyle w:val="Title"/>
              <w:framePr w:hSpace="0" w:wrap="auto" w:vAnchor="margin" w:hAnchor="text" w:xAlign="left" w:yAlign="inline"/>
              <w:rPr>
                <w:sz w:val="36"/>
                <w:szCs w:val="36"/>
              </w:rPr>
            </w:pPr>
            <w:r w:rsidRPr="00116935">
              <w:rPr>
                <w:b/>
                <w:bCs/>
                <w:sz w:val="36"/>
                <w:szCs w:val="36"/>
              </w:rPr>
              <w:t>Mount Morgan Citizens’ Club</w:t>
            </w:r>
            <w:r w:rsidRPr="00116935">
              <w:rPr>
                <w:sz w:val="36"/>
                <w:szCs w:val="36"/>
              </w:rPr>
              <w:t xml:space="preserve"> </w:t>
            </w:r>
            <w:r w:rsidRPr="00116935">
              <w:rPr>
                <w:color w:val="92D050"/>
                <w:sz w:val="36"/>
                <w:szCs w:val="36"/>
              </w:rPr>
              <w:t>fun</w:t>
            </w:r>
            <w:r w:rsidRPr="00116935">
              <w:rPr>
                <w:sz w:val="36"/>
                <w:szCs w:val="36"/>
              </w:rPr>
              <w:t>draiser</w:t>
            </w:r>
          </w:p>
          <w:p w14:paraId="0DEB30A1" w14:textId="77777777" w:rsidR="00116935" w:rsidRDefault="00116935" w:rsidP="004F3AFD">
            <w:pPr>
              <w:pStyle w:val="Title"/>
              <w:framePr w:hSpace="0" w:wrap="auto" w:vAnchor="margin" w:hAnchor="text" w:xAlign="left" w:yAlign="inline"/>
              <w:rPr>
                <w:b/>
                <w:bCs/>
                <w:sz w:val="28"/>
                <w:szCs w:val="28"/>
              </w:rPr>
            </w:pPr>
          </w:p>
          <w:p w14:paraId="7F97D2ED" w14:textId="0824FC2E" w:rsidR="000F3443" w:rsidRPr="001676EF" w:rsidRDefault="000F3443" w:rsidP="004F3AFD">
            <w:pPr>
              <w:pStyle w:val="Title"/>
              <w:framePr w:hSpace="0" w:wrap="auto" w:vAnchor="margin" w:hAnchor="text" w:xAlign="left" w:yAlign="inline"/>
              <w:rPr>
                <w:sz w:val="52"/>
                <w:szCs w:val="52"/>
              </w:rPr>
            </w:pPr>
            <w:r w:rsidRPr="001676EF">
              <w:rPr>
                <w:sz w:val="52"/>
                <w:szCs w:val="52"/>
              </w:rPr>
              <w:t>Ph 0428 854 707</w:t>
            </w:r>
          </w:p>
        </w:tc>
      </w:tr>
      <w:tr w:rsidR="009C7763" w14:paraId="6D4760E5" w14:textId="77777777" w:rsidTr="004F3AFD">
        <w:trPr>
          <w:trHeight w:val="588"/>
        </w:trPr>
        <w:tc>
          <w:tcPr>
            <w:tcW w:w="8748" w:type="dxa"/>
          </w:tcPr>
          <w:p w14:paraId="50E3ABDB" w14:textId="3ECED3E0" w:rsidR="009C7763" w:rsidRDefault="00000000" w:rsidP="00116935">
            <w:pPr>
              <w:pStyle w:val="Date"/>
              <w:ind w:left="1140"/>
              <w:jc w:val="both"/>
              <w:rPr>
                <w:sz w:val="40"/>
                <w:szCs w:val="40"/>
              </w:rPr>
            </w:pPr>
            <w:sdt>
              <w:sdtPr>
                <w:id w:val="544806682"/>
                <w:placeholder>
                  <w:docPart w:val="039D62E8AEB24C5DBF4F3EF546C64EC8"/>
                </w:placeholder>
                <w15:appearance w15:val="hidden"/>
              </w:sdtPr>
              <w:sdtContent>
                <w:r w:rsidR="00116935">
                  <w:t xml:space="preserve"> </w:t>
                </w:r>
                <w:r w:rsidR="005F6D51" w:rsidRPr="00116935">
                  <w:rPr>
                    <w:color w:val="FFC000"/>
                    <w:sz w:val="44"/>
                    <w:szCs w:val="44"/>
                  </w:rPr>
                  <w:t>2</w:t>
                </w:r>
                <w:r w:rsidR="005F6D51" w:rsidRPr="00116935">
                  <w:rPr>
                    <w:color w:val="FFC000"/>
                    <w:sz w:val="44"/>
                    <w:szCs w:val="44"/>
                    <w:vertAlign w:val="superscript"/>
                  </w:rPr>
                  <w:t>nd</w:t>
                </w:r>
                <w:r w:rsidR="005F6D51" w:rsidRPr="00116935">
                  <w:rPr>
                    <w:color w:val="FFC000"/>
                    <w:sz w:val="44"/>
                    <w:szCs w:val="44"/>
                  </w:rPr>
                  <w:t xml:space="preserve"> April 2023</w:t>
                </w:r>
              </w:sdtContent>
            </w:sdt>
            <w:r w:rsidR="00CE4718" w:rsidRPr="000F3443">
              <w:rPr>
                <w:color w:val="FFC000"/>
              </w:rPr>
              <w:t xml:space="preserve"> </w:t>
            </w:r>
            <w:r w:rsidR="005F6D51" w:rsidRPr="000F3443">
              <w:rPr>
                <w:color w:val="FFC000"/>
              </w:rPr>
              <w:t xml:space="preserve">– </w:t>
            </w:r>
            <w:r w:rsidR="005F6D51" w:rsidRPr="000F3443">
              <w:rPr>
                <w:color w:val="FFC000"/>
                <w:sz w:val="40"/>
                <w:szCs w:val="40"/>
              </w:rPr>
              <w:t>8 am to 4pm</w:t>
            </w:r>
          </w:p>
          <w:p w14:paraId="4452D526" w14:textId="77777777" w:rsidR="000F3443" w:rsidRDefault="000F3443" w:rsidP="005F6D51">
            <w:pPr>
              <w:rPr>
                <w:b/>
                <w:color w:val="FFC000"/>
                <w:sz w:val="36"/>
                <w:szCs w:val="36"/>
              </w:rPr>
            </w:pPr>
            <w:r>
              <w:rPr>
                <w:b/>
                <w:noProof/>
                <w:color w:val="FFC000"/>
                <w:sz w:val="36"/>
                <w:szCs w:val="36"/>
              </w:rPr>
              <w:drawing>
                <wp:inline distT="0" distB="0" distL="0" distR="0" wp14:anchorId="2E90729D" wp14:editId="43240B41">
                  <wp:extent cx="1569150" cy="119570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6110" cy="121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AC9706" w14:textId="1F66C2FB" w:rsidR="005F6D51" w:rsidRPr="00116935" w:rsidRDefault="005F6D51" w:rsidP="005F6D51">
            <w:pPr>
              <w:rPr>
                <w:b/>
                <w:color w:val="FFC000"/>
                <w:sz w:val="32"/>
                <w:szCs w:val="32"/>
              </w:rPr>
            </w:pPr>
            <w:r w:rsidRPr="00116935">
              <w:rPr>
                <w:b/>
                <w:color w:val="FFC000"/>
                <w:sz w:val="32"/>
                <w:szCs w:val="32"/>
              </w:rPr>
              <w:t xml:space="preserve">The Soldiers’ Rooms </w:t>
            </w:r>
          </w:p>
          <w:p w14:paraId="1FD94561" w14:textId="502A84B0" w:rsidR="005F6D51" w:rsidRPr="00116935" w:rsidRDefault="005F6D51" w:rsidP="005F6D51">
            <w:pPr>
              <w:rPr>
                <w:sz w:val="32"/>
                <w:szCs w:val="32"/>
              </w:rPr>
            </w:pPr>
            <w:r w:rsidRPr="00116935">
              <w:rPr>
                <w:b/>
                <w:color w:val="FFFF00"/>
                <w:sz w:val="32"/>
                <w:szCs w:val="32"/>
              </w:rPr>
              <w:t xml:space="preserve">18 Morgan St </w:t>
            </w:r>
          </w:p>
        </w:tc>
      </w:tr>
      <w:tr w:rsidR="009C7763" w14:paraId="1C2390B8" w14:textId="77777777" w:rsidTr="004F3AFD">
        <w:trPr>
          <w:trHeight w:val="1262"/>
        </w:trPr>
        <w:tc>
          <w:tcPr>
            <w:tcW w:w="8748" w:type="dxa"/>
            <w:vAlign w:val="center"/>
          </w:tcPr>
          <w:p w14:paraId="65594CAB" w14:textId="77777777" w:rsidR="00116935" w:rsidRDefault="005F6D51" w:rsidP="004F3AFD">
            <w:pPr>
              <w:ind w:left="1230"/>
              <w:rPr>
                <w:sz w:val="36"/>
                <w:szCs w:val="36"/>
              </w:rPr>
            </w:pPr>
            <w:r w:rsidRPr="005F6D51">
              <w:rPr>
                <w:sz w:val="36"/>
                <w:szCs w:val="36"/>
              </w:rPr>
              <w:t>Craft</w:t>
            </w:r>
            <w:r>
              <w:rPr>
                <w:sz w:val="36"/>
                <w:szCs w:val="36"/>
              </w:rPr>
              <w:t xml:space="preserve"> &amp; </w:t>
            </w:r>
            <w:r w:rsidR="00116935">
              <w:rPr>
                <w:sz w:val="36"/>
                <w:szCs w:val="36"/>
              </w:rPr>
              <w:t>A</w:t>
            </w:r>
            <w:r>
              <w:rPr>
                <w:sz w:val="36"/>
                <w:szCs w:val="36"/>
              </w:rPr>
              <w:t>rt by local artisans,</w:t>
            </w:r>
          </w:p>
          <w:p w14:paraId="665D160B" w14:textId="31715F14" w:rsidR="009C7763" w:rsidRDefault="005F6D51" w:rsidP="004F3AFD">
            <w:pPr>
              <w:ind w:left="1230"/>
            </w:pPr>
            <w:r>
              <w:rPr>
                <w:sz w:val="36"/>
                <w:szCs w:val="36"/>
              </w:rPr>
              <w:t xml:space="preserve">Devonshire tea café, limited </w:t>
            </w:r>
            <w:proofErr w:type="spellStart"/>
            <w:r w:rsidRPr="00116935">
              <w:rPr>
                <w:sz w:val="28"/>
                <w:szCs w:val="28"/>
              </w:rPr>
              <w:t>eftpos</w:t>
            </w:r>
            <w:proofErr w:type="spellEnd"/>
            <w:r w:rsidRPr="00116935"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available, cash preferred</w:t>
            </w:r>
          </w:p>
        </w:tc>
      </w:tr>
    </w:tbl>
    <w:p w14:paraId="1B73ABD4" w14:textId="77777777" w:rsidR="00961E5D" w:rsidRDefault="009C7763">
      <w:r>
        <w:rPr>
          <w:noProof/>
          <w:lang w:bidi="en-GB"/>
        </w:rPr>
        <w:t xml:space="preserve"> </w:t>
      </w:r>
      <w:r w:rsidR="00961E5D">
        <w:rPr>
          <w:noProof/>
          <w:lang w:bidi="en-GB"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1CBE788C" wp14:editId="52235911">
                <wp:simplePos x="0" y="0"/>
                <wp:positionH relativeFrom="page">
                  <wp:posOffset>1143000</wp:posOffset>
                </wp:positionH>
                <wp:positionV relativeFrom="paragraph">
                  <wp:posOffset>-1299210</wp:posOffset>
                </wp:positionV>
                <wp:extent cx="5486400" cy="5486400"/>
                <wp:effectExtent l="0" t="0" r="0" b="0"/>
                <wp:wrapNone/>
                <wp:docPr id="2451" name="Oval 2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486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13B1A7" w14:textId="12C8B50F" w:rsidR="00961E5D" w:rsidRPr="005F6D51" w:rsidRDefault="00961E5D" w:rsidP="00961E5D">
                            <w:pPr>
                              <w:pStyle w:val="BodyText2"/>
                              <w:rPr>
                                <w:sz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18288" rIns="18288" bIns="18288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BE788C" id="Oval 2451" o:spid="_x0000_s1026" alt="&quot;&quot;" style="position:absolute;left:0;text-align:left;margin-left:90pt;margin-top:-102.3pt;width:6in;height:6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" fillcolor="#33473c [2415]" stroked="f" strokeweight="1pt">
                <v:stroke joinstyle="miter"/>
                <v:textbox inset="1.44pt,1.44pt,1.44pt,1.44pt">
                  <w:txbxContent>
                    <w:p w14:paraId="0E13B1A7" w14:textId="12C8B50F" w:rsidR="00961E5D" w:rsidRPr="005F6D51" w:rsidRDefault="00961E5D" w:rsidP="00961E5D">
                      <w:pPr>
                        <w:pStyle w:val="BodyText2"/>
                        <w:rPr>
                          <w:sz w:val="28"/>
                          <w:lang w:val="en-AU"/>
                        </w:rPr>
                      </w:pPr>
                    </w:p>
                  </w:txbxContent>
                </v:textbox>
                <w10:wrap anchorx="page"/>
                <w10:anchorlock/>
              </v:oval>
            </w:pict>
          </mc:Fallback>
        </mc:AlternateContent>
      </w:r>
    </w:p>
    <w:p w14:paraId="3F939458" w14:textId="77777777" w:rsidR="00AC420F" w:rsidRPr="004A7306" w:rsidRDefault="00AC420F" w:rsidP="002613D0">
      <w:pPr>
        <w:tabs>
          <w:tab w:val="center" w:pos="5400"/>
          <w:tab w:val="right" w:pos="10800"/>
        </w:tabs>
        <w:jc w:val="left"/>
      </w:pPr>
    </w:p>
    <w:sectPr w:rsidR="00AC420F" w:rsidRPr="004A7306" w:rsidSect="004F3AFD">
      <w:type w:val="nextColumn"/>
      <w:pgSz w:w="12240" w:h="15840" w:code="1"/>
      <w:pgMar w:top="4032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0B33" w14:textId="77777777" w:rsidR="00EE0095" w:rsidRDefault="00EE0095" w:rsidP="00F0386A">
      <w:r>
        <w:separator/>
      </w:r>
    </w:p>
  </w:endnote>
  <w:endnote w:type="continuationSeparator" w:id="0">
    <w:p w14:paraId="4488F280" w14:textId="77777777" w:rsidR="00EE0095" w:rsidRDefault="00EE0095" w:rsidP="00F0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C8137" w14:textId="77777777" w:rsidR="00EE0095" w:rsidRDefault="00EE0095" w:rsidP="00F0386A">
      <w:r>
        <w:separator/>
      </w:r>
    </w:p>
  </w:footnote>
  <w:footnote w:type="continuationSeparator" w:id="0">
    <w:p w14:paraId="360FB0D1" w14:textId="77777777" w:rsidR="00EE0095" w:rsidRDefault="00EE0095" w:rsidP="00F03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ECF4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0255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3ECF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DE9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00E7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B471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9EF7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29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D01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29959110">
    <w:abstractNumId w:val="9"/>
  </w:num>
  <w:num w:numId="2" w16cid:durableId="185754687">
    <w:abstractNumId w:val="7"/>
  </w:num>
  <w:num w:numId="3" w16cid:durableId="679739760">
    <w:abstractNumId w:val="6"/>
  </w:num>
  <w:num w:numId="4" w16cid:durableId="1466043395">
    <w:abstractNumId w:val="5"/>
  </w:num>
  <w:num w:numId="5" w16cid:durableId="933708503">
    <w:abstractNumId w:val="4"/>
  </w:num>
  <w:num w:numId="6" w16cid:durableId="2028172910">
    <w:abstractNumId w:val="8"/>
  </w:num>
  <w:num w:numId="7" w16cid:durableId="1133593100">
    <w:abstractNumId w:val="3"/>
  </w:num>
  <w:num w:numId="8" w16cid:durableId="2043893724">
    <w:abstractNumId w:val="2"/>
  </w:num>
  <w:num w:numId="9" w16cid:durableId="897863805">
    <w:abstractNumId w:val="1"/>
  </w:num>
  <w:num w:numId="10" w16cid:durableId="1876458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51"/>
    <w:rsid w:val="0006134C"/>
    <w:rsid w:val="000B7D8C"/>
    <w:rsid w:val="000D65E8"/>
    <w:rsid w:val="000F3443"/>
    <w:rsid w:val="00116935"/>
    <w:rsid w:val="0015757F"/>
    <w:rsid w:val="001676EF"/>
    <w:rsid w:val="0022100B"/>
    <w:rsid w:val="002613D0"/>
    <w:rsid w:val="002B44D6"/>
    <w:rsid w:val="002E738A"/>
    <w:rsid w:val="002F1FF6"/>
    <w:rsid w:val="0030600E"/>
    <w:rsid w:val="003414DE"/>
    <w:rsid w:val="00357F28"/>
    <w:rsid w:val="003736DE"/>
    <w:rsid w:val="003B30CD"/>
    <w:rsid w:val="003C7090"/>
    <w:rsid w:val="003E3B98"/>
    <w:rsid w:val="003E6F76"/>
    <w:rsid w:val="00480E5B"/>
    <w:rsid w:val="004A7306"/>
    <w:rsid w:val="004B4E47"/>
    <w:rsid w:val="004E30DC"/>
    <w:rsid w:val="004F3AFD"/>
    <w:rsid w:val="004F4009"/>
    <w:rsid w:val="00506068"/>
    <w:rsid w:val="005063B3"/>
    <w:rsid w:val="00567F60"/>
    <w:rsid w:val="00576BB1"/>
    <w:rsid w:val="005A0D4F"/>
    <w:rsid w:val="005A3601"/>
    <w:rsid w:val="005D3237"/>
    <w:rsid w:val="005F6D51"/>
    <w:rsid w:val="00624074"/>
    <w:rsid w:val="00680B98"/>
    <w:rsid w:val="00762C02"/>
    <w:rsid w:val="007B39AB"/>
    <w:rsid w:val="007E0211"/>
    <w:rsid w:val="00812B23"/>
    <w:rsid w:val="00834415"/>
    <w:rsid w:val="00867D42"/>
    <w:rsid w:val="008E5322"/>
    <w:rsid w:val="009017BE"/>
    <w:rsid w:val="00906B8D"/>
    <w:rsid w:val="009331EF"/>
    <w:rsid w:val="00935E64"/>
    <w:rsid w:val="00936C63"/>
    <w:rsid w:val="0094543C"/>
    <w:rsid w:val="0095575F"/>
    <w:rsid w:val="00961E5D"/>
    <w:rsid w:val="00985805"/>
    <w:rsid w:val="009A7261"/>
    <w:rsid w:val="009C7763"/>
    <w:rsid w:val="009D3969"/>
    <w:rsid w:val="00A15745"/>
    <w:rsid w:val="00A1764E"/>
    <w:rsid w:val="00A3206A"/>
    <w:rsid w:val="00A505E4"/>
    <w:rsid w:val="00AA07D6"/>
    <w:rsid w:val="00AB7D38"/>
    <w:rsid w:val="00AC420F"/>
    <w:rsid w:val="00AC6971"/>
    <w:rsid w:val="00AD6B05"/>
    <w:rsid w:val="00AE406D"/>
    <w:rsid w:val="00B00829"/>
    <w:rsid w:val="00B529D0"/>
    <w:rsid w:val="00B71718"/>
    <w:rsid w:val="00BF214F"/>
    <w:rsid w:val="00C714A3"/>
    <w:rsid w:val="00C7665B"/>
    <w:rsid w:val="00C92EA6"/>
    <w:rsid w:val="00CD1B37"/>
    <w:rsid w:val="00CE4718"/>
    <w:rsid w:val="00CE7E5A"/>
    <w:rsid w:val="00CF3C05"/>
    <w:rsid w:val="00D10ECF"/>
    <w:rsid w:val="00DC1E05"/>
    <w:rsid w:val="00DD66F7"/>
    <w:rsid w:val="00E17C86"/>
    <w:rsid w:val="00E327DC"/>
    <w:rsid w:val="00E4117A"/>
    <w:rsid w:val="00E86A93"/>
    <w:rsid w:val="00E92012"/>
    <w:rsid w:val="00E943D7"/>
    <w:rsid w:val="00EA52F7"/>
    <w:rsid w:val="00EE0095"/>
    <w:rsid w:val="00EE09D1"/>
    <w:rsid w:val="00EF4B8C"/>
    <w:rsid w:val="00F0386A"/>
    <w:rsid w:val="00F95FB7"/>
    <w:rsid w:val="00FA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41AD4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="Times New Roman" w:hAnsiTheme="majorHAnsi" w:cs="Times New Roman"/>
        <w:color w:val="FFFFFF" w:themeColor="background1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5D"/>
    <w:pPr>
      <w:ind w:left="720" w:right="720"/>
      <w:jc w:val="center"/>
    </w:pPr>
  </w:style>
  <w:style w:type="paragraph" w:styleId="Heading1">
    <w:name w:val="heading 1"/>
    <w:basedOn w:val="Heading2"/>
    <w:next w:val="Normal"/>
    <w:semiHidden/>
    <w:qFormat/>
    <w:rsid w:val="004F4009"/>
    <w:pPr>
      <w:outlineLvl w:val="0"/>
    </w:pPr>
    <w:rPr>
      <w:color w:val="FFFFFF" w:themeColor="background1"/>
    </w:rPr>
  </w:style>
  <w:style w:type="paragraph" w:styleId="Heading2">
    <w:name w:val="heading 2"/>
    <w:basedOn w:val="Heading3"/>
    <w:next w:val="Normal"/>
    <w:semiHidden/>
    <w:qFormat/>
    <w:rsid w:val="00DD66F7"/>
    <w:pPr>
      <w:outlineLvl w:val="1"/>
    </w:pPr>
    <w:rPr>
      <w:color w:val="455F51" w:themeColor="text2"/>
      <w:sz w:val="40"/>
    </w:rPr>
  </w:style>
  <w:style w:type="paragraph" w:styleId="Heading3">
    <w:name w:val="heading 3"/>
    <w:basedOn w:val="Heading7"/>
    <w:next w:val="Normal"/>
    <w:semiHidden/>
    <w:qFormat/>
    <w:rsid w:val="00CE7E5A"/>
    <w:pPr>
      <w:outlineLvl w:val="2"/>
    </w:pPr>
    <w:rPr>
      <w:rFonts w:asciiTheme="majorHAnsi" w:hAnsiTheme="majorHAnsi"/>
      <w:color w:val="auto"/>
      <w:lang w:val="en"/>
    </w:rPr>
  </w:style>
  <w:style w:type="paragraph" w:styleId="Heading4">
    <w:name w:val="heading 4"/>
    <w:basedOn w:val="Normal"/>
    <w:semiHidden/>
    <w:qFormat/>
    <w:rsid w:val="00F0386A"/>
    <w:pPr>
      <w:outlineLvl w:val="3"/>
    </w:pPr>
    <w:rPr>
      <w:sz w:val="32"/>
      <w:szCs w:val="32"/>
    </w:rPr>
  </w:style>
  <w:style w:type="paragraph" w:styleId="Heading7">
    <w:name w:val="heading 7"/>
    <w:next w:val="Normal"/>
    <w:semiHidden/>
    <w:qFormat/>
    <w:rsid w:val="00AC420F"/>
    <w:pPr>
      <w:jc w:val="center"/>
      <w:outlineLvl w:val="6"/>
    </w:pPr>
    <w:rPr>
      <w:rFonts w:ascii="Goudy Old Style" w:hAnsi="Goudy Old Style"/>
      <w:color w:val="000000"/>
      <w:kern w:val="28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semiHidden/>
    <w:rsid w:val="002613D0"/>
    <w:rPr>
      <w:b/>
      <w:bCs/>
      <w:smallCaps/>
      <w:color w:val="99CB38" w:themeColor="accent1"/>
      <w:spacing w:val="5"/>
    </w:rPr>
  </w:style>
  <w:style w:type="paragraph" w:styleId="Title">
    <w:name w:val="Title"/>
    <w:basedOn w:val="Normal"/>
    <w:qFormat/>
    <w:rsid w:val="004F3AFD"/>
    <w:pPr>
      <w:framePr w:hSpace="187" w:wrap="around" w:vAnchor="page" w:hAnchor="margin" w:xAlign="center" w:yAlign="center"/>
      <w:spacing w:line="192" w:lineRule="auto"/>
      <w:ind w:left="18" w:right="0" w:hanging="18"/>
    </w:pPr>
    <w:rPr>
      <w:sz w:val="120"/>
      <w:szCs w:val="64"/>
    </w:rPr>
  </w:style>
  <w:style w:type="paragraph" w:styleId="Quote">
    <w:name w:val="Quote"/>
    <w:basedOn w:val="Normal"/>
    <w:next w:val="Normal"/>
    <w:link w:val="QuoteChar"/>
    <w:uiPriority w:val="29"/>
    <w:semiHidden/>
    <w:rsid w:val="002613D0"/>
    <w:pPr>
      <w:spacing w:before="200" w:after="160"/>
      <w:ind w:left="864" w:right="864"/>
    </w:pPr>
    <w:rPr>
      <w:i/>
      <w:iCs/>
      <w:color w:val="404040" w:themeColor="text1" w:themeTint="BF"/>
    </w:rPr>
  </w:style>
  <w:style w:type="paragraph" w:styleId="BodyText2">
    <w:name w:val="Body Text 2"/>
    <w:basedOn w:val="Normal"/>
    <w:link w:val="BodyText2Char"/>
    <w:semiHidden/>
    <w:rsid w:val="00867D42"/>
    <w:pPr>
      <w:spacing w:after="120"/>
    </w:pPr>
  </w:style>
  <w:style w:type="paragraph" w:styleId="BodyText">
    <w:name w:val="Body Text"/>
    <w:basedOn w:val="Normal"/>
    <w:semiHidden/>
    <w:rsid w:val="00867D42"/>
    <w:rPr>
      <w:rFonts w:ascii="Garamond" w:hAnsi="Garamond"/>
      <w:sz w:val="22"/>
      <w:szCs w:val="22"/>
    </w:rPr>
  </w:style>
  <w:style w:type="table" w:styleId="TableGrid">
    <w:name w:val="Table Grid"/>
    <w:basedOn w:val="TableNormal"/>
    <w:uiPriority w:val="39"/>
    <w:rsid w:val="0062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613D0"/>
    <w:pPr>
      <w:pBdr>
        <w:top w:val="single" w:sz="4" w:space="10" w:color="99CB38" w:themeColor="accent1"/>
        <w:bottom w:val="single" w:sz="4" w:space="10" w:color="99CB38" w:themeColor="accent1"/>
      </w:pBdr>
      <w:spacing w:before="360" w:after="360"/>
      <w:ind w:left="864" w:right="864"/>
    </w:pPr>
    <w:rPr>
      <w:i/>
      <w:iCs/>
      <w:color w:val="99CB38" w:themeColor="accent1"/>
    </w:rPr>
  </w:style>
  <w:style w:type="paragraph" w:styleId="ListNumber">
    <w:name w:val="List Number"/>
    <w:semiHidden/>
    <w:rsid w:val="0006134C"/>
    <w:pPr>
      <w:framePr w:hSpace="180" w:wrap="around" w:vAnchor="text" w:hAnchor="margin" w:xAlign="center" w:y="966"/>
      <w:jc w:val="right"/>
    </w:pPr>
    <w:rPr>
      <w:rFonts w:ascii="Arial" w:hAnsi="Arial"/>
      <w:color w:val="000000"/>
      <w:kern w:val="28"/>
      <w:szCs w:val="18"/>
      <w:lang w:val="en"/>
    </w:rPr>
  </w:style>
  <w:style w:type="paragraph" w:styleId="Subtitle">
    <w:name w:val="Subtitle"/>
    <w:basedOn w:val="Normal"/>
    <w:next w:val="Normal"/>
    <w:link w:val="SubtitleChar"/>
    <w:uiPriority w:val="11"/>
    <w:rsid w:val="004F3AFD"/>
    <w:pPr>
      <w:ind w:left="0" w:right="0"/>
    </w:pPr>
    <w:rPr>
      <w:b/>
      <w:spacing w:val="20"/>
      <w:sz w:val="160"/>
    </w:rPr>
  </w:style>
  <w:style w:type="character" w:customStyle="1" w:styleId="SubtitleChar">
    <w:name w:val="Subtitle Char"/>
    <w:basedOn w:val="DefaultParagraphFont"/>
    <w:link w:val="Subtitle"/>
    <w:uiPriority w:val="11"/>
    <w:rsid w:val="004F3AFD"/>
    <w:rPr>
      <w:b/>
      <w:spacing w:val="20"/>
      <w:sz w:val="160"/>
    </w:rPr>
  </w:style>
  <w:style w:type="paragraph" w:styleId="Header">
    <w:name w:val="header"/>
    <w:basedOn w:val="Normal"/>
    <w:link w:val="Head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Footer">
    <w:name w:val="footer"/>
    <w:basedOn w:val="Normal"/>
    <w:link w:val="FooterChar"/>
    <w:uiPriority w:val="99"/>
    <w:semiHidden/>
    <w:rsid w:val="00CE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074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paragraph" w:styleId="NoSpacing">
    <w:name w:val="No Spacing"/>
    <w:basedOn w:val="Heading7"/>
    <w:uiPriority w:val="1"/>
    <w:semiHidden/>
    <w:rsid w:val="00DC1E05"/>
    <w:pPr>
      <w:spacing w:before="100"/>
      <w:ind w:left="288"/>
      <w:jc w:val="left"/>
    </w:pPr>
    <w:rPr>
      <w:rFonts w:asciiTheme="minorHAnsi" w:hAnsiTheme="minorHAnsi" w:cstheme="minorHAnsi"/>
      <w:color w:val="455F51" w:themeColor="text2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613D0"/>
    <w:rPr>
      <w:rFonts w:asciiTheme="minorHAnsi" w:hAnsiTheme="minorHAnsi" w:cs="Arial"/>
      <w:color w:val="455F51" w:themeColor="text2"/>
      <w:kern w:val="28"/>
      <w:sz w:val="24"/>
      <w:szCs w:val="18"/>
      <w:lang w:val="en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13D0"/>
    <w:rPr>
      <w:rFonts w:asciiTheme="minorHAnsi" w:hAnsiTheme="minorHAnsi" w:cs="Arial"/>
      <w:i/>
      <w:iCs/>
      <w:color w:val="99CB38" w:themeColor="accent1"/>
      <w:kern w:val="28"/>
      <w:sz w:val="24"/>
      <w:szCs w:val="18"/>
      <w:lang w:val="en"/>
    </w:rPr>
  </w:style>
  <w:style w:type="character" w:styleId="BookTitle">
    <w:name w:val="Book Title"/>
    <w:basedOn w:val="DefaultParagraphFont"/>
    <w:uiPriority w:val="33"/>
    <w:semiHidden/>
    <w:rsid w:val="002613D0"/>
    <w:rPr>
      <w:b/>
      <w:bCs/>
      <w:i/>
      <w:iCs/>
      <w:spacing w:val="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613D0"/>
    <w:rPr>
      <w:rFonts w:asciiTheme="minorHAnsi" w:hAnsiTheme="minorHAnsi" w:cs="Arial"/>
      <w:i/>
      <w:iCs/>
      <w:color w:val="404040" w:themeColor="text1" w:themeTint="BF"/>
      <w:kern w:val="28"/>
      <w:sz w:val="24"/>
      <w:szCs w:val="18"/>
      <w:lang w:val="en"/>
    </w:rPr>
  </w:style>
  <w:style w:type="character" w:styleId="Strong">
    <w:name w:val="Strong"/>
    <w:basedOn w:val="DefaultParagraphFont"/>
    <w:uiPriority w:val="22"/>
    <w:semiHidden/>
    <w:rsid w:val="002613D0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613D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2613D0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rsid w:val="002613D0"/>
    <w:rPr>
      <w:i/>
      <w:iCs/>
      <w:color w:val="99CB38" w:themeColor="accent1"/>
    </w:rPr>
  </w:style>
  <w:style w:type="character" w:styleId="Emphasis">
    <w:name w:val="Emphasis"/>
    <w:basedOn w:val="DefaultParagraphFont"/>
    <w:uiPriority w:val="20"/>
    <w:semiHidden/>
    <w:rsid w:val="0062407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2407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9017BE"/>
    <w:rPr>
      <w:b/>
      <w:sz w:val="52"/>
    </w:rPr>
  </w:style>
  <w:style w:type="character" w:customStyle="1" w:styleId="DateChar">
    <w:name w:val="Date Char"/>
    <w:basedOn w:val="DefaultParagraphFont"/>
    <w:link w:val="Date"/>
    <w:uiPriority w:val="99"/>
    <w:rsid w:val="009017BE"/>
    <w:rPr>
      <w:rFonts w:asciiTheme="majorHAnsi" w:hAnsiTheme="majorHAnsi" w:cs="Arial"/>
      <w:b/>
      <w:color w:val="FFFFFF" w:themeColor="background1"/>
      <w:kern w:val="28"/>
      <w:sz w:val="52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Roaming\Microsoft\Templates\Summer%20par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D62E8AEB24C5DBF4F3EF546C6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CE261-022E-41F2-9B69-A974141133CD}"/>
      </w:docPartPr>
      <w:docPartBody>
        <w:p w:rsidR="00772C60" w:rsidRDefault="00000000">
          <w:pPr>
            <w:pStyle w:val="039D62E8AEB24C5DBF4F3EF546C64EC8"/>
          </w:pPr>
          <w:r w:rsidRPr="00CE4718">
            <w:t>06.21.XX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2B"/>
    <w:rsid w:val="001C722B"/>
    <w:rsid w:val="005259F7"/>
    <w:rsid w:val="00772C60"/>
    <w:rsid w:val="008A53C3"/>
    <w:rsid w:val="00B9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pPr>
      <w:spacing w:after="0" w:line="240" w:lineRule="auto"/>
      <w:jc w:val="center"/>
    </w:pPr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="Times New Roman" w:hAnsiTheme="majorHAnsi" w:cs="Times New Roman"/>
      <w:b/>
      <w:color w:val="FFFFFF" w:themeColor="background1"/>
      <w:spacing w:val="20"/>
      <w:sz w:val="160"/>
      <w:szCs w:val="24"/>
      <w:lang w:val="en-GB" w:eastAsia="en-US"/>
    </w:rPr>
  </w:style>
  <w:style w:type="paragraph" w:customStyle="1" w:styleId="039D62E8AEB24C5DBF4F3EF546C64EC8">
    <w:name w:val="039D62E8AEB24C5DBF4F3EF546C64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Summery Flyer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157F51-D7F0-4BC3-B31C-3F61831DA7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B9BFB4-2F0F-4147-816B-E6ABE710E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A22639-B1FA-44D0-83B5-FBEDB99125A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2E8B7656-D78B-4275-BF8A-AB3CE7DE3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Summer party flyer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2023-03-08T07:09:00Z</dcterms:created>
  <dcterms:modified xsi:type="dcterms:W3CDTF">2023-03-14T07:41:00Z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